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A889" w14:textId="77777777" w:rsidR="000C79E0" w:rsidRDefault="000C79E0" w:rsidP="000C79E0">
      <w:pPr>
        <w:tabs>
          <w:tab w:val="left" w:pos="10065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I. PEDAGOGICKÁ DIAGNOSTIKA DÍTĚTE</w:t>
      </w:r>
    </w:p>
    <w:p w14:paraId="11C63D2E" w14:textId="77777777" w:rsidR="000C79E0" w:rsidRDefault="000C79E0" w:rsidP="000C79E0">
      <w:pPr>
        <w:pStyle w:val="Odstavecseseznamem"/>
        <w:ind w:left="0"/>
        <w:rPr>
          <w:b/>
        </w:rPr>
      </w:pPr>
      <w:r>
        <w:rPr>
          <w:b/>
        </w:rPr>
        <w:t xml:space="preserve">II. ŠKOLNÍ DOTAZNÍK K VYHODNOCENÍ FUNKČNOSTI NAVRŽENÝCH </w:t>
      </w:r>
    </w:p>
    <w:p w14:paraId="7D25C408" w14:textId="77777777" w:rsidR="000C79E0" w:rsidRDefault="000C79E0" w:rsidP="000C79E0">
      <w:pPr>
        <w:pStyle w:val="Odstavecseseznamem"/>
        <w:ind w:left="0"/>
        <w:rPr>
          <w:b/>
        </w:rPr>
      </w:pPr>
      <w:r>
        <w:rPr>
          <w:b/>
        </w:rPr>
        <w:t>PODPŮRNÝCH OPATŘENÍ VZHLEDEM KE SPECIÁLNÍM POTŘEBÁM DÍTĚTE</w:t>
      </w:r>
    </w:p>
    <w:p w14:paraId="2CDE5B32" w14:textId="77777777" w:rsidR="000C79E0" w:rsidRDefault="000C79E0" w:rsidP="000C79E0">
      <w:pPr>
        <w:pStyle w:val="Odstavecseseznamem"/>
        <w:ind w:left="0"/>
        <w:rPr>
          <w:b/>
        </w:rPr>
      </w:pPr>
    </w:p>
    <w:tbl>
      <w:tblPr>
        <w:tblW w:w="99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75"/>
        <w:gridCol w:w="4215"/>
      </w:tblGrid>
      <w:tr w:rsidR="000C79E0" w14:paraId="36C14EE8" w14:textId="77777777" w:rsidTr="000C79E0">
        <w:trPr>
          <w:trHeight w:val="56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D6368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Školní rok: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693E" w14:textId="59FAD03F" w:rsidR="000C79E0" w:rsidRDefault="00D30468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Třída:</w:t>
            </w:r>
          </w:p>
        </w:tc>
      </w:tr>
      <w:tr w:rsidR="000C79E0" w14:paraId="1543E015" w14:textId="77777777" w:rsidTr="000C79E0">
        <w:trPr>
          <w:trHeight w:val="56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CFCE3" w14:textId="77777777" w:rsidR="000C79E0" w:rsidRDefault="000C79E0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Jméno: </w:t>
            </w:r>
          </w:p>
          <w:p w14:paraId="747E6BCD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816C" w14:textId="77777777" w:rsidR="000C79E0" w:rsidRDefault="000C79E0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Datum narození: </w:t>
            </w:r>
          </w:p>
        </w:tc>
      </w:tr>
      <w:tr w:rsidR="0006051C" w14:paraId="19BA861C" w14:textId="77777777" w:rsidTr="000C79E0">
        <w:trPr>
          <w:trHeight w:val="56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B043B" w14:textId="63D66742" w:rsidR="0006051C" w:rsidRDefault="0006051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Adresa bydliště: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3454" w14:textId="16FE4F57" w:rsidR="0006051C" w:rsidRDefault="00244BED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zákonného zástupce:</w:t>
            </w:r>
          </w:p>
        </w:tc>
      </w:tr>
      <w:tr w:rsidR="000C79E0" w14:paraId="4FF17BB0" w14:textId="77777777" w:rsidTr="000C79E0">
        <w:trPr>
          <w:trHeight w:val="57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42EB" w14:textId="77777777" w:rsidR="000C79E0" w:rsidRDefault="000C79E0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Škola: </w:t>
            </w:r>
          </w:p>
          <w:p w14:paraId="3A2C218A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81C0" w14:textId="7C1182E7" w:rsidR="000C79E0" w:rsidRDefault="00D30468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datové schránky:</w:t>
            </w:r>
            <w:r w:rsidR="000C79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79E0" w14:paraId="2C1BE031" w14:textId="77777777" w:rsidTr="000C79E0">
        <w:trPr>
          <w:trHeight w:val="56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30013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Třídní učitel: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E3BF" w14:textId="77777777" w:rsidR="000C79E0" w:rsidRDefault="000C79E0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Kontakt: </w:t>
            </w:r>
          </w:p>
        </w:tc>
      </w:tr>
      <w:tr w:rsidR="000C79E0" w14:paraId="5088DCBA" w14:textId="77777777" w:rsidTr="000C79E0">
        <w:trPr>
          <w:trHeight w:val="565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E6B" w14:textId="77777777" w:rsidR="000C79E0" w:rsidRDefault="000C79E0">
            <w:pPr>
              <w:pStyle w:val="Odstavecseseznamem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Asistent pedagoga: ANO</w:t>
            </w:r>
            <w:r>
              <w:rPr>
                <w:rFonts w:ascii="Calibri" w:hAnsi="Calibri" w:cs="Calibri"/>
                <w:strike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 </w:t>
            </w:r>
          </w:p>
          <w:p w14:paraId="7C693156" w14:textId="77777777" w:rsidR="000C79E0" w:rsidRDefault="000C79E0">
            <w:pPr>
              <w:pStyle w:val="Odstavecseseznamem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96BB15" w14:textId="77777777" w:rsidR="000C79E0" w:rsidRDefault="000C79E0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Týdenní dotace:</w:t>
            </w:r>
          </w:p>
          <w:p w14:paraId="339404CC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9E0" w14:paraId="1509BC4C" w14:textId="77777777" w:rsidTr="000C79E0">
        <w:trPr>
          <w:trHeight w:val="565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483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Poslední závěry z vyšetření dítěte v poradenském zařízení (v pedagogicko-psychologické poradně, speciálně pedagogickém centru): </w:t>
            </w:r>
          </w:p>
          <w:p w14:paraId="6E1C005E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4346FAA1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895FDD" w14:textId="77777777" w:rsidR="000C79E0" w:rsidRDefault="000C79E0" w:rsidP="000C79E0">
      <w:pPr>
        <w:pStyle w:val="Odstavecseseznamem"/>
        <w:ind w:left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Pokud nejsou žákovi poskytována dosud žádná podpůrná opatření, vyplňte pouze oddíl I. </w:t>
      </w:r>
    </w:p>
    <w:p w14:paraId="7E2F7A39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7E70CDD8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Důvody požadovaného vyšetření ve školském poradenském zařízení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895E276" w14:textId="6295A1C8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Jaký hlavní problém u dítěte vidíte? Kdy se objevil? Jaký byl vývoj problému? Kdo dal podnět k vyšetření?</w:t>
      </w:r>
      <w:r w:rsidR="00244BED">
        <w:rPr>
          <w:rFonts w:ascii="Calibri" w:hAnsi="Calibri" w:cs="Calibri"/>
          <w:sz w:val="22"/>
          <w:szCs w:val="22"/>
        </w:rPr>
        <w:t xml:space="preserve"> Dosud realizovaná podpůrná opatření:</w:t>
      </w:r>
    </w:p>
    <w:p w14:paraId="391DA09C" w14:textId="77777777" w:rsidR="000C79E0" w:rsidRDefault="000C79E0" w:rsidP="000C79E0">
      <w:pPr>
        <w:tabs>
          <w:tab w:val="left" w:pos="10065"/>
        </w:tabs>
        <w:ind w:right="-30"/>
        <w:rPr>
          <w:b/>
          <w:sz w:val="24"/>
          <w:szCs w:val="24"/>
        </w:rPr>
      </w:pPr>
    </w:p>
    <w:p w14:paraId="40A74F0C" w14:textId="77777777" w:rsidR="000C79E0" w:rsidRDefault="000C79E0" w:rsidP="000C79E0">
      <w:pPr>
        <w:tabs>
          <w:tab w:val="left" w:pos="10065"/>
        </w:tabs>
        <w:ind w:right="-30"/>
        <w:rPr>
          <w:b/>
          <w:sz w:val="24"/>
          <w:szCs w:val="24"/>
        </w:rPr>
      </w:pPr>
    </w:p>
    <w:p w14:paraId="6D90590C" w14:textId="77777777" w:rsidR="000C79E0" w:rsidRDefault="000C79E0" w:rsidP="000C79E0">
      <w:pPr>
        <w:tabs>
          <w:tab w:val="left" w:pos="10065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I. PEDAGOGICKÁ DIAGNOSTIKA DÍTĚTE</w:t>
      </w:r>
    </w:p>
    <w:p w14:paraId="55B50B75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1D856923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Řeč</w:t>
      </w:r>
      <w:r>
        <w:rPr>
          <w:rFonts w:ascii="Calibri" w:hAnsi="Calibri" w:cs="Calibri"/>
          <w:sz w:val="22"/>
          <w:szCs w:val="22"/>
        </w:rPr>
        <w:t xml:space="preserve"> (porozumění řeči, slovní zásoba a vyjadřovací schopnosti, gramatická stránka řeči, výslovnost, plynulost a tempo řeči, zvláštnosti v komunikaci):  </w:t>
      </w:r>
    </w:p>
    <w:p w14:paraId="221F3131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21AEF799" w14:textId="77777777" w:rsidR="000C79E0" w:rsidRDefault="000C79E0" w:rsidP="000C79E0">
      <w:pPr>
        <w:pStyle w:val="Odstavecseseznamem"/>
        <w:spacing w:line="360" w:lineRule="auto"/>
        <w:ind w:left="0"/>
      </w:pPr>
      <w:r>
        <w:rPr>
          <w:rFonts w:ascii="Calibri" w:hAnsi="Calibri" w:cs="Calibri"/>
          <w:b/>
          <w:sz w:val="22"/>
          <w:szCs w:val="22"/>
        </w:rPr>
        <w:t xml:space="preserve">Motorika </w:t>
      </w:r>
      <w:r>
        <w:rPr>
          <w:rFonts w:ascii="Calibri" w:hAnsi="Calibri" w:cs="Calibri"/>
          <w:sz w:val="22"/>
          <w:szCs w:val="22"/>
        </w:rPr>
        <w:t>(hrubá a jemná motorika, grafomotorika</w:t>
      </w:r>
      <w:r>
        <w:rPr>
          <w:rFonts w:ascii="Calibri" w:hAnsi="Calibri" w:cs="Calibri"/>
          <w:b/>
          <w:sz w:val="22"/>
          <w:szCs w:val="22"/>
        </w:rPr>
        <w:t>):</w:t>
      </w:r>
    </w:p>
    <w:p w14:paraId="505D7768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2CBAADEB" w14:textId="77777777" w:rsidR="000C79E0" w:rsidRDefault="000C79E0" w:rsidP="000C79E0">
      <w:pPr>
        <w:pStyle w:val="Odstavecseseznamem"/>
        <w:spacing w:line="360" w:lineRule="auto"/>
        <w:ind w:left="0"/>
      </w:pPr>
      <w:r>
        <w:rPr>
          <w:rFonts w:ascii="Calibri" w:hAnsi="Calibri" w:cs="Calibri"/>
          <w:b/>
          <w:sz w:val="22"/>
          <w:szCs w:val="22"/>
        </w:rPr>
        <w:t xml:space="preserve">Zraková a sluchová percepce </w:t>
      </w:r>
      <w:r>
        <w:rPr>
          <w:rFonts w:ascii="Calibri" w:hAnsi="Calibri" w:cs="Calibri"/>
          <w:sz w:val="22"/>
          <w:szCs w:val="22"/>
        </w:rPr>
        <w:t>(zraková a sluchová analýza, syntéza, diferenciace):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10AEE1BF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201719E8" w14:textId="77777777" w:rsidR="000C79E0" w:rsidRDefault="000C79E0" w:rsidP="000C79E0">
      <w:pPr>
        <w:pStyle w:val="Odstavecseseznamem"/>
        <w:spacing w:line="360" w:lineRule="auto"/>
        <w:ind w:left="0"/>
      </w:pPr>
      <w:r>
        <w:rPr>
          <w:rFonts w:ascii="Calibri" w:hAnsi="Calibri" w:cs="Calibri"/>
          <w:b/>
          <w:sz w:val="22"/>
          <w:szCs w:val="22"/>
        </w:rPr>
        <w:t xml:space="preserve">Pozornost a paměť </w:t>
      </w:r>
      <w:r>
        <w:rPr>
          <w:rFonts w:ascii="Calibri" w:hAnsi="Calibri" w:cs="Calibri"/>
          <w:sz w:val="22"/>
          <w:szCs w:val="22"/>
        </w:rPr>
        <w:t>(zraková, sluchová):</w:t>
      </w:r>
    </w:p>
    <w:p w14:paraId="314991A1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6E6497BD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Hra:</w:t>
      </w:r>
    </w:p>
    <w:p w14:paraId="241E2E17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34DAE8B8" w14:textId="77777777" w:rsidR="000C79E0" w:rsidRDefault="000C79E0" w:rsidP="000C79E0">
      <w:pPr>
        <w:pStyle w:val="Odstavecseseznamem"/>
        <w:spacing w:line="360" w:lineRule="auto"/>
        <w:ind w:left="0"/>
      </w:pPr>
      <w:r>
        <w:rPr>
          <w:rFonts w:ascii="Calibri" w:hAnsi="Calibri" w:cs="Calibri"/>
          <w:b/>
          <w:sz w:val="22"/>
          <w:szCs w:val="22"/>
        </w:rPr>
        <w:t xml:space="preserve">Kooperace a postavení ve skupině: </w:t>
      </w:r>
    </w:p>
    <w:p w14:paraId="4D1EB5CE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2E318D4F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3E06D1A3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26A52E10" w14:textId="77777777" w:rsidR="000C79E0" w:rsidRDefault="000C79E0" w:rsidP="000C79E0">
      <w:pPr>
        <w:pStyle w:val="Odstavecseseznamem"/>
        <w:spacing w:line="360" w:lineRule="auto"/>
        <w:ind w:left="0"/>
      </w:pPr>
      <w:r>
        <w:rPr>
          <w:rFonts w:ascii="Calibri" w:hAnsi="Calibri" w:cs="Calibri"/>
          <w:b/>
          <w:sz w:val="22"/>
          <w:szCs w:val="22"/>
        </w:rPr>
        <w:t>Sociální chování:</w:t>
      </w:r>
    </w:p>
    <w:p w14:paraId="29E4D91B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4B69AA9D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2FC31FA7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Sebeobsluha:</w:t>
      </w:r>
    </w:p>
    <w:p w14:paraId="6BA2229B" w14:textId="77777777" w:rsidR="000C79E0" w:rsidRDefault="000C79E0" w:rsidP="000C79E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6168573" w14:textId="77777777" w:rsidR="000C79E0" w:rsidRDefault="000C79E0" w:rsidP="000C79E0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Docházka do MŠ, adaptace na režim:</w:t>
      </w:r>
    </w:p>
    <w:p w14:paraId="690A7167" w14:textId="77777777" w:rsidR="000C79E0" w:rsidRDefault="000C79E0" w:rsidP="000C79E0">
      <w:pPr>
        <w:pStyle w:val="Odstavecseseznamem"/>
        <w:tabs>
          <w:tab w:val="left" w:pos="284"/>
        </w:tabs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50AD7A72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Způsobilost dítěte pro zaškolení dle paní učitelky/e:</w:t>
      </w:r>
    </w:p>
    <w:p w14:paraId="2A3F5530" w14:textId="77777777" w:rsidR="000C79E0" w:rsidRDefault="000C79E0" w:rsidP="000C79E0">
      <w:pPr>
        <w:pStyle w:val="Odstavecseseznamem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dítě je zralé a připravené pro první třídu (velmi   -  průměrně  -  podprůměrně) </w:t>
      </w:r>
    </w:p>
    <w:p w14:paraId="5AB3C9E2" w14:textId="77777777" w:rsidR="000C79E0" w:rsidRDefault="000C79E0" w:rsidP="000C79E0">
      <w:pPr>
        <w:pStyle w:val="Odstavecseseznamem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dítě je nezralé a nepřipravené </w:t>
      </w:r>
    </w:p>
    <w:p w14:paraId="3E54CCD3" w14:textId="77777777" w:rsidR="000C79E0" w:rsidRDefault="000C79E0" w:rsidP="000C79E0">
      <w:pPr>
        <w:pStyle w:val="Odstavecseseznamem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dítěti by prospěl OŠD  </w:t>
      </w:r>
    </w:p>
    <w:p w14:paraId="56429FCE" w14:textId="77777777" w:rsidR="000C79E0" w:rsidRDefault="000C79E0" w:rsidP="000C79E0">
      <w:pPr>
        <w:pStyle w:val="Odstavecseseznamem"/>
        <w:spacing w:line="360" w:lineRule="auto"/>
        <w:ind w:left="0"/>
      </w:pPr>
    </w:p>
    <w:p w14:paraId="54F983EB" w14:textId="77777777" w:rsidR="000C79E0" w:rsidRDefault="000C79E0" w:rsidP="000C79E0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</w:p>
    <w:p w14:paraId="03469F4C" w14:textId="77777777" w:rsidR="000C79E0" w:rsidRDefault="000C79E0" w:rsidP="000C79E0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</w:p>
    <w:p w14:paraId="4759E0AE" w14:textId="77777777" w:rsidR="000C79E0" w:rsidRDefault="000C79E0" w:rsidP="000C79E0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</w:p>
    <w:p w14:paraId="5E0D4449" w14:textId="77777777" w:rsidR="000C79E0" w:rsidRDefault="000C79E0" w:rsidP="000C79E0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ODDÍL II.</w:t>
      </w:r>
    </w:p>
    <w:p w14:paraId="3E018387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</w:rPr>
      </w:pPr>
    </w:p>
    <w:p w14:paraId="5B1FB82B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VYHODNOCENÍ PODPŮRNÝCH OPATŘENÍ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sz w:val="22"/>
          <w:szCs w:val="22"/>
        </w:rPr>
        <w:t>vyberte z daných možností a doplňte vlastními poznámkami)</w:t>
      </w:r>
    </w:p>
    <w:p w14:paraId="6AE93990" w14:textId="77777777" w:rsidR="000C79E0" w:rsidRDefault="000C79E0" w:rsidP="000C79E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Metody výuky, úpravy obsahu vzdělávání</w:t>
      </w:r>
      <w:r>
        <w:rPr>
          <w:rFonts w:ascii="Calibri" w:hAnsi="Calibri" w:cs="Calibri"/>
          <w:b/>
          <w:sz w:val="22"/>
          <w:szCs w:val="22"/>
        </w:rPr>
        <w:t xml:space="preserve">  a hodnocení dítěte</w:t>
      </w:r>
      <w:r>
        <w:rPr>
          <w:rFonts w:ascii="Calibri" w:hAnsi="Calibri" w:cs="Calibri"/>
          <w:sz w:val="22"/>
          <w:szCs w:val="22"/>
        </w:rPr>
        <w:t xml:space="preserve"> (jak se osvědčily upravené metody a postupy, které jsou efektivní a zda je vhodné v nich pokračovat, které se neosvědčují a je třeba je dále upravit; nakolik úprava hodnocení odpovídá potřebám dítěte, návrh dalších forem hodnocení): </w:t>
      </w:r>
    </w:p>
    <w:p w14:paraId="10523164" w14:textId="77777777" w:rsidR="000C79E0" w:rsidRDefault="000C79E0" w:rsidP="000C79E0">
      <w:pPr>
        <w:pStyle w:val="Odstavecseseznamem"/>
        <w:ind w:left="0"/>
        <w:rPr>
          <w:rFonts w:ascii="Calibri" w:hAnsi="Calibri" w:cs="Calibri"/>
        </w:rPr>
      </w:pPr>
    </w:p>
    <w:p w14:paraId="3C3D8858" w14:textId="77777777" w:rsidR="000C79E0" w:rsidRDefault="000C79E0" w:rsidP="000C79E0">
      <w:pPr>
        <w:pStyle w:val="Odstavecseseznamem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vyhovuje</w:t>
      </w:r>
      <w:r>
        <w:rPr>
          <w:rFonts w:ascii="Segoe UI Symbol" w:hAnsi="Segoe UI Symbol" w:cs="Segoe UI Symbol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nevyhovuje-návrh změny:</w:t>
      </w:r>
    </w:p>
    <w:p w14:paraId="1FA46898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014D53C8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0E93DADA" w14:textId="77777777" w:rsidR="000C79E0" w:rsidRDefault="000C79E0" w:rsidP="000C79E0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Organizace vzdělávání</w:t>
      </w:r>
      <w:r>
        <w:rPr>
          <w:rFonts w:ascii="Calibri" w:hAnsi="Calibri" w:cs="Calibri"/>
          <w:sz w:val="22"/>
          <w:szCs w:val="22"/>
        </w:rPr>
        <w:t xml:space="preserve"> (které úpravy organizace výuky se osvědčily, co je třeba dále upravit) </w:t>
      </w:r>
    </w:p>
    <w:p w14:paraId="593FA3B4" w14:textId="77777777" w:rsidR="000C79E0" w:rsidRDefault="000C79E0" w:rsidP="000C79E0">
      <w:pPr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</w:t>
      </w:r>
    </w:p>
    <w:p w14:paraId="797812CE" w14:textId="77777777" w:rsidR="000C79E0" w:rsidRDefault="000C79E0" w:rsidP="000C79E0">
      <w:pPr>
        <w:tabs>
          <w:tab w:val="left" w:pos="284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vyhovuje -nevyhovuje-návrh změny:</w:t>
      </w:r>
    </w:p>
    <w:p w14:paraId="0E766C43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702410E4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32A8F0C4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16296573" w14:textId="77777777" w:rsidR="000C79E0" w:rsidRDefault="000C79E0" w:rsidP="000C79E0">
      <w:pPr>
        <w:numPr>
          <w:ilvl w:val="0"/>
          <w:numId w:val="2"/>
        </w:numPr>
        <w:ind w:right="-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Personální podpory </w:t>
      </w:r>
      <w:r>
        <w:rPr>
          <w:rFonts w:ascii="Calibri" w:hAnsi="Calibri" w:cs="Calibri"/>
          <w:sz w:val="22"/>
          <w:szCs w:val="22"/>
        </w:rPr>
        <w:t>(asistent pedagoga či další pedagogický pracovník – hodnocení efektivity jeho působení, vhodnost prodloužení tohoto PO):</w:t>
      </w:r>
    </w:p>
    <w:p w14:paraId="4D25A2E0" w14:textId="77777777" w:rsidR="000C79E0" w:rsidRDefault="000C79E0" w:rsidP="000C79E0">
      <w:pPr>
        <w:spacing w:line="360" w:lineRule="auto"/>
        <w:ind w:right="-144"/>
        <w:rPr>
          <w:rFonts w:ascii="Calibri" w:hAnsi="Calibri" w:cs="Calibri"/>
          <w:sz w:val="22"/>
          <w:szCs w:val="22"/>
        </w:rPr>
      </w:pPr>
    </w:p>
    <w:p w14:paraId="37E64AC2" w14:textId="77777777" w:rsidR="000C79E0" w:rsidRDefault="000C79E0" w:rsidP="000C79E0">
      <w:pPr>
        <w:spacing w:line="360" w:lineRule="auto"/>
        <w:ind w:left="708" w:right="-144"/>
        <w:rPr>
          <w:rFonts w:ascii="Calibri" w:hAnsi="Calibri" w:cs="Calibri"/>
          <w:sz w:val="22"/>
          <w:szCs w:val="22"/>
        </w:rPr>
      </w:pPr>
    </w:p>
    <w:p w14:paraId="18CED716" w14:textId="77777777" w:rsidR="000C79E0" w:rsidRDefault="000C79E0" w:rsidP="000C79E0">
      <w:pPr>
        <w:pStyle w:val="Odstavecseseznamem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vyhovuje-nevyhovuje-návrh změny:</w:t>
      </w:r>
    </w:p>
    <w:p w14:paraId="521E1BF7" w14:textId="77777777" w:rsidR="000C79E0" w:rsidRDefault="000C79E0" w:rsidP="000C79E0">
      <w:pPr>
        <w:pStyle w:val="Odstavecseseznamem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</w:p>
    <w:p w14:paraId="6823BCAD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3E0A32E8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284FC400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171F060D" w14:textId="77777777" w:rsidR="000C79E0" w:rsidRDefault="000C79E0" w:rsidP="000C79E0">
      <w:pPr>
        <w:numPr>
          <w:ilvl w:val="0"/>
          <w:numId w:val="2"/>
        </w:numPr>
        <w:ind w:right="-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Využití pomůcek</w:t>
      </w:r>
      <w:r>
        <w:rPr>
          <w:rFonts w:ascii="Calibri" w:hAnsi="Calibri" w:cs="Calibri"/>
          <w:sz w:val="22"/>
          <w:szCs w:val="22"/>
        </w:rPr>
        <w:t xml:space="preserve"> (co je efektivně využíváno, co chybí k podpoře žáka pro výuku, PSPP nebo PI)</w:t>
      </w:r>
    </w:p>
    <w:p w14:paraId="1C37D03B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243C210E" w14:textId="77777777" w:rsidR="000C79E0" w:rsidRDefault="000C79E0" w:rsidP="000C79E0">
      <w:pPr>
        <w:ind w:left="708" w:right="-144"/>
        <w:jc w:val="both"/>
        <w:rPr>
          <w:rFonts w:ascii="Calibri" w:hAnsi="Calibri" w:cs="Calibri"/>
          <w:sz w:val="22"/>
          <w:szCs w:val="22"/>
        </w:rPr>
      </w:pPr>
    </w:p>
    <w:p w14:paraId="31CCE3B6" w14:textId="71CCC328" w:rsidR="000C79E0" w:rsidRDefault="00851468" w:rsidP="000C79E0">
      <w:pPr>
        <w:pStyle w:val="Odstavecseseznamem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vyhovuje – nevyhovuje</w:t>
      </w:r>
      <w:r w:rsidR="000C79E0">
        <w:rPr>
          <w:rFonts w:ascii="Calibri" w:hAnsi="Calibri" w:cs="Calibri"/>
          <w:sz w:val="22"/>
          <w:szCs w:val="22"/>
        </w:rPr>
        <w:t>-návrh změny:</w:t>
      </w:r>
    </w:p>
    <w:p w14:paraId="1C489DDA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28DC7AC8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2D5F022E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30E3690B" w14:textId="77777777" w:rsidR="000C79E0" w:rsidRDefault="000C79E0" w:rsidP="000C79E0">
      <w:pPr>
        <w:numPr>
          <w:ilvl w:val="0"/>
          <w:numId w:val="2"/>
        </w:numPr>
        <w:ind w:right="-14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Individuálně vzdělávací plán (IVP)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1F4185AB" w14:textId="77777777" w:rsidR="000C79E0" w:rsidRDefault="000C79E0" w:rsidP="000C79E0">
      <w:pPr>
        <w:ind w:left="708" w:right="-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Celkové hodnocení plnění cílů IVP (priority vzdělávání a dalšího rozvoje dítěte – návrh pokračování vzdělávání dle IVP nebo ukončení realizace tohoto PO): </w:t>
      </w:r>
    </w:p>
    <w:p w14:paraId="2FB1AD37" w14:textId="77777777" w:rsidR="000C79E0" w:rsidRDefault="000C79E0" w:rsidP="000C79E0">
      <w:pPr>
        <w:ind w:left="360" w:right="-144"/>
        <w:rPr>
          <w:rFonts w:ascii="Calibri" w:hAnsi="Calibri" w:cs="Calibri"/>
          <w:sz w:val="22"/>
          <w:szCs w:val="22"/>
        </w:rPr>
      </w:pPr>
    </w:p>
    <w:p w14:paraId="4E4EE461" w14:textId="77777777" w:rsidR="000C79E0" w:rsidRDefault="000C79E0" w:rsidP="000C79E0">
      <w:pPr>
        <w:pStyle w:val="Odstavecseseznamem"/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39C4F6E" w14:textId="77777777" w:rsidR="000C79E0" w:rsidRDefault="000C79E0" w:rsidP="000C79E0">
      <w:pPr>
        <w:pStyle w:val="Odstavecseseznamem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5EA001E8" w14:textId="77777777" w:rsidR="000C79E0" w:rsidRDefault="000C79E0" w:rsidP="000C79E0">
      <w:pPr>
        <w:pStyle w:val="Odstavecseseznamem"/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Zhodnoťte potřebu dalšího vzdělávání podle IVP: </w:t>
      </w:r>
    </w:p>
    <w:p w14:paraId="3B75FE0B" w14:textId="77777777" w:rsidR="000C79E0" w:rsidRDefault="000C79E0" w:rsidP="000C79E0">
      <w:pPr>
        <w:ind w:right="-144"/>
        <w:rPr>
          <w:rFonts w:ascii="Calibri" w:hAnsi="Calibri" w:cs="Calibri"/>
          <w:sz w:val="22"/>
          <w:szCs w:val="22"/>
        </w:rPr>
      </w:pPr>
      <w:r>
        <w:tab/>
      </w:r>
    </w:p>
    <w:p w14:paraId="389FC0E4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63B7BCF3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1AD8931E" w14:textId="77777777" w:rsidR="000C79E0" w:rsidRDefault="000C79E0" w:rsidP="000C79E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Speciálně upravené vzdělávací prostředí:</w:t>
      </w:r>
    </w:p>
    <w:p w14:paraId="01909B67" w14:textId="4B028277" w:rsidR="000C79E0" w:rsidRDefault="00851468" w:rsidP="000C79E0">
      <w:pPr>
        <w:pStyle w:val="Odstavecseseznamem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vyhovuje – nevyhovuje</w:t>
      </w:r>
      <w:r w:rsidR="000C79E0">
        <w:rPr>
          <w:rFonts w:ascii="Calibri" w:hAnsi="Calibri" w:cs="Calibri"/>
          <w:sz w:val="22"/>
          <w:szCs w:val="22"/>
        </w:rPr>
        <w:t>-návrh změny:</w:t>
      </w:r>
    </w:p>
    <w:p w14:paraId="23A6660F" w14:textId="77777777" w:rsidR="000C79E0" w:rsidRDefault="000C79E0" w:rsidP="000C79E0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41A6044C" w14:textId="77777777" w:rsidR="000C79E0" w:rsidRDefault="000C79E0" w:rsidP="000C79E0">
      <w:pPr>
        <w:tabs>
          <w:tab w:val="left" w:pos="284"/>
        </w:tabs>
        <w:spacing w:line="360" w:lineRule="auto"/>
        <w:ind w:left="720"/>
        <w:jc w:val="both"/>
      </w:pPr>
    </w:p>
    <w:p w14:paraId="18FFBB74" w14:textId="77777777" w:rsidR="000C79E0" w:rsidRDefault="000C79E0" w:rsidP="000C79E0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</w:rPr>
        <w:t>Jiné důležité skutečnosti související s výchovou a vzděláváním dítěte</w:t>
      </w:r>
      <w:r>
        <w:rPr>
          <w:rFonts w:ascii="Calibri" w:hAnsi="Calibri" w:cs="Calibri"/>
          <w:sz w:val="22"/>
          <w:szCs w:val="22"/>
        </w:rPr>
        <w:t>:</w:t>
      </w:r>
    </w:p>
    <w:p w14:paraId="25C71939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621F6F81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6B0592DC" w14:textId="77777777" w:rsidR="000C79E0" w:rsidRDefault="000C79E0" w:rsidP="000C79E0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</w:rPr>
        <w:t xml:space="preserve">Přístup žáka a rodiny k poskytované péči </w:t>
      </w:r>
      <w:r>
        <w:rPr>
          <w:rFonts w:ascii="Calibri" w:hAnsi="Calibri" w:cs="Calibri"/>
          <w:sz w:val="22"/>
          <w:szCs w:val="22"/>
        </w:rPr>
        <w:t>(účast na podpůrné péči, snaha, píle, nezájem, aj.)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FDFEA72" w14:textId="77777777" w:rsidR="000C79E0" w:rsidRDefault="000C79E0" w:rsidP="000C79E0">
      <w:pPr>
        <w:pStyle w:val="Odstavecseseznamem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C32003D" w14:textId="77777777" w:rsidR="000C79E0" w:rsidRDefault="000C79E0" w:rsidP="000C79E0">
      <w:pPr>
        <w:rPr>
          <w:rFonts w:ascii="Calibri" w:hAnsi="Calibri" w:cs="Calibri"/>
          <w:sz w:val="22"/>
          <w:szCs w:val="22"/>
        </w:rPr>
      </w:pPr>
    </w:p>
    <w:p w14:paraId="0540026D" w14:textId="77777777" w:rsidR="000C79E0" w:rsidRDefault="000C79E0" w:rsidP="000C79E0">
      <w:pPr>
        <w:rPr>
          <w:rFonts w:ascii="Calibri" w:hAnsi="Calibri" w:cs="Calibri"/>
          <w:sz w:val="22"/>
          <w:szCs w:val="22"/>
        </w:rPr>
      </w:pPr>
    </w:p>
    <w:p w14:paraId="03A9B00C" w14:textId="77777777" w:rsidR="000C79E0" w:rsidRDefault="000C79E0" w:rsidP="000C79E0">
      <w:pPr>
        <w:spacing w:line="480" w:lineRule="auto"/>
      </w:pPr>
      <w:r>
        <w:rPr>
          <w:rFonts w:ascii="Calibri" w:hAnsi="Calibri" w:cs="Calibri"/>
          <w:sz w:val="22"/>
          <w:szCs w:val="22"/>
        </w:rPr>
        <w:t xml:space="preserve">Jméno a podpis třídního učitele: </w:t>
      </w:r>
    </w:p>
    <w:p w14:paraId="24047CA1" w14:textId="16F7E340" w:rsidR="0014304E" w:rsidRPr="0014304E" w:rsidRDefault="000C79E0" w:rsidP="00851468">
      <w:pPr>
        <w:jc w:val="center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Datum: </w:t>
      </w:r>
    </w:p>
    <w:sectPr w:rsidR="0014304E" w:rsidRPr="0014304E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5DBB" w14:textId="77777777" w:rsidR="00B96727" w:rsidRDefault="00B96727" w:rsidP="00301EA4">
      <w:r>
        <w:separator/>
      </w:r>
    </w:p>
  </w:endnote>
  <w:endnote w:type="continuationSeparator" w:id="0">
    <w:p w14:paraId="23AC7B17" w14:textId="77777777" w:rsidR="00B96727" w:rsidRDefault="00B96727" w:rsidP="00301EA4">
      <w:r>
        <w:continuationSeparator/>
      </w:r>
    </w:p>
  </w:endnote>
  <w:endnote w:type="continuationNotice" w:id="1">
    <w:p w14:paraId="7572EDA6" w14:textId="77777777" w:rsidR="00B96727" w:rsidRDefault="00B96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C49C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A359" w14:textId="77777777" w:rsidR="00B96727" w:rsidRDefault="00B96727" w:rsidP="00301EA4">
      <w:r>
        <w:separator/>
      </w:r>
    </w:p>
  </w:footnote>
  <w:footnote w:type="continuationSeparator" w:id="0">
    <w:p w14:paraId="0548530D" w14:textId="77777777" w:rsidR="00B96727" w:rsidRDefault="00B96727" w:rsidP="00301EA4">
      <w:r>
        <w:continuationSeparator/>
      </w:r>
    </w:p>
  </w:footnote>
  <w:footnote w:type="continuationNotice" w:id="1">
    <w:p w14:paraId="1570FFD0" w14:textId="77777777" w:rsidR="00B96727" w:rsidRDefault="00B96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51D0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4FCA775B" wp14:editId="2551C83C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DEC5C9A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0FA930BA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30DCE"/>
    <w:multiLevelType w:val="hybridMultilevel"/>
    <w:tmpl w:val="BB041A46"/>
    <w:lvl w:ilvl="0" w:tplc="8DAC7A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B5B25"/>
    <w:multiLevelType w:val="hybridMultilevel"/>
    <w:tmpl w:val="5C047D1C"/>
    <w:lvl w:ilvl="0" w:tplc="39ACF9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51921">
    <w:abstractNumId w:val="0"/>
  </w:num>
  <w:num w:numId="2" w16cid:durableId="1078092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E0"/>
    <w:rsid w:val="000268AF"/>
    <w:rsid w:val="0006051C"/>
    <w:rsid w:val="00060FF7"/>
    <w:rsid w:val="00093B95"/>
    <w:rsid w:val="000C79E0"/>
    <w:rsid w:val="0012634E"/>
    <w:rsid w:val="0014304E"/>
    <w:rsid w:val="001E5B34"/>
    <w:rsid w:val="00244BED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51468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B96727"/>
    <w:rsid w:val="00C43874"/>
    <w:rsid w:val="00C56786"/>
    <w:rsid w:val="00C677E1"/>
    <w:rsid w:val="00C8174C"/>
    <w:rsid w:val="00CA556F"/>
    <w:rsid w:val="00D30468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2EAA1"/>
  <w15:chartTrackingRefBased/>
  <w15:docId w15:val="{9055131B-F05A-4519-8B6E-FCE94B6C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9E0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8174C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qFormat/>
    <w:rsid w:val="000C79E0"/>
    <w:pPr>
      <w:autoSpaceDE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.pppuo.local\data\O&#345;d\formul&#225;&#345;e%20platn&#233;%20od%201.%201.%202023\grafick&#233;%20vzory%20od%201.1.2023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3</TotalTime>
  <Pages>3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Pavla Hájková</cp:lastModifiedBy>
  <cp:revision>3</cp:revision>
  <cp:lastPrinted>2022-12-22T15:53:00Z</cp:lastPrinted>
  <dcterms:created xsi:type="dcterms:W3CDTF">2023-09-19T07:18:00Z</dcterms:created>
  <dcterms:modified xsi:type="dcterms:W3CDTF">2023-09-19T07:18:00Z</dcterms:modified>
</cp:coreProperties>
</file>