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0A9C" w14:textId="77777777" w:rsidR="00993388" w:rsidRDefault="00993388" w:rsidP="00993388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Informovaný souhlas zákonného zástupce žáka s jeho účastí na programu všeobecné primární prevence </w:t>
      </w:r>
    </w:p>
    <w:p w14:paraId="6109A61C" w14:textId="77777777" w:rsidR="00993388" w:rsidRDefault="00993388" w:rsidP="00993388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Cesty z cesty</w:t>
      </w:r>
    </w:p>
    <w:p w14:paraId="4A367D27" w14:textId="77777777" w:rsidR="00993388" w:rsidRDefault="00993388" w:rsidP="00993388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14:paraId="276C1A1C" w14:textId="77777777" w:rsidR="00993388" w:rsidRDefault="00993388" w:rsidP="00993388">
      <w:pPr>
        <w:ind w:left="-283" w:right="-283"/>
        <w:jc w:val="both"/>
        <w:rPr>
          <w:rFonts w:ascii="Verdana" w:hAnsi="Verdana"/>
        </w:rPr>
      </w:pPr>
      <w:r>
        <w:rPr>
          <w:rFonts w:ascii="Verdana" w:hAnsi="Verdana"/>
        </w:rPr>
        <w:t>Program všeobecné primární prevence proběhne ve škole (případně v Pedagogicko-psychologické poradně a speciálně pedagogickém centru Ústí nad Orlicí) pod vedením odborných pracovníků Pedagogicko-psychologické poradny a speciálně pedagogického centra Ústí nad Orlicí.</w:t>
      </w:r>
    </w:p>
    <w:p w14:paraId="79326EF2" w14:textId="77777777" w:rsidR="00993388" w:rsidRDefault="00993388" w:rsidP="00993388">
      <w:pPr>
        <w:ind w:left="-283" w:right="-283"/>
        <w:jc w:val="both"/>
        <w:rPr>
          <w:rFonts w:ascii="Verdana" w:hAnsi="Verdana"/>
        </w:rPr>
      </w:pPr>
    </w:p>
    <w:p w14:paraId="1ED744C2" w14:textId="77777777" w:rsidR="00993388" w:rsidRDefault="00993388" w:rsidP="00993388">
      <w:pPr>
        <w:ind w:left="-283" w:right="-283"/>
        <w:jc w:val="both"/>
        <w:rPr>
          <w:rFonts w:ascii="Verdana" w:hAnsi="Verdana"/>
        </w:rPr>
      </w:pPr>
      <w:r>
        <w:rPr>
          <w:rFonts w:ascii="Verdana" w:hAnsi="Verdana"/>
        </w:rPr>
        <w:t>Realizovány mohou být tyto programy:</w:t>
      </w:r>
    </w:p>
    <w:p w14:paraId="43759048" w14:textId="77777777" w:rsidR="00993388" w:rsidRDefault="00993388" w:rsidP="00993388">
      <w:pPr>
        <w:pStyle w:val="Odstavecseseznamem"/>
        <w:numPr>
          <w:ilvl w:val="0"/>
          <w:numId w:val="5"/>
        </w:numPr>
        <w:spacing w:after="200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Začátek </w:t>
      </w:r>
      <w:r>
        <w:rPr>
          <w:rFonts w:ascii="Verdana" w:hAnsi="Verdana"/>
        </w:rPr>
        <w:t>– pro nově utvořené třídní kolektivy – „adaptační program“</w:t>
      </w:r>
    </w:p>
    <w:p w14:paraId="102CF0C7" w14:textId="77777777" w:rsidR="00993388" w:rsidRDefault="00993388" w:rsidP="00993388">
      <w:pPr>
        <w:pStyle w:val="Odstavecseseznamem"/>
        <w:numPr>
          <w:ilvl w:val="0"/>
          <w:numId w:val="5"/>
        </w:numPr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>Tajuplný ostrov</w:t>
      </w:r>
      <w:r>
        <w:rPr>
          <w:rFonts w:ascii="Verdana" w:hAnsi="Verdana"/>
        </w:rPr>
        <w:t xml:space="preserve"> – 1., 2. ročník* – prevence vzniku rizikového chování v oblasti návykových látek (kouření, alkohol)</w:t>
      </w:r>
    </w:p>
    <w:p w14:paraId="271DB4DF" w14:textId="77777777" w:rsidR="00993388" w:rsidRDefault="00993388" w:rsidP="00993388">
      <w:pPr>
        <w:pStyle w:val="Odstavecseseznamem"/>
        <w:numPr>
          <w:ilvl w:val="0"/>
          <w:numId w:val="5"/>
        </w:numPr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Můžeš, nemusíš </w:t>
      </w:r>
      <w:r>
        <w:rPr>
          <w:rFonts w:ascii="Verdana" w:hAnsi="Verdana"/>
        </w:rPr>
        <w:t xml:space="preserve">– 3. ročník* – prevence užívání návykových látek </w:t>
      </w:r>
    </w:p>
    <w:p w14:paraId="39B099CA" w14:textId="77777777" w:rsidR="00993388" w:rsidRDefault="00993388" w:rsidP="00993388">
      <w:pPr>
        <w:pStyle w:val="Odstavecseseznamem"/>
        <w:numPr>
          <w:ilvl w:val="0"/>
          <w:numId w:val="5"/>
        </w:numPr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>Stonožka</w:t>
      </w:r>
      <w:r>
        <w:rPr>
          <w:rFonts w:ascii="Verdana" w:hAnsi="Verdana"/>
        </w:rPr>
        <w:t xml:space="preserve"> – 1. – 5. ročník* – cílem programu je posílení zdravých vrstevnických vztahů     a předcházení vzniku šikany a agrese </w:t>
      </w:r>
    </w:p>
    <w:p w14:paraId="4708BEDD" w14:textId="77777777" w:rsidR="00993388" w:rsidRDefault="00993388" w:rsidP="00993388">
      <w:pPr>
        <w:pStyle w:val="Odstavecseseznamem"/>
        <w:numPr>
          <w:ilvl w:val="0"/>
          <w:numId w:val="5"/>
        </w:numPr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>Líbí, nelíbí</w:t>
      </w:r>
      <w:r>
        <w:rPr>
          <w:rFonts w:ascii="Verdana" w:hAnsi="Verdana"/>
        </w:rPr>
        <w:t xml:space="preserve"> – 4. ročník* – tématem programu je osobní bezpečí, prevence zneužívání</w:t>
      </w:r>
    </w:p>
    <w:p w14:paraId="358EEE04" w14:textId="77777777" w:rsidR="00993388" w:rsidRDefault="00993388" w:rsidP="00993388">
      <w:pPr>
        <w:pStyle w:val="Odstavecseseznamem"/>
        <w:numPr>
          <w:ilvl w:val="0"/>
          <w:numId w:val="5"/>
        </w:numPr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>Bolí, nebolí</w:t>
      </w:r>
      <w:r>
        <w:rPr>
          <w:rFonts w:ascii="Verdana" w:hAnsi="Verdana"/>
        </w:rPr>
        <w:t xml:space="preserve"> – 5. ročník* – program zaměřený na informovanost žáků o rizicích agresivního chování a šikany</w:t>
      </w:r>
    </w:p>
    <w:p w14:paraId="474DDF1A" w14:textId="77777777" w:rsidR="00993388" w:rsidRDefault="00993388" w:rsidP="00993388">
      <w:pPr>
        <w:pStyle w:val="Odstavecseseznamem"/>
        <w:numPr>
          <w:ilvl w:val="0"/>
          <w:numId w:val="5"/>
        </w:numPr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>Krok za krokem</w:t>
      </w:r>
      <w:r>
        <w:rPr>
          <w:rFonts w:ascii="Verdana" w:hAnsi="Verdana"/>
        </w:rPr>
        <w:t xml:space="preserve"> – 6., 7. ročník* – prevence rizikového chování v třídním kolektivu (agrese, šikana), posílení tolerance mezi žáky</w:t>
      </w:r>
    </w:p>
    <w:p w14:paraId="1174C582" w14:textId="77777777" w:rsidR="00993388" w:rsidRDefault="00993388" w:rsidP="00993388">
      <w:pPr>
        <w:pStyle w:val="Odstavecseseznamem"/>
        <w:numPr>
          <w:ilvl w:val="0"/>
          <w:numId w:val="5"/>
        </w:numPr>
        <w:ind w:left="0"/>
        <w:contextualSpacing/>
        <w:jc w:val="both"/>
        <w:rPr>
          <w:rFonts w:ascii="Verdana" w:hAnsi="Verdana"/>
        </w:rPr>
      </w:pPr>
      <w:proofErr w:type="spellStart"/>
      <w:r>
        <w:rPr>
          <w:rFonts w:ascii="Verdana" w:hAnsi="Verdana"/>
          <w:b/>
        </w:rPr>
        <w:t>Kybersvět</w:t>
      </w:r>
      <w:proofErr w:type="spellEnd"/>
      <w:r>
        <w:rPr>
          <w:rFonts w:ascii="Verdana" w:hAnsi="Verdana"/>
        </w:rPr>
        <w:t xml:space="preserve"> – 6. ročník* – prevence kyberšikany, </w:t>
      </w:r>
      <w:proofErr w:type="spellStart"/>
      <w:r>
        <w:rPr>
          <w:rFonts w:ascii="Verdana" w:hAnsi="Verdana"/>
        </w:rPr>
        <w:t>netolismu</w:t>
      </w:r>
      <w:proofErr w:type="spellEnd"/>
    </w:p>
    <w:p w14:paraId="47C9D6A1" w14:textId="77777777" w:rsidR="00993388" w:rsidRDefault="00993388" w:rsidP="00993388">
      <w:pPr>
        <w:pStyle w:val="Odstavecseseznamem"/>
        <w:numPr>
          <w:ilvl w:val="0"/>
          <w:numId w:val="5"/>
        </w:numPr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>Co tam?</w:t>
      </w:r>
      <w:r>
        <w:rPr>
          <w:rFonts w:ascii="Verdana" w:hAnsi="Verdana"/>
        </w:rPr>
        <w:t xml:space="preserve"> – 6. ročník* – prevence záškoláctví</w:t>
      </w:r>
    </w:p>
    <w:p w14:paraId="253BC67E" w14:textId="77777777" w:rsidR="00993388" w:rsidRDefault="00993388" w:rsidP="00993388">
      <w:pPr>
        <w:pStyle w:val="Odstavecseseznamem"/>
        <w:numPr>
          <w:ilvl w:val="0"/>
          <w:numId w:val="5"/>
        </w:numPr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>Ne návykovým látkám</w:t>
      </w:r>
      <w:r>
        <w:rPr>
          <w:rFonts w:ascii="Verdana" w:hAnsi="Verdana"/>
        </w:rPr>
        <w:t xml:space="preserve"> – 7. ročník* – prevence závislostního chování (alkoholové, nealkoholové látky) </w:t>
      </w:r>
    </w:p>
    <w:p w14:paraId="013A87C0" w14:textId="77777777" w:rsidR="00993388" w:rsidRDefault="00993388" w:rsidP="00993388">
      <w:pPr>
        <w:pStyle w:val="Odstavecseseznamem"/>
        <w:numPr>
          <w:ilvl w:val="0"/>
          <w:numId w:val="5"/>
        </w:numPr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>Zrcadlo</w:t>
      </w:r>
      <w:r>
        <w:rPr>
          <w:rFonts w:ascii="Verdana" w:hAnsi="Verdana"/>
        </w:rPr>
        <w:t xml:space="preserve"> – 7. ročník* – prevence poruch příjmu potravy</w:t>
      </w:r>
    </w:p>
    <w:p w14:paraId="3D76782A" w14:textId="77777777" w:rsidR="00993388" w:rsidRDefault="00993388" w:rsidP="00993388">
      <w:pPr>
        <w:pStyle w:val="Odstavecseseznamem"/>
        <w:numPr>
          <w:ilvl w:val="0"/>
          <w:numId w:val="5"/>
        </w:numPr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>Do dna</w:t>
      </w:r>
      <w:r>
        <w:rPr>
          <w:rFonts w:ascii="Verdana" w:hAnsi="Verdana"/>
        </w:rPr>
        <w:t xml:space="preserve"> – 7., 8. ročník* – prevence rizikového chování spojeného s užíváním alkoholu</w:t>
      </w:r>
    </w:p>
    <w:p w14:paraId="04ECAB92" w14:textId="77777777" w:rsidR="00993388" w:rsidRDefault="00993388" w:rsidP="00993388">
      <w:pPr>
        <w:pStyle w:val="Odstavecseseznamem"/>
        <w:numPr>
          <w:ilvl w:val="0"/>
          <w:numId w:val="5"/>
        </w:numPr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>Romeo, Julie…a partnerství</w:t>
      </w:r>
      <w:r>
        <w:rPr>
          <w:rFonts w:ascii="Verdana" w:hAnsi="Verdana"/>
        </w:rPr>
        <w:t xml:space="preserve"> – 8. ročník* – hlavním tématem programu je partnerství </w:t>
      </w:r>
    </w:p>
    <w:p w14:paraId="067EA37C" w14:textId="77777777" w:rsidR="00993388" w:rsidRDefault="00993388" w:rsidP="00993388">
      <w:pPr>
        <w:pStyle w:val="Odstavecseseznamem"/>
        <w:numPr>
          <w:ilvl w:val="0"/>
          <w:numId w:val="5"/>
        </w:numPr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>Romeo, Julie…a sex</w:t>
      </w:r>
      <w:r>
        <w:rPr>
          <w:rFonts w:ascii="Verdana" w:hAnsi="Verdana"/>
        </w:rPr>
        <w:t xml:space="preserve"> – 9. ročník* – stěžejním tématem programu je bezpečný sex</w:t>
      </w:r>
    </w:p>
    <w:p w14:paraId="43527C4D" w14:textId="77777777" w:rsidR="00993388" w:rsidRDefault="00993388" w:rsidP="0099338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Veškeré údaje a informace jsou považovány za důvěrné. Písemná dokumentace týkající se programů primární prevence je archivována v PPP a SPC Ústí nad Orlicí. Z každého programu je vypracována písemná zpráva popisující průběh programu a zahrnující doporučení pro další práci s třídním kolektivem. Zpráva je zasílána k rukám ředitele školy. </w:t>
      </w:r>
    </w:p>
    <w:p w14:paraId="4E776EE9" w14:textId="77777777" w:rsidR="00993388" w:rsidRDefault="00993388" w:rsidP="0099338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Více informací o programech primární prevence naleznete na </w:t>
      </w:r>
      <w:hyperlink r:id="rId8" w:history="1">
        <w:r>
          <w:rPr>
            <w:rStyle w:val="Hypertextovodkaz"/>
            <w:rFonts w:ascii="Verdana" w:eastAsiaTheme="majorEastAsia" w:hAnsi="Verdana"/>
          </w:rPr>
          <w:t>www.pppuo.cz</w:t>
        </w:r>
      </w:hyperlink>
      <w:r>
        <w:rPr>
          <w:rFonts w:ascii="Verdana" w:hAnsi="Verdana"/>
        </w:rPr>
        <w:t xml:space="preserve"> v záložce Krajské centrum primární prevence.</w:t>
      </w:r>
    </w:p>
    <w:p w14:paraId="56E6D1C9" w14:textId="77777777" w:rsidR="00993388" w:rsidRDefault="00993388" w:rsidP="00993388">
      <w:pPr>
        <w:ind w:right="-283"/>
        <w:jc w:val="both"/>
        <w:rPr>
          <w:rFonts w:ascii="Verdana" w:hAnsi="Verdana"/>
        </w:rPr>
      </w:pPr>
    </w:p>
    <w:p w14:paraId="700AF07F" w14:textId="77777777" w:rsidR="00993388" w:rsidRDefault="00993388" w:rsidP="00993388">
      <w:pPr>
        <w:ind w:right="-283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8"/>
          <w:szCs w:val="28"/>
        </w:rPr>
        <w:t>Souhlasím</w:t>
      </w:r>
      <w:r>
        <w:rPr>
          <w:rFonts w:ascii="Verdana" w:hAnsi="Verdana"/>
        </w:rPr>
        <w:t xml:space="preserve"> s účastí žáka, jehož jsem zákonným zástupcem, na programu všeobecné primární prevence </w:t>
      </w:r>
      <w:r>
        <w:rPr>
          <w:rFonts w:ascii="Verdana" w:hAnsi="Verdana"/>
          <w:b/>
        </w:rPr>
        <w:t>Cesty z cesty.</w:t>
      </w:r>
    </w:p>
    <w:p w14:paraId="6EB9283A" w14:textId="77777777" w:rsidR="00993388" w:rsidRDefault="00993388" w:rsidP="00993388">
      <w:pPr>
        <w:ind w:right="-283"/>
        <w:jc w:val="center"/>
        <w:rPr>
          <w:rFonts w:ascii="Verdana" w:hAnsi="Verdana"/>
        </w:rPr>
      </w:pPr>
    </w:p>
    <w:p w14:paraId="50492F15" w14:textId="77777777" w:rsidR="00993388" w:rsidRDefault="00993388" w:rsidP="00993388">
      <w:pPr>
        <w:ind w:right="-283"/>
        <w:rPr>
          <w:rFonts w:ascii="Verdana" w:hAnsi="Verdana"/>
        </w:rPr>
      </w:pPr>
      <w:r>
        <w:rPr>
          <w:rFonts w:ascii="Verdana" w:hAnsi="Verdana"/>
        </w:rPr>
        <w:t xml:space="preserve">Název programu (doplní </w:t>
      </w:r>
      <w:proofErr w:type="gramStart"/>
      <w:r>
        <w:rPr>
          <w:rFonts w:ascii="Verdana" w:hAnsi="Verdana"/>
        </w:rPr>
        <w:t>škola)…</w:t>
      </w:r>
      <w:proofErr w:type="gramEnd"/>
      <w:r>
        <w:rPr>
          <w:rFonts w:ascii="Verdana" w:hAnsi="Verdana"/>
        </w:rPr>
        <w:t>………………………………………………….</w:t>
      </w:r>
    </w:p>
    <w:p w14:paraId="22A015C4" w14:textId="77777777" w:rsidR="00993388" w:rsidRDefault="00993388" w:rsidP="00993388">
      <w:pPr>
        <w:ind w:left="720" w:right="-283"/>
        <w:jc w:val="center"/>
        <w:rPr>
          <w:rFonts w:ascii="Verdana" w:hAnsi="Verdana"/>
          <w:i/>
        </w:rPr>
      </w:pPr>
    </w:p>
    <w:p w14:paraId="726FD193" w14:textId="77777777" w:rsidR="00993388" w:rsidRDefault="00993388" w:rsidP="00993388">
      <w:pPr>
        <w:ind w:right="-283"/>
        <w:rPr>
          <w:rFonts w:ascii="Verdana" w:hAnsi="Verdana"/>
        </w:rPr>
      </w:pPr>
      <w:r>
        <w:rPr>
          <w:rFonts w:ascii="Verdana" w:hAnsi="Verdana"/>
        </w:rPr>
        <w:t>Program bude realizován dne ………………………………………………………</w:t>
      </w:r>
    </w:p>
    <w:p w14:paraId="46C7D848" w14:textId="77777777" w:rsidR="00993388" w:rsidRDefault="00993388" w:rsidP="00993388">
      <w:pPr>
        <w:ind w:left="720" w:right="-283"/>
        <w:rPr>
          <w:rFonts w:ascii="Verdana" w:hAnsi="Verdana"/>
        </w:rPr>
      </w:pPr>
    </w:p>
    <w:p w14:paraId="7BC120F0" w14:textId="77777777" w:rsidR="00993388" w:rsidRDefault="00993388" w:rsidP="00993388">
      <w:pPr>
        <w:ind w:right="-283"/>
        <w:rPr>
          <w:rFonts w:ascii="Verdana" w:hAnsi="Verdana"/>
        </w:rPr>
      </w:pPr>
      <w:r>
        <w:rPr>
          <w:rFonts w:ascii="Verdana" w:hAnsi="Verdana"/>
        </w:rPr>
        <w:t xml:space="preserve">Jméno a příjmení dítěte, datum </w:t>
      </w:r>
      <w:proofErr w:type="gramStart"/>
      <w:r>
        <w:rPr>
          <w:rFonts w:ascii="Verdana" w:hAnsi="Verdana"/>
        </w:rPr>
        <w:t>narození:…</w:t>
      </w:r>
      <w:proofErr w:type="gramEnd"/>
      <w:r>
        <w:rPr>
          <w:rFonts w:ascii="Verdana" w:hAnsi="Verdana"/>
        </w:rPr>
        <w:t>………………………………………………………………………….</w:t>
      </w:r>
    </w:p>
    <w:p w14:paraId="3B198EC6" w14:textId="0372DE59" w:rsidR="00993388" w:rsidRDefault="00993388" w:rsidP="00993388">
      <w:pPr>
        <w:ind w:left="720" w:right="-283"/>
        <w:rPr>
          <w:rFonts w:ascii="Verdana" w:hAnsi="Verdana"/>
        </w:rPr>
      </w:pPr>
    </w:p>
    <w:p w14:paraId="5E8717DF" w14:textId="77777777" w:rsidR="00993388" w:rsidRDefault="00993388" w:rsidP="00993388">
      <w:pPr>
        <w:ind w:right="-283"/>
        <w:rPr>
          <w:rFonts w:ascii="Verdana" w:hAnsi="Verdana"/>
        </w:rPr>
      </w:pPr>
      <w:r>
        <w:rPr>
          <w:rFonts w:ascii="Verdana" w:hAnsi="Verdana"/>
        </w:rPr>
        <w:t>Datum a podpis zákonného zástupce………………………………………………………………….</w:t>
      </w:r>
    </w:p>
    <w:p w14:paraId="7FABACF6" w14:textId="77777777" w:rsidR="00993388" w:rsidRDefault="00993388" w:rsidP="00993388">
      <w:pPr>
        <w:rPr>
          <w:sz w:val="28"/>
          <w:szCs w:val="28"/>
        </w:rPr>
      </w:pPr>
    </w:p>
    <w:p w14:paraId="7817493B" w14:textId="77777777" w:rsidR="00993388" w:rsidRDefault="00993388" w:rsidP="00993388">
      <w:pPr>
        <w:rPr>
          <w:sz w:val="28"/>
          <w:szCs w:val="28"/>
        </w:rPr>
      </w:pPr>
    </w:p>
    <w:p w14:paraId="306163FB" w14:textId="77777777" w:rsidR="00993388" w:rsidRDefault="00993388" w:rsidP="00993388">
      <w:pPr>
        <w:rPr>
          <w:sz w:val="28"/>
          <w:szCs w:val="28"/>
        </w:rPr>
      </w:pPr>
    </w:p>
    <w:p w14:paraId="23455E4A" w14:textId="77777777" w:rsidR="00993388" w:rsidRDefault="00993388" w:rsidP="00993388">
      <w:pPr>
        <w:rPr>
          <w:sz w:val="28"/>
          <w:szCs w:val="28"/>
        </w:rPr>
      </w:pPr>
    </w:p>
    <w:p w14:paraId="56B4F06A" w14:textId="77777777" w:rsidR="0014304E" w:rsidRPr="0014304E" w:rsidRDefault="0014304E" w:rsidP="0014304E"/>
    <w:sectPr w:rsidR="0014304E" w:rsidRPr="0014304E" w:rsidSect="00282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71" w:right="1418" w:bottom="1418" w:left="1418" w:header="709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5220" w14:textId="77777777" w:rsidR="008173D6" w:rsidRDefault="008173D6" w:rsidP="00301EA4">
      <w:r>
        <w:separator/>
      </w:r>
    </w:p>
  </w:endnote>
  <w:endnote w:type="continuationSeparator" w:id="0">
    <w:p w14:paraId="6D9788E7" w14:textId="77777777" w:rsidR="008173D6" w:rsidRDefault="008173D6" w:rsidP="00301EA4">
      <w:r>
        <w:continuationSeparator/>
      </w:r>
    </w:p>
  </w:endnote>
  <w:endnote w:type="continuationNotice" w:id="1">
    <w:p w14:paraId="6D09097A" w14:textId="77777777" w:rsidR="008173D6" w:rsidRDefault="008173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Extra Condensed">
    <w:altName w:val="Fira Sans Extra Condensed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3337" w14:textId="77777777" w:rsidR="00335E8A" w:rsidRDefault="00335E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1CD3" w14:textId="208905CB" w:rsidR="00843E52" w:rsidRPr="00843E52" w:rsidRDefault="0028276C" w:rsidP="00843E52">
    <w:pPr>
      <w:pStyle w:val="Zpat"/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37E3BA3" wp14:editId="2E7DC11E">
          <wp:simplePos x="0" y="0"/>
          <wp:positionH relativeFrom="margin">
            <wp:posOffset>5302250</wp:posOffset>
          </wp:positionH>
          <wp:positionV relativeFrom="margin">
            <wp:posOffset>8367395</wp:posOffset>
          </wp:positionV>
          <wp:extent cx="1249680" cy="1053465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76C">
      <w:t>prevence@pppuo.cz</w:t>
    </w:r>
    <w:r>
      <w:t xml:space="preserve">                                                     </w:t>
    </w:r>
    <w:r w:rsidR="00335E8A">
      <w:t xml:space="preserve">  </w:t>
    </w:r>
    <w:r w:rsidRPr="0028276C">
      <w:t>www.pppuo.cz</w:t>
    </w:r>
    <w:r>
      <w:t xml:space="preserve">                                </w:t>
    </w:r>
    <w:r w:rsidR="00335E8A">
      <w:t xml:space="preserve">               </w:t>
    </w:r>
    <w:r>
      <w:t xml:space="preserve"> </w:t>
    </w:r>
    <w:r w:rsidR="00F33ECB">
      <w:t xml:space="preserve"> </w:t>
    </w:r>
    <w:r w:rsidR="00843E52" w:rsidRPr="00843E52">
      <w:t>+420 465 521</w:t>
    </w:r>
    <w:r>
      <w:t> </w:t>
    </w:r>
    <w:r w:rsidR="00843E52" w:rsidRPr="00843E52">
      <w:t>296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3BAD" w14:textId="77777777" w:rsidR="00335E8A" w:rsidRDefault="00335E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8AB7" w14:textId="77777777" w:rsidR="008173D6" w:rsidRDefault="008173D6" w:rsidP="00301EA4">
      <w:r>
        <w:separator/>
      </w:r>
    </w:p>
  </w:footnote>
  <w:footnote w:type="continuationSeparator" w:id="0">
    <w:p w14:paraId="2F49174E" w14:textId="77777777" w:rsidR="008173D6" w:rsidRDefault="008173D6" w:rsidP="00301EA4">
      <w:r>
        <w:continuationSeparator/>
      </w:r>
    </w:p>
  </w:footnote>
  <w:footnote w:type="continuationNotice" w:id="1">
    <w:p w14:paraId="5636C843" w14:textId="77777777" w:rsidR="008173D6" w:rsidRDefault="008173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C58A" w14:textId="77777777" w:rsidR="00335E8A" w:rsidRDefault="00335E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E858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21348949" wp14:editId="77837E46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50964BF6" w14:textId="77777777" w:rsidR="00301EA4" w:rsidRDefault="00301EA4" w:rsidP="00843E52">
    <w:pPr>
      <w:pStyle w:val="Zhlav"/>
    </w:pPr>
    <w:r w:rsidRPr="00843E52">
      <w:tab/>
    </w:r>
    <w:r w:rsidRPr="00843E52">
      <w:tab/>
    </w:r>
    <w:bookmarkStart w:id="0" w:name="_Hlk128353614"/>
    <w:bookmarkStart w:id="1" w:name="_Hlk128353526"/>
    <w:bookmarkStart w:id="2" w:name="_Hlk128353527"/>
    <w:r w:rsidR="00E37929" w:rsidRPr="00843E52">
      <w:t>Králov</w:t>
    </w:r>
    <w:r w:rsidR="00CA556F">
      <w:t>é</w:t>
    </w:r>
    <w:r w:rsidR="00E37929" w:rsidRPr="00843E52">
      <w:t>hradecká 513,</w:t>
    </w:r>
    <w:bookmarkEnd w:id="0"/>
  </w:p>
  <w:p w14:paraId="30ED0DF6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7920" w14:textId="77777777" w:rsidR="00335E8A" w:rsidRDefault="00335E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774AB"/>
    <w:multiLevelType w:val="hybridMultilevel"/>
    <w:tmpl w:val="9266E248"/>
    <w:lvl w:ilvl="0" w:tplc="040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9517C"/>
    <w:multiLevelType w:val="hybridMultilevel"/>
    <w:tmpl w:val="757EF190"/>
    <w:lvl w:ilvl="0" w:tplc="101C74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E158E9"/>
    <w:multiLevelType w:val="hybridMultilevel"/>
    <w:tmpl w:val="509E3E84"/>
    <w:lvl w:ilvl="0" w:tplc="DBFE1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D4B6A"/>
    <w:multiLevelType w:val="hybridMultilevel"/>
    <w:tmpl w:val="93EEB262"/>
    <w:lvl w:ilvl="0" w:tplc="20F83E6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1485F"/>
    <w:multiLevelType w:val="hybridMultilevel"/>
    <w:tmpl w:val="44F00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12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487560">
    <w:abstractNumId w:val="2"/>
  </w:num>
  <w:num w:numId="3" w16cid:durableId="1420833341">
    <w:abstractNumId w:val="1"/>
  </w:num>
  <w:num w:numId="4" w16cid:durableId="145899158">
    <w:abstractNumId w:val="4"/>
  </w:num>
  <w:num w:numId="5" w16cid:durableId="53007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D1"/>
    <w:rsid w:val="000268AF"/>
    <w:rsid w:val="00060FF7"/>
    <w:rsid w:val="000803D1"/>
    <w:rsid w:val="0008274C"/>
    <w:rsid w:val="00093B95"/>
    <w:rsid w:val="0012634E"/>
    <w:rsid w:val="0014304E"/>
    <w:rsid w:val="001E5B34"/>
    <w:rsid w:val="00234AD8"/>
    <w:rsid w:val="0028276C"/>
    <w:rsid w:val="002B5F5F"/>
    <w:rsid w:val="00301EA4"/>
    <w:rsid w:val="00334724"/>
    <w:rsid w:val="00335E8A"/>
    <w:rsid w:val="00345546"/>
    <w:rsid w:val="003661E9"/>
    <w:rsid w:val="003C3960"/>
    <w:rsid w:val="003E1D69"/>
    <w:rsid w:val="00410EE8"/>
    <w:rsid w:val="00430CA2"/>
    <w:rsid w:val="004557B1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A3E7D"/>
    <w:rsid w:val="00807D6E"/>
    <w:rsid w:val="008173D6"/>
    <w:rsid w:val="0082364F"/>
    <w:rsid w:val="00843E52"/>
    <w:rsid w:val="00895EED"/>
    <w:rsid w:val="008E2583"/>
    <w:rsid w:val="008E3FC3"/>
    <w:rsid w:val="009545AB"/>
    <w:rsid w:val="009560AC"/>
    <w:rsid w:val="00993388"/>
    <w:rsid w:val="009A473C"/>
    <w:rsid w:val="009B628F"/>
    <w:rsid w:val="00A37DD0"/>
    <w:rsid w:val="00A50002"/>
    <w:rsid w:val="00AD00ED"/>
    <w:rsid w:val="00AF4CCE"/>
    <w:rsid w:val="00B05AA1"/>
    <w:rsid w:val="00B224D4"/>
    <w:rsid w:val="00B77BD1"/>
    <w:rsid w:val="00B81466"/>
    <w:rsid w:val="00C43874"/>
    <w:rsid w:val="00C56786"/>
    <w:rsid w:val="00C677E1"/>
    <w:rsid w:val="00C8174C"/>
    <w:rsid w:val="00CA556F"/>
    <w:rsid w:val="00D63CEC"/>
    <w:rsid w:val="00DA0AC6"/>
    <w:rsid w:val="00DD0390"/>
    <w:rsid w:val="00E37929"/>
    <w:rsid w:val="00E52DBE"/>
    <w:rsid w:val="00F0758A"/>
    <w:rsid w:val="00F33ECB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4B930"/>
  <w15:chartTrackingRefBased/>
  <w15:docId w15:val="{EB3012AB-8359-4291-9161-A759F00A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3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 w:line="360" w:lineRule="auto"/>
      <w:contextualSpacing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 w:line="360" w:lineRule="auto"/>
      <w:contextualSpacing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 w:after="80" w:line="360" w:lineRule="auto"/>
      <w:contextualSpacing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 w:line="360" w:lineRule="auto"/>
      <w:contextualSpacing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line="360" w:lineRule="auto"/>
      <w:contextualSpacing/>
      <w:outlineLvl w:val="4"/>
    </w:pPr>
    <w:rPr>
      <w:rFonts w:ascii="Fira Sans Extra Condensed" w:eastAsiaTheme="majorEastAsia" w:hAnsi="Fira Sans Extra Condensed" w:cstheme="majorBidi"/>
      <w:i/>
      <w:color w:val="000000" w:themeColor="text1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 w:val="16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Cs w:val="2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before="80"/>
      <w:contextualSpacing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before="80" w:after="160" w:line="360" w:lineRule="auto"/>
      <w:contextualSpacing/>
      <w:jc w:val="center"/>
    </w:pPr>
    <w:rPr>
      <w:rFonts w:ascii="Fira Sans Extra Condensed" w:eastAsiaTheme="minorEastAsia" w:hAnsi="Fira Sans Extra Condensed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 w:line="360" w:lineRule="auto"/>
      <w:ind w:left="864" w:right="864"/>
      <w:contextualSpacing/>
      <w:jc w:val="center"/>
    </w:pPr>
    <w:rPr>
      <w:rFonts w:ascii="Zilla Slab" w:eastAsiaTheme="minorHAnsi" w:hAnsi="Zilla Slab" w:cstheme="minorBidi"/>
      <w:i/>
      <w:iCs/>
      <w:color w:val="595959" w:themeColor="text1" w:themeTint="A6"/>
      <w:sz w:val="22"/>
      <w:szCs w:val="24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spacing w:before="80" w:after="80" w:line="360" w:lineRule="auto"/>
      <w:ind w:firstLine="709"/>
      <w:contextualSpacing/>
    </w:pPr>
    <w:rPr>
      <w:rFonts w:ascii="Zilla Slab" w:eastAsiaTheme="minorHAnsi" w:hAnsi="Zilla Slab" w:cstheme="minorBidi"/>
      <w:sz w:val="22"/>
      <w:szCs w:val="24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  <w:style w:type="paragraph" w:styleId="Odstavecseseznamem">
    <w:name w:val="List Paragraph"/>
    <w:basedOn w:val="Normln"/>
    <w:uiPriority w:val="34"/>
    <w:qFormat/>
    <w:rsid w:val="0099338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u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ycholog13\Desktop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0</TotalTime>
  <Pages>1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Ondřej Novák</cp:lastModifiedBy>
  <cp:revision>2</cp:revision>
  <cp:lastPrinted>2022-12-22T15:53:00Z</cp:lastPrinted>
  <dcterms:created xsi:type="dcterms:W3CDTF">2023-02-28T09:14:00Z</dcterms:created>
  <dcterms:modified xsi:type="dcterms:W3CDTF">2023-02-28T09:14:00Z</dcterms:modified>
</cp:coreProperties>
</file>