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D873" w14:textId="77777777" w:rsidR="0047147C" w:rsidRDefault="0047147C" w:rsidP="0047147C">
      <w:pPr>
        <w:spacing w:before="120"/>
        <w:jc w:val="center"/>
        <w:rPr>
          <w:rFonts w:ascii="Verdana" w:hAnsi="Verdana"/>
          <w:b/>
          <w:sz w:val="32"/>
          <w:szCs w:val="32"/>
          <w:u w:val="single"/>
        </w:rPr>
      </w:pPr>
      <w:r w:rsidRPr="00A46AD1">
        <w:rPr>
          <w:rFonts w:ascii="Verdana" w:hAnsi="Verdana"/>
          <w:b/>
          <w:sz w:val="32"/>
          <w:szCs w:val="32"/>
          <w:u w:val="single"/>
        </w:rPr>
        <w:t>Objednávka preventivního programu</w:t>
      </w:r>
    </w:p>
    <w:p w14:paraId="10E780BB" w14:textId="77777777" w:rsidR="0047147C" w:rsidRPr="00A46AD1" w:rsidRDefault="0047147C" w:rsidP="0047147C">
      <w:pPr>
        <w:spacing w:before="120"/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Tajuplný ostrov pro MŠ</w:t>
      </w:r>
    </w:p>
    <w:p w14:paraId="1C424E51" w14:textId="77777777" w:rsidR="0047147C" w:rsidRPr="00992455" w:rsidRDefault="0047147C" w:rsidP="0047147C">
      <w:pPr>
        <w:spacing w:before="120"/>
        <w:rPr>
          <w:rFonts w:ascii="Verdana" w:hAnsi="Verdana"/>
          <w:b/>
          <w:u w:val="single"/>
        </w:rPr>
      </w:pPr>
    </w:p>
    <w:p w14:paraId="36C33EBC" w14:textId="77777777" w:rsidR="0047147C" w:rsidRPr="00992455" w:rsidRDefault="0047147C" w:rsidP="0047147C">
      <w:pPr>
        <w:rPr>
          <w:rFonts w:ascii="Verdana" w:hAnsi="Verdana"/>
          <w:b/>
        </w:rPr>
      </w:pPr>
      <w:proofErr w:type="gramStart"/>
      <w:r w:rsidRPr="00A46AD1">
        <w:rPr>
          <w:rFonts w:ascii="Verdana" w:hAnsi="Verdana"/>
          <w:b/>
          <w:sz w:val="24"/>
          <w:szCs w:val="24"/>
        </w:rPr>
        <w:t>Škola:</w:t>
      </w:r>
      <w:r w:rsidRPr="00992455">
        <w:rPr>
          <w:rFonts w:ascii="Verdana" w:hAnsi="Verdana"/>
          <w:b/>
        </w:rPr>
        <w:t>_</w:t>
      </w:r>
      <w:proofErr w:type="gramEnd"/>
      <w:r w:rsidRPr="00992455">
        <w:rPr>
          <w:rFonts w:ascii="Verdana" w:hAnsi="Verdana"/>
          <w:b/>
        </w:rPr>
        <w:t>___________________________</w:t>
      </w:r>
      <w:r>
        <w:rPr>
          <w:rFonts w:ascii="Verdana" w:hAnsi="Verdana"/>
          <w:b/>
        </w:rPr>
        <w:t>_____________________________</w:t>
      </w:r>
    </w:p>
    <w:p w14:paraId="7B4A8CCF" w14:textId="77777777" w:rsidR="0047147C" w:rsidRDefault="0047147C" w:rsidP="0047147C">
      <w:pPr>
        <w:rPr>
          <w:rFonts w:ascii="Verdana" w:hAnsi="Verdana"/>
          <w:b/>
        </w:rPr>
      </w:pPr>
    </w:p>
    <w:p w14:paraId="7608CB38" w14:textId="77777777" w:rsidR="0047147C" w:rsidRDefault="0047147C" w:rsidP="0047147C">
      <w:pPr>
        <w:rPr>
          <w:rFonts w:ascii="Verdana" w:hAnsi="Verdana"/>
        </w:rPr>
      </w:pPr>
      <w:r w:rsidRPr="00992455">
        <w:rPr>
          <w:rFonts w:ascii="Verdana" w:hAnsi="Verdana"/>
        </w:rPr>
        <w:t>Program objednáváme pro třídu:</w:t>
      </w:r>
      <w:r>
        <w:rPr>
          <w:rFonts w:ascii="Verdana" w:hAnsi="Verdana"/>
        </w:rPr>
        <w:t xml:space="preserve"> ____________________</w:t>
      </w:r>
    </w:p>
    <w:p w14:paraId="4A692472" w14:textId="77777777" w:rsidR="0047147C" w:rsidRDefault="0047147C" w:rsidP="0047147C">
      <w:pPr>
        <w:rPr>
          <w:rFonts w:ascii="Verdana" w:hAnsi="Verdana"/>
        </w:rPr>
      </w:pPr>
    </w:p>
    <w:p w14:paraId="3EA8020E" w14:textId="77777777" w:rsidR="0047147C" w:rsidRDefault="0047147C" w:rsidP="0047147C">
      <w:pPr>
        <w:rPr>
          <w:rFonts w:ascii="Verdana" w:hAnsi="Verdana"/>
        </w:rPr>
      </w:pPr>
      <w:r>
        <w:rPr>
          <w:rFonts w:ascii="Verdana" w:hAnsi="Verdana"/>
        </w:rPr>
        <w:t xml:space="preserve">Počet </w:t>
      </w:r>
      <w:proofErr w:type="spellStart"/>
      <w:proofErr w:type="gramStart"/>
      <w:r>
        <w:rPr>
          <w:rFonts w:ascii="Verdana" w:hAnsi="Verdana"/>
        </w:rPr>
        <w:t>žáků:_</w:t>
      </w:r>
      <w:proofErr w:type="gramEnd"/>
      <w:r>
        <w:rPr>
          <w:rFonts w:ascii="Verdana" w:hAnsi="Verdana"/>
        </w:rPr>
        <w:t>____</w:t>
      </w:r>
      <w:r w:rsidRPr="00992455">
        <w:rPr>
          <w:rFonts w:ascii="Verdana" w:hAnsi="Verdana"/>
        </w:rPr>
        <w:t>z</w:t>
      </w:r>
      <w:proofErr w:type="spellEnd"/>
      <w:r w:rsidRPr="00992455">
        <w:rPr>
          <w:rFonts w:ascii="Verdana" w:hAnsi="Verdana"/>
        </w:rPr>
        <w:t xml:space="preserve"> toho </w:t>
      </w:r>
      <w:proofErr w:type="spellStart"/>
      <w:r w:rsidRPr="00992455">
        <w:rPr>
          <w:rFonts w:ascii="Verdana" w:hAnsi="Verdana"/>
        </w:rPr>
        <w:t>chl</w:t>
      </w:r>
      <w:r>
        <w:rPr>
          <w:rFonts w:ascii="Verdana" w:hAnsi="Verdana"/>
        </w:rPr>
        <w:t>apců:____dívek</w:t>
      </w:r>
      <w:proofErr w:type="spellEnd"/>
      <w:r>
        <w:rPr>
          <w:rFonts w:ascii="Verdana" w:hAnsi="Verdana"/>
        </w:rPr>
        <w:t>:_</w:t>
      </w:r>
      <w:r w:rsidRPr="00992455">
        <w:rPr>
          <w:rFonts w:ascii="Verdana" w:hAnsi="Verdana"/>
        </w:rPr>
        <w:t>___</w:t>
      </w:r>
    </w:p>
    <w:p w14:paraId="4E63A85B" w14:textId="77777777" w:rsidR="0047147C" w:rsidRDefault="0047147C" w:rsidP="0047147C">
      <w:pPr>
        <w:rPr>
          <w:rFonts w:ascii="Verdana" w:hAnsi="Verdana"/>
        </w:rPr>
      </w:pPr>
    </w:p>
    <w:p w14:paraId="603E79A8" w14:textId="77777777" w:rsidR="0047147C" w:rsidRDefault="0047147C" w:rsidP="0047147C">
      <w:pPr>
        <w:rPr>
          <w:rFonts w:ascii="Verdana" w:hAnsi="Verdana"/>
        </w:rPr>
      </w:pPr>
      <w:r>
        <w:rPr>
          <w:rFonts w:ascii="Verdana" w:hAnsi="Verdana"/>
        </w:rPr>
        <w:t>Věkové rozložení třídy: od _</w:t>
      </w:r>
      <w:r w:rsidRPr="00992455">
        <w:rPr>
          <w:rFonts w:ascii="Verdana" w:hAnsi="Verdana"/>
        </w:rPr>
        <w:t>___</w:t>
      </w:r>
      <w:r>
        <w:rPr>
          <w:rFonts w:ascii="Verdana" w:hAnsi="Verdana"/>
        </w:rPr>
        <w:t xml:space="preserve"> do _</w:t>
      </w:r>
      <w:r w:rsidRPr="00992455">
        <w:rPr>
          <w:rFonts w:ascii="Verdana" w:hAnsi="Verdana"/>
        </w:rPr>
        <w:t>___</w:t>
      </w:r>
      <w:r>
        <w:rPr>
          <w:rFonts w:ascii="Verdana" w:hAnsi="Verdana"/>
        </w:rPr>
        <w:t xml:space="preserve"> let. </w:t>
      </w:r>
    </w:p>
    <w:p w14:paraId="57CE10A0" w14:textId="77777777" w:rsidR="0047147C" w:rsidRDefault="0047147C" w:rsidP="0047147C">
      <w:pPr>
        <w:rPr>
          <w:rFonts w:ascii="Verdana" w:hAnsi="Verdana"/>
        </w:rPr>
      </w:pPr>
    </w:p>
    <w:p w14:paraId="1760A7DD" w14:textId="77777777" w:rsidR="0047147C" w:rsidRDefault="0047147C" w:rsidP="0047147C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Jedná se o standardní složení skupiny nebo bude na program složení skupiny upraveno? (Např. pouze předškolní děti</w:t>
      </w:r>
      <w:proofErr w:type="gramStart"/>
      <w:r>
        <w:rPr>
          <w:rFonts w:ascii="Verdana" w:hAnsi="Verdana"/>
        </w:rPr>
        <w:t>.)_</w:t>
      </w:r>
      <w:proofErr w:type="gramEnd"/>
      <w:r>
        <w:rPr>
          <w:rFonts w:ascii="Verdana" w:hAnsi="Verdana"/>
        </w:rPr>
        <w:t>______________________________________________</w:t>
      </w:r>
    </w:p>
    <w:p w14:paraId="721485AD" w14:textId="77777777" w:rsidR="0047147C" w:rsidRPr="00992455" w:rsidRDefault="0047147C" w:rsidP="0047147C">
      <w:pPr>
        <w:rPr>
          <w:rFonts w:ascii="Verdana" w:hAnsi="Verdana"/>
        </w:rPr>
      </w:pPr>
    </w:p>
    <w:p w14:paraId="18592720" w14:textId="77777777" w:rsidR="0047147C" w:rsidRDefault="0047147C" w:rsidP="0047147C">
      <w:pPr>
        <w:rPr>
          <w:rFonts w:ascii="Verdana" w:hAnsi="Verdana"/>
        </w:rPr>
      </w:pPr>
      <w:r>
        <w:rPr>
          <w:rFonts w:ascii="Verdana" w:hAnsi="Verdana"/>
        </w:rPr>
        <w:t>Jméno třídního učitele: ___</w:t>
      </w:r>
      <w:r w:rsidRPr="00992455">
        <w:rPr>
          <w:rFonts w:ascii="Verdana" w:hAnsi="Verdana"/>
        </w:rPr>
        <w:t>____________________________</w:t>
      </w:r>
    </w:p>
    <w:p w14:paraId="2F3EB20B" w14:textId="77777777" w:rsidR="0047147C" w:rsidRPr="00992455" w:rsidRDefault="0047147C" w:rsidP="0047147C">
      <w:pPr>
        <w:rPr>
          <w:rFonts w:ascii="Verdana" w:hAnsi="Verdana"/>
        </w:rPr>
      </w:pPr>
    </w:p>
    <w:p w14:paraId="13412B69" w14:textId="77777777" w:rsidR="0047147C" w:rsidRPr="00992455" w:rsidRDefault="0047147C" w:rsidP="0047147C">
      <w:pPr>
        <w:spacing w:line="360" w:lineRule="auto"/>
        <w:rPr>
          <w:rFonts w:ascii="Verdana" w:hAnsi="Verdana"/>
        </w:rPr>
      </w:pPr>
      <w:r w:rsidRPr="00992455">
        <w:rPr>
          <w:rFonts w:ascii="Verdana" w:hAnsi="Verdana"/>
        </w:rPr>
        <w:t>Jaké programy byly s</w:t>
      </w:r>
      <w:r>
        <w:rPr>
          <w:rFonts w:ascii="Verdana" w:hAnsi="Verdana"/>
        </w:rPr>
        <w:t> touto třídou již realizovány? (název programu a organizace, popř. jejich úspěšnost)</w:t>
      </w:r>
      <w:r w:rsidRPr="00992455">
        <w:rPr>
          <w:rFonts w:ascii="Verdana" w:hAnsi="Verdana"/>
        </w:rPr>
        <w:t xml:space="preserve"> </w:t>
      </w:r>
    </w:p>
    <w:p w14:paraId="462B25B3" w14:textId="77777777" w:rsidR="0047147C" w:rsidRDefault="0047147C" w:rsidP="0047147C">
      <w:pPr>
        <w:spacing w:line="360" w:lineRule="auto"/>
        <w:jc w:val="both"/>
        <w:rPr>
          <w:rFonts w:ascii="Verdana" w:hAnsi="Verdana"/>
        </w:rPr>
      </w:pPr>
      <w:r w:rsidRPr="00992455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t>…</w:t>
      </w:r>
    </w:p>
    <w:p w14:paraId="0052139B" w14:textId="77777777" w:rsidR="0047147C" w:rsidRPr="00992455" w:rsidRDefault="0047147C" w:rsidP="0047147C">
      <w:pPr>
        <w:spacing w:line="360" w:lineRule="auto"/>
        <w:jc w:val="both"/>
        <w:rPr>
          <w:rFonts w:ascii="Verdana" w:hAnsi="Verdana"/>
        </w:rPr>
      </w:pPr>
    </w:p>
    <w:p w14:paraId="67C6D109" w14:textId="77777777" w:rsidR="0047147C" w:rsidRDefault="0047147C" w:rsidP="0047147C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Specifika třídního kolektivu </w:t>
      </w:r>
      <w:r w:rsidRPr="00992455">
        <w:rPr>
          <w:rFonts w:ascii="Verdana" w:hAnsi="Verdana"/>
        </w:rPr>
        <w:t>(vzájemné vztahy, problémoví žáci, žáci na okraji kolektivu, tvorba nového kolektiv</w:t>
      </w:r>
      <w:r>
        <w:rPr>
          <w:rFonts w:ascii="Verdana" w:hAnsi="Verdana"/>
        </w:rPr>
        <w:t>u atd.)</w:t>
      </w:r>
    </w:p>
    <w:p w14:paraId="514E3B29" w14:textId="77777777" w:rsidR="0047147C" w:rsidRDefault="0047147C" w:rsidP="0047147C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</w:t>
      </w:r>
      <w:r w:rsidRPr="00992455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40638B" w14:textId="77777777" w:rsidR="0047147C" w:rsidRDefault="0047147C" w:rsidP="0047147C">
      <w:pPr>
        <w:spacing w:line="360" w:lineRule="auto"/>
        <w:jc w:val="both"/>
        <w:rPr>
          <w:rFonts w:ascii="Verdana" w:hAnsi="Verdana"/>
        </w:rPr>
      </w:pPr>
    </w:p>
    <w:p w14:paraId="5E37A88E" w14:textId="77777777" w:rsidR="0047147C" w:rsidRDefault="0047147C" w:rsidP="0047147C">
      <w:pPr>
        <w:spacing w:line="360" w:lineRule="auto"/>
        <w:rPr>
          <w:rFonts w:ascii="Verdana" w:hAnsi="Verdana"/>
        </w:rPr>
      </w:pPr>
      <w:r w:rsidRPr="00992455">
        <w:rPr>
          <w:rFonts w:ascii="Verdana" w:hAnsi="Verdana"/>
        </w:rPr>
        <w:t>Očekávání od programu: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t>…</w:t>
      </w:r>
    </w:p>
    <w:p w14:paraId="184A405B" w14:textId="77777777" w:rsidR="0047147C" w:rsidRPr="00992455" w:rsidRDefault="0047147C" w:rsidP="0047147C">
      <w:pPr>
        <w:spacing w:line="360" w:lineRule="auto"/>
        <w:rPr>
          <w:rFonts w:ascii="Verdana" w:hAnsi="Verdana"/>
        </w:rPr>
      </w:pPr>
    </w:p>
    <w:p w14:paraId="7393A4B1" w14:textId="77777777" w:rsidR="0047147C" w:rsidRDefault="0047147C" w:rsidP="0047147C">
      <w:pPr>
        <w:rPr>
          <w:rFonts w:ascii="Verdana" w:hAnsi="Verdana"/>
        </w:rPr>
      </w:pPr>
      <w:r w:rsidRPr="00992455">
        <w:rPr>
          <w:rFonts w:ascii="Verdana" w:hAnsi="Verdana"/>
        </w:rPr>
        <w:t>V…………………</w:t>
      </w:r>
      <w:r>
        <w:rPr>
          <w:rFonts w:ascii="Verdana" w:hAnsi="Verdana"/>
        </w:rPr>
        <w:t>………………… dne……………………………</w:t>
      </w:r>
    </w:p>
    <w:p w14:paraId="02221F01" w14:textId="77777777" w:rsidR="0047147C" w:rsidRDefault="0047147C" w:rsidP="0047147C">
      <w:pPr>
        <w:rPr>
          <w:rFonts w:ascii="Verdana" w:hAnsi="Verdana"/>
        </w:rPr>
      </w:pPr>
    </w:p>
    <w:p w14:paraId="53EF4A79" w14:textId="23579ED9" w:rsidR="0047147C" w:rsidRDefault="0047147C" w:rsidP="0047147C">
      <w:pPr>
        <w:rPr>
          <w:rFonts w:ascii="Verdana" w:hAnsi="Verdana"/>
        </w:rPr>
      </w:pPr>
      <w:r>
        <w:rPr>
          <w:rFonts w:ascii="Verdana" w:hAnsi="Verdana"/>
        </w:rPr>
        <w:t>ředitel školy ……………</w:t>
      </w:r>
      <w:r w:rsidRPr="00992455">
        <w:rPr>
          <w:rFonts w:ascii="Verdana" w:hAnsi="Verdana"/>
        </w:rPr>
        <w:t>……</w:t>
      </w:r>
      <w:r>
        <w:rPr>
          <w:rFonts w:ascii="Verdana" w:hAnsi="Verdana"/>
        </w:rPr>
        <w:t>………………………………….</w:t>
      </w:r>
    </w:p>
    <w:p w14:paraId="37E69BBE" w14:textId="77777777" w:rsidR="0047147C" w:rsidRDefault="0047147C" w:rsidP="0047147C">
      <w:pPr>
        <w:rPr>
          <w:rFonts w:ascii="Verdana" w:hAnsi="Verdana"/>
        </w:rPr>
      </w:pPr>
    </w:p>
    <w:p w14:paraId="53E9FB86" w14:textId="0321848C" w:rsidR="0047147C" w:rsidRDefault="0047147C" w:rsidP="0047147C">
      <w:pPr>
        <w:rPr>
          <w:rFonts w:ascii="Verdana" w:hAnsi="Verdana"/>
        </w:rPr>
      </w:pPr>
      <w:r>
        <w:rPr>
          <w:rFonts w:ascii="Verdana" w:hAnsi="Verdana"/>
        </w:rPr>
        <w:t xml:space="preserve">školní metodik prevence………………………………….  </w:t>
      </w:r>
    </w:p>
    <w:p w14:paraId="63B93105" w14:textId="77777777" w:rsidR="0047147C" w:rsidRDefault="0047147C" w:rsidP="0047147C">
      <w:pPr>
        <w:rPr>
          <w:rFonts w:ascii="Verdana" w:hAnsi="Verdana"/>
        </w:rPr>
      </w:pPr>
    </w:p>
    <w:p w14:paraId="56B4F06A" w14:textId="529A7DBC" w:rsidR="0014304E" w:rsidRPr="0047147C" w:rsidRDefault="0047147C" w:rsidP="0014304E">
      <w:pPr>
        <w:rPr>
          <w:rFonts w:ascii="Verdana" w:hAnsi="Verdana"/>
        </w:rPr>
      </w:pPr>
      <w:r w:rsidRPr="00992455">
        <w:rPr>
          <w:rFonts w:ascii="Verdana" w:hAnsi="Verdana"/>
        </w:rPr>
        <w:t>třídní učitel</w:t>
      </w:r>
      <w:r>
        <w:rPr>
          <w:rFonts w:ascii="Verdana" w:hAnsi="Verdana"/>
        </w:rPr>
        <w:t xml:space="preserve"> ………………………………………………………</w:t>
      </w:r>
    </w:p>
    <w:sectPr w:rsidR="0014304E" w:rsidRPr="0047147C" w:rsidSect="002827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1" w:right="1418" w:bottom="1418" w:left="1418" w:header="709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8690" w14:textId="77777777" w:rsidR="00C92FFF" w:rsidRDefault="00C92FFF" w:rsidP="00301EA4">
      <w:r>
        <w:separator/>
      </w:r>
    </w:p>
  </w:endnote>
  <w:endnote w:type="continuationSeparator" w:id="0">
    <w:p w14:paraId="37B2A631" w14:textId="77777777" w:rsidR="00C92FFF" w:rsidRDefault="00C92FFF" w:rsidP="00301EA4">
      <w:r>
        <w:continuationSeparator/>
      </w:r>
    </w:p>
  </w:endnote>
  <w:endnote w:type="continuationNotice" w:id="1">
    <w:p w14:paraId="6A8528E5" w14:textId="77777777" w:rsidR="00C92FFF" w:rsidRDefault="00C92F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Extra Condensed">
    <w:altName w:val="Fira Sans Extra Condensed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Zilla Slab">
    <w:altName w:val="Calibri"/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3337" w14:textId="77777777" w:rsidR="00335E8A" w:rsidRDefault="00335E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1CD3" w14:textId="208905CB" w:rsidR="00843E52" w:rsidRPr="00843E52" w:rsidRDefault="0028276C" w:rsidP="00843E52">
    <w:pPr>
      <w:pStyle w:val="Zpat"/>
    </w:pP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237E3BA3" wp14:editId="2E7DC11E">
          <wp:simplePos x="0" y="0"/>
          <wp:positionH relativeFrom="margin">
            <wp:posOffset>5302250</wp:posOffset>
          </wp:positionH>
          <wp:positionV relativeFrom="margin">
            <wp:posOffset>8367395</wp:posOffset>
          </wp:positionV>
          <wp:extent cx="1249680" cy="1053465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76C">
      <w:t>prevence@pppuo.cz</w:t>
    </w:r>
    <w:r>
      <w:t xml:space="preserve">                                                     </w:t>
    </w:r>
    <w:r w:rsidR="00335E8A">
      <w:t xml:space="preserve">  </w:t>
    </w:r>
    <w:r w:rsidRPr="0028276C">
      <w:t>www.pppuo.cz</w:t>
    </w:r>
    <w:r>
      <w:t xml:space="preserve">                                </w:t>
    </w:r>
    <w:r w:rsidR="00335E8A">
      <w:t xml:space="preserve">               </w:t>
    </w:r>
    <w:r>
      <w:t xml:space="preserve"> </w:t>
    </w:r>
    <w:r w:rsidR="00F33ECB">
      <w:t xml:space="preserve"> </w:t>
    </w:r>
    <w:r w:rsidR="00843E52" w:rsidRPr="00843E52">
      <w:t>+420 465 521</w:t>
    </w:r>
    <w:r>
      <w:t> </w:t>
    </w:r>
    <w:r w:rsidR="00843E52" w:rsidRPr="00843E52">
      <w:t>296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3BAD" w14:textId="77777777" w:rsidR="00335E8A" w:rsidRDefault="00335E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08392" w14:textId="77777777" w:rsidR="00C92FFF" w:rsidRDefault="00C92FFF" w:rsidP="00301EA4">
      <w:r>
        <w:separator/>
      </w:r>
    </w:p>
  </w:footnote>
  <w:footnote w:type="continuationSeparator" w:id="0">
    <w:p w14:paraId="539678F0" w14:textId="77777777" w:rsidR="00C92FFF" w:rsidRDefault="00C92FFF" w:rsidP="00301EA4">
      <w:r>
        <w:continuationSeparator/>
      </w:r>
    </w:p>
  </w:footnote>
  <w:footnote w:type="continuationNotice" w:id="1">
    <w:p w14:paraId="7E68D6B9" w14:textId="77777777" w:rsidR="00C92FFF" w:rsidRDefault="00C92F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C58A" w14:textId="77777777" w:rsidR="00335E8A" w:rsidRDefault="00335E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E858" w14:textId="77777777" w:rsidR="00301EA4" w:rsidRPr="00843E52" w:rsidRDefault="000268AF" w:rsidP="00843E52">
    <w:pPr>
      <w:pStyle w:val="Zhlav"/>
    </w:pPr>
    <w:r w:rsidRPr="00843E52">
      <w:rPr>
        <w:noProof/>
      </w:rPr>
      <w:drawing>
        <wp:anchor distT="0" distB="0" distL="114300" distR="114300" simplePos="0" relativeHeight="251658240" behindDoc="1" locked="0" layoutInCell="1" allowOverlap="1" wp14:anchorId="21348949" wp14:editId="77837E46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EA4" w:rsidRPr="00843E52">
      <w:tab/>
    </w:r>
    <w:r w:rsidR="00301EA4" w:rsidRPr="00843E52">
      <w:tab/>
    </w:r>
    <w:r w:rsidR="00E37929">
      <w:t>IČ</w:t>
    </w:r>
    <w:r w:rsidR="008E2583">
      <w:t>O</w:t>
    </w:r>
    <w:r w:rsidR="00E37929">
      <w:t xml:space="preserve">: </w:t>
    </w:r>
    <w:r w:rsidR="009545AB" w:rsidRPr="009545AB">
      <w:t>70847142</w:t>
    </w:r>
  </w:p>
  <w:p w14:paraId="50964BF6" w14:textId="77777777" w:rsidR="00301EA4" w:rsidRDefault="00301EA4" w:rsidP="00843E52">
    <w:pPr>
      <w:pStyle w:val="Zhlav"/>
    </w:pPr>
    <w:r w:rsidRPr="00843E52">
      <w:tab/>
    </w:r>
    <w:r w:rsidRPr="00843E52">
      <w:tab/>
    </w:r>
    <w:bookmarkStart w:id="0" w:name="_Hlk128353614"/>
    <w:bookmarkStart w:id="1" w:name="_Hlk128353526"/>
    <w:bookmarkStart w:id="2" w:name="_Hlk128353527"/>
    <w:r w:rsidR="00E37929" w:rsidRPr="00843E52">
      <w:t>Králov</w:t>
    </w:r>
    <w:r w:rsidR="00CA556F">
      <w:t>é</w:t>
    </w:r>
    <w:r w:rsidR="00E37929" w:rsidRPr="00843E52">
      <w:t>hradecká 513,</w:t>
    </w:r>
    <w:bookmarkEnd w:id="0"/>
  </w:p>
  <w:p w14:paraId="30ED0DF6" w14:textId="77777777" w:rsidR="00E37929" w:rsidRPr="00843E52" w:rsidRDefault="00E37929" w:rsidP="00843E52">
    <w:pPr>
      <w:pStyle w:val="Zhlav"/>
    </w:pPr>
    <w:r>
      <w:tab/>
    </w:r>
    <w:r>
      <w:tab/>
    </w:r>
    <w:r w:rsidRPr="00843E52">
      <w:t>562 01 Ústí nad Orlicí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7920" w14:textId="77777777" w:rsidR="00335E8A" w:rsidRDefault="00335E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517C"/>
    <w:multiLevelType w:val="hybridMultilevel"/>
    <w:tmpl w:val="757EF190"/>
    <w:lvl w:ilvl="0" w:tplc="101C74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E158E9"/>
    <w:multiLevelType w:val="hybridMultilevel"/>
    <w:tmpl w:val="509E3E84"/>
    <w:lvl w:ilvl="0" w:tplc="DBFE1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D4B6A"/>
    <w:multiLevelType w:val="hybridMultilevel"/>
    <w:tmpl w:val="93EEB262"/>
    <w:lvl w:ilvl="0" w:tplc="20F83E6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1485F"/>
    <w:multiLevelType w:val="hybridMultilevel"/>
    <w:tmpl w:val="44F00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212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5487560">
    <w:abstractNumId w:val="1"/>
  </w:num>
  <w:num w:numId="3" w16cid:durableId="1420833341">
    <w:abstractNumId w:val="0"/>
  </w:num>
  <w:num w:numId="4" w16cid:durableId="145899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D1"/>
    <w:rsid w:val="000268AF"/>
    <w:rsid w:val="00060FF7"/>
    <w:rsid w:val="000803D1"/>
    <w:rsid w:val="0008274C"/>
    <w:rsid w:val="00093B95"/>
    <w:rsid w:val="0012634E"/>
    <w:rsid w:val="0014304E"/>
    <w:rsid w:val="001E5B34"/>
    <w:rsid w:val="00234AD8"/>
    <w:rsid w:val="0028276C"/>
    <w:rsid w:val="002B5F5F"/>
    <w:rsid w:val="00301EA4"/>
    <w:rsid w:val="00334724"/>
    <w:rsid w:val="00335E8A"/>
    <w:rsid w:val="00345546"/>
    <w:rsid w:val="003661E9"/>
    <w:rsid w:val="003C3960"/>
    <w:rsid w:val="003E1D69"/>
    <w:rsid w:val="00410EE8"/>
    <w:rsid w:val="00430CA2"/>
    <w:rsid w:val="004557B1"/>
    <w:rsid w:val="0047147C"/>
    <w:rsid w:val="00471D49"/>
    <w:rsid w:val="004C3C30"/>
    <w:rsid w:val="004F1018"/>
    <w:rsid w:val="00524CA9"/>
    <w:rsid w:val="0055737A"/>
    <w:rsid w:val="005824C8"/>
    <w:rsid w:val="005C1B5E"/>
    <w:rsid w:val="00650FA7"/>
    <w:rsid w:val="00685CD2"/>
    <w:rsid w:val="006D0325"/>
    <w:rsid w:val="007A3E7D"/>
    <w:rsid w:val="00807D6E"/>
    <w:rsid w:val="0082364F"/>
    <w:rsid w:val="00843E52"/>
    <w:rsid w:val="00895EED"/>
    <w:rsid w:val="008E2583"/>
    <w:rsid w:val="008E3FC3"/>
    <w:rsid w:val="009545AB"/>
    <w:rsid w:val="009560AC"/>
    <w:rsid w:val="009A473C"/>
    <w:rsid w:val="009B628F"/>
    <w:rsid w:val="00A37DD0"/>
    <w:rsid w:val="00A50002"/>
    <w:rsid w:val="00AD00ED"/>
    <w:rsid w:val="00AF4CCE"/>
    <w:rsid w:val="00B05AA1"/>
    <w:rsid w:val="00B224D4"/>
    <w:rsid w:val="00B77BD1"/>
    <w:rsid w:val="00B81466"/>
    <w:rsid w:val="00C43874"/>
    <w:rsid w:val="00C56786"/>
    <w:rsid w:val="00C677E1"/>
    <w:rsid w:val="00C8174C"/>
    <w:rsid w:val="00C92FFF"/>
    <w:rsid w:val="00CA556F"/>
    <w:rsid w:val="00D63CEC"/>
    <w:rsid w:val="00DA0AC6"/>
    <w:rsid w:val="00DD0390"/>
    <w:rsid w:val="00E37929"/>
    <w:rsid w:val="00E52DBE"/>
    <w:rsid w:val="00F0758A"/>
    <w:rsid w:val="00F33ECB"/>
    <w:rsid w:val="00F549B8"/>
    <w:rsid w:val="00F56883"/>
    <w:rsid w:val="00F708DC"/>
    <w:rsid w:val="00F921D6"/>
    <w:rsid w:val="00FB47BE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4B930"/>
  <w15:chartTrackingRefBased/>
  <w15:docId w15:val="{EB3012AB-8359-4291-9161-A759F00A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03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CD2"/>
    <w:pPr>
      <w:keepNext/>
      <w:keepLines/>
      <w:spacing w:before="240" w:after="120" w:line="360" w:lineRule="auto"/>
      <w:contextualSpacing/>
      <w:outlineLvl w:val="0"/>
    </w:pPr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CD2"/>
    <w:pPr>
      <w:keepNext/>
      <w:keepLines/>
      <w:spacing w:before="200" w:after="100" w:line="360" w:lineRule="auto"/>
      <w:contextualSpacing/>
      <w:outlineLvl w:val="1"/>
    </w:pPr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466"/>
    <w:pPr>
      <w:keepNext/>
      <w:keepLines/>
      <w:spacing w:before="160" w:after="80" w:line="360" w:lineRule="auto"/>
      <w:contextualSpacing/>
      <w:outlineLvl w:val="2"/>
    </w:pPr>
    <w:rPr>
      <w:rFonts w:ascii="Fira Sans Extra Condensed" w:eastAsiaTheme="majorEastAsia" w:hAnsi="Fira Sans Extra Condensed" w:cstheme="majorBidi"/>
      <w:b/>
      <w:color w:val="000000" w:themeColor="text1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81466"/>
    <w:pPr>
      <w:keepNext/>
      <w:keepLines/>
      <w:spacing w:before="120" w:after="60" w:line="360" w:lineRule="auto"/>
      <w:contextualSpacing/>
      <w:outlineLvl w:val="3"/>
    </w:pPr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  <w:szCs w:val="24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1D6"/>
    <w:pPr>
      <w:keepNext/>
      <w:keepLines/>
      <w:spacing w:before="40" w:line="360" w:lineRule="auto"/>
      <w:contextualSpacing/>
      <w:outlineLvl w:val="4"/>
    </w:pPr>
    <w:rPr>
      <w:rFonts w:ascii="Fira Sans Extra Condensed" w:eastAsiaTheme="majorEastAsia" w:hAnsi="Fira Sans Extra Condensed" w:cstheme="majorBidi"/>
      <w:i/>
      <w:color w:val="000000" w:themeColor="text1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74C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 w:val="16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8174C"/>
    <w:rPr>
      <w:rFonts w:ascii="Fira Sans Extra Condensed" w:hAnsi="Fira Sans Extra Condensed"/>
      <w:sz w:val="16"/>
      <w:szCs w:val="21"/>
    </w:rPr>
  </w:style>
  <w:style w:type="paragraph" w:styleId="Zpat">
    <w:name w:val="footer"/>
    <w:basedOn w:val="Normln"/>
    <w:link w:val="ZpatChar"/>
    <w:uiPriority w:val="99"/>
    <w:unhideWhenUsed/>
    <w:rsid w:val="00B77BD1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Cs w:val="21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77BD1"/>
    <w:rPr>
      <w:rFonts w:ascii="Fira Sans Extra Condensed" w:hAnsi="Fira Sans Extra Condensed"/>
      <w:sz w:val="20"/>
      <w:szCs w:val="21"/>
    </w:rPr>
  </w:style>
  <w:style w:type="character" w:styleId="Hypertextovodkaz">
    <w:name w:val="Hyperlink"/>
    <w:basedOn w:val="Standardnpsmoodstavce"/>
    <w:uiPriority w:val="99"/>
    <w:unhideWhenUsed/>
    <w:rsid w:val="00F549B8"/>
    <w:rPr>
      <w:color w:val="265AA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E5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D0390"/>
    <w:pPr>
      <w:spacing w:before="80"/>
      <w:contextualSpacing/>
      <w:jc w:val="center"/>
    </w:pPr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D0390"/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85CD2"/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5CD2"/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1466"/>
    <w:rPr>
      <w:rFonts w:ascii="Fira Sans Extra Condensed" w:eastAsiaTheme="majorEastAsia" w:hAnsi="Fira Sans Extra Condensed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B81466"/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24D4"/>
    <w:pPr>
      <w:numPr>
        <w:ilvl w:val="1"/>
      </w:numPr>
      <w:spacing w:before="80" w:after="160" w:line="360" w:lineRule="auto"/>
      <w:contextualSpacing/>
      <w:jc w:val="center"/>
    </w:pPr>
    <w:rPr>
      <w:rFonts w:ascii="Fira Sans Extra Condensed" w:eastAsiaTheme="minorEastAsia" w:hAnsi="Fira Sans Extra Condensed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B224D4"/>
    <w:rPr>
      <w:rFonts w:ascii="Fira Sans Extra Condensed" w:eastAsiaTheme="minorEastAsia" w:hAnsi="Fira Sans Extra Condensed"/>
      <w:color w:val="5A5A5A" w:themeColor="text1" w:themeTint="A5"/>
      <w:spacing w:val="1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0002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 w:line="360" w:lineRule="auto"/>
      <w:ind w:left="864" w:right="864"/>
      <w:contextualSpacing/>
      <w:jc w:val="center"/>
    </w:pPr>
    <w:rPr>
      <w:rFonts w:ascii="Zilla Slab" w:eastAsiaTheme="minorHAnsi" w:hAnsi="Zilla Slab" w:cstheme="minorBidi"/>
      <w:i/>
      <w:iCs/>
      <w:color w:val="595959" w:themeColor="text1" w:themeTint="A6"/>
      <w:sz w:val="22"/>
      <w:szCs w:val="24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0002"/>
    <w:rPr>
      <w:rFonts w:ascii="Zilla Slab" w:hAnsi="Zilla Slab"/>
      <w:i/>
      <w:iCs/>
      <w:color w:val="595959" w:themeColor="text1" w:themeTint="A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1D6"/>
    <w:rPr>
      <w:rFonts w:ascii="Fira Sans Extra Condensed" w:eastAsiaTheme="majorEastAsia" w:hAnsi="Fira Sans Extra Condensed" w:cstheme="majorBidi"/>
      <w:i/>
      <w:color w:val="000000" w:themeColor="text1"/>
      <w:sz w:val="22"/>
    </w:rPr>
  </w:style>
  <w:style w:type="paragraph" w:customStyle="1" w:styleId="Normlnsodsazenm">
    <w:name w:val="Normální s odsazením"/>
    <w:basedOn w:val="Normln"/>
    <w:qFormat/>
    <w:rsid w:val="00650FA7"/>
    <w:pPr>
      <w:spacing w:before="80" w:after="80" w:line="360" w:lineRule="auto"/>
      <w:ind w:firstLine="709"/>
      <w:contextualSpacing/>
    </w:pPr>
    <w:rPr>
      <w:rFonts w:ascii="Zilla Slab" w:eastAsiaTheme="minorHAnsi" w:hAnsi="Zilla Slab" w:cstheme="minorBidi"/>
      <w:sz w:val="22"/>
      <w:szCs w:val="24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F549B8"/>
    <w:rPr>
      <w:i/>
      <w:iCs/>
      <w:color w:val="265AA6"/>
    </w:rPr>
  </w:style>
  <w:style w:type="character" w:styleId="Odkazintenzivn">
    <w:name w:val="Intense Reference"/>
    <w:basedOn w:val="Standardnpsmoodstavce"/>
    <w:uiPriority w:val="32"/>
    <w:qFormat/>
    <w:rsid w:val="00F549B8"/>
    <w:rPr>
      <w:b/>
      <w:bCs/>
      <w:smallCaps/>
      <w:color w:val="265AA6"/>
      <w:spacing w:val="5"/>
    </w:rPr>
  </w:style>
  <w:style w:type="character" w:styleId="Zdraznnjemn">
    <w:name w:val="Subtle Emphasis"/>
    <w:basedOn w:val="Standardnpsmoodstavce"/>
    <w:uiPriority w:val="19"/>
    <w:qFormat/>
    <w:rsid w:val="00F549B8"/>
    <w:rPr>
      <w:i/>
      <w:iCs/>
      <w:color w:val="6CD6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ycholog13\Desktop\PPP-a-SPC_Hlavi&#269;kov&#253;-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DAA3A-CFBA-8144-962C-74CA856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PPP-a-SPC_Hlavičkový-papír</Template>
  <TotalTime>35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Novák</dc:creator>
  <cp:keywords/>
  <dc:description/>
  <cp:lastModifiedBy>Ondřej Novák</cp:lastModifiedBy>
  <cp:revision>5</cp:revision>
  <cp:lastPrinted>2022-12-22T15:53:00Z</cp:lastPrinted>
  <dcterms:created xsi:type="dcterms:W3CDTF">2023-02-26T23:56:00Z</dcterms:created>
  <dcterms:modified xsi:type="dcterms:W3CDTF">2023-02-28T08:23:00Z</dcterms:modified>
</cp:coreProperties>
</file>