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326461" w:rsidP="002333D6">
            <w:pPr>
              <w:pStyle w:val="Bezmezer"/>
              <w:spacing w:before="40" w:after="40"/>
            </w:pPr>
            <w:sdt>
              <w:sdtPr>
                <w:id w:val="1997060884"/>
                <w:placeholder>
                  <w:docPart w:val="600444E93A994E36AFF5F98D9F5EB825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Jméno a příjmení</w:t>
                </w:r>
                <w:r w:rsidR="002333D6">
                  <w:rPr>
                    <w:color w:val="808080" w:themeColor="background1" w:themeShade="80"/>
                  </w:rPr>
                  <w:t xml:space="preserve"> - v</w:t>
                </w:r>
                <w:r w:rsidR="002333D6" w:rsidRPr="002333D6">
                  <w:rPr>
                    <w:color w:val="808080" w:themeColor="background1" w:themeShade="80"/>
                  </w:rPr>
                  <w:t xml:space="preserve"> předškolním vzdělávání</w:t>
                </w:r>
                <w:r w:rsidR="002333D6">
                  <w:rPr>
                    <w:color w:val="808080" w:themeColor="background1" w:themeShade="80"/>
                  </w:rPr>
                  <w:t xml:space="preserve"> se </w:t>
                </w:r>
                <w:r w:rsidR="00CC6063">
                  <w:rPr>
                    <w:color w:val="808080" w:themeColor="background1" w:themeShade="80"/>
                  </w:rPr>
                  <w:t xml:space="preserve">„žákem“ </w:t>
                </w:r>
                <w:r w:rsidR="002333D6">
                  <w:rPr>
                    <w:color w:val="808080" w:themeColor="background1" w:themeShade="80"/>
                  </w:rPr>
                  <w:t>rozumí „dítě“.</w:t>
                </w:r>
              </w:sdtContent>
            </w:sdt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9F1CCE7EF0E54D169ADAA6A986C685B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59C940D790374DB7BA135ADA55794610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A7AD115BE0E1430097F13F025E28F15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CC92B10867C64641ABE3057D9FF11AA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CC6063" w:rsidP="00CC606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EA0B75E8D89344B483BD841A6A9CF04D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26461" w:rsidP="00CC6063">
            <w:pPr>
              <w:pStyle w:val="Bezmezer"/>
            </w:pPr>
            <w:sdt>
              <w:sdtPr>
                <w:id w:val="1668670099"/>
                <w:placeholder>
                  <w:docPart w:val="DA074C7EAC39443A968E7826A6A0A3D5"/>
                </w:placeholder>
                <w:showingPlcHdr/>
                <w:text w:multiLine="1"/>
              </w:sdtPr>
              <w:sdtEndPr/>
              <w:sdtContent>
                <w:r w:rsidR="00CC6063" w:rsidRPr="00CC6063">
                  <w:rPr>
                    <w:color w:val="808080" w:themeColor="background1" w:themeShade="80"/>
                  </w:rPr>
                  <w:t xml:space="preserve">Zde doplňte </w:t>
                </w:r>
                <w:r w:rsidR="00CC6063" w:rsidRPr="00CC6063">
                  <w:rPr>
                    <w:b/>
                    <w:color w:val="808080" w:themeColor="background1" w:themeShade="80"/>
                  </w:rPr>
                  <w:t>název zařízení (případně adresu)</w:t>
                </w:r>
                <w:r w:rsidR="00CC6063" w:rsidRPr="00CC6063">
                  <w:rPr>
                    <w:color w:val="808080" w:themeColor="background1" w:themeShade="80"/>
                  </w:rPr>
                  <w:t>, údaje jsou obsaženy v</w:t>
                </w:r>
                <w:r w:rsidR="00CC6063">
                  <w:rPr>
                    <w:color w:val="808080" w:themeColor="background1" w:themeShade="80"/>
                  </w:rPr>
                  <w:t> </w:t>
                </w:r>
                <w:r w:rsidR="00CC6063" w:rsidRPr="00CC6063">
                  <w:rPr>
                    <w:color w:val="808080" w:themeColor="background1" w:themeShade="80"/>
                  </w:rPr>
                  <w:t>Doporučení (obdrží ho škola od školského poradenského zařízení (ŠPZ), 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32646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AD2E5622127F4D7E928F362EB795960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E43FD8" w:rsidP="00457795">
            <w:pPr>
              <w:pStyle w:val="Bezmezer"/>
              <w:spacing w:before="40" w:after="40"/>
              <w:rPr>
                <w:b/>
              </w:rPr>
            </w:pPr>
            <w:r w:rsidRPr="00E43FD8"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326461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C837B9E470374DB1B533F1B1ACDB0A1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326461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45741F5A78324BF0B43BDB8B09180E9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326461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59A08A70D5141648A0D5568D8B8D55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popis vzdělávacích potřeb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Závěry vyšetření </w:t>
                </w:r>
                <w:r w:rsidR="00660E06">
                  <w:rPr>
                    <w:rFonts w:cs="Arial"/>
                    <w:i/>
                    <w:color w:val="808080" w:themeColor="background1" w:themeShade="80"/>
                  </w:rPr>
                  <w:t>dítěte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>,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které jsou </w:t>
                </w:r>
                <w:r w:rsidR="004F3E68" w:rsidRPr="00660E06">
                  <w:rPr>
                    <w:rFonts w:cs="Arial"/>
                    <w:color w:val="808080" w:themeColor="background1" w:themeShade="80"/>
                  </w:rPr>
                  <w:t>podstatné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pro 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rozvoj a 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660E06" w:rsidRPr="00660E06">
                  <w:rPr>
                    <w:rFonts w:cs="Arial"/>
                    <w:color w:val="808080" w:themeColor="background1" w:themeShade="80"/>
                  </w:rPr>
                  <w:t xml:space="preserve"> a</w:t>
                </w:r>
                <w:r w:rsidR="0043547B" w:rsidRPr="00660E06">
                  <w:rPr>
                    <w:rFonts w:cs="Arial"/>
                    <w:color w:val="808080" w:themeColor="background1" w:themeShade="80"/>
                  </w:rPr>
                  <w:t xml:space="preserve"> z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avidel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326461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9B90637C467E42AFBA44C3BD56223B8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doplňte priority vzdělávání a dalšího rozvoje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grafomotorických dovedností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326461" w:rsidP="00660E06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A8A373D9B42641C2BD8704893327F9DD"/>
                </w:placeholder>
                <w:showingPlcHdr/>
                <w:text w:multiLine="1"/>
              </w:sdtPr>
              <w:sdtEndPr/>
              <w:sdtContent>
                <w:r w:rsidR="00660E06">
                  <w:rPr>
                    <w:rFonts w:cs="Arial"/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326461" w:rsidP="00660E06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0BB8025972704AB8985FB598A5C41F6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uveďte konkrétní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pedagogické metody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</w:t>
                </w:r>
                <w:r w:rsidR="00660E06">
                  <w:rPr>
                    <w:rFonts w:cs="Arial"/>
                    <w:color w:val="808080" w:themeColor="background1" w:themeShade="80"/>
                  </w:rPr>
                  <w:t>kooperativní učení hrou, prožitkové učení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326461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A0ED51FFC51F43E3824290FEB09D12F2"/>
                </w:placeholder>
                <w:showingPlcHdr/>
                <w:text w:multiLine="1"/>
              </w:sdtPr>
              <w:sdtEndPr/>
              <w:sdtContent>
                <w:r w:rsidR="00660E06" w:rsidRPr="00660E06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326461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9A721638FEA04B07BF9B1FA19E3D2211"/>
                </w:placeholder>
                <w:showingPlcHdr/>
                <w:text w:multiLine="1"/>
              </w:sdtPr>
              <w:sdtEndPr/>
              <w:sdtContent>
                <w:r w:rsidR="00660E06" w:rsidRPr="00660E06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326461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ABAFF2D4050E403AA35C19513A74F23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vzdělávání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apř.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zařazení dítěte do jiné skupiny, zařazení předmětů speciálně pedagogické péče, zařazení výuky českého jazyka jako jazyka cizího.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326461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05DCF78E96B44E60A70E736058CA69B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způsob zadávání úkolů tak, aby odpovídalo možnostem a 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stručné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 xml:space="preserve"> a adekvátní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jeho schopnostem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poskytnutí delšího časového úseku pro vypracování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326461" w:rsidP="0087138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D15EAF0B9344569BEB11A4BFCD0593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</w:t>
                </w:r>
                <w:r w:rsidR="0087138F">
                  <w:rPr>
                    <w:rFonts w:cs="Arial"/>
                    <w:color w:val="808080" w:themeColor="background1" w:themeShade="80"/>
                  </w:rPr>
                  <w:t>dítěte.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326461" w:rsidP="0047056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4F3F89D93EEE4E83AB395A12B8C9DC5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způsob hodnocení 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>dítěte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hodnocení</w:t>
                </w:r>
                <w:r w:rsidR="00470562">
                  <w:rPr>
                    <w:rFonts w:cs="Arial"/>
                    <w:color w:val="808080" w:themeColor="background1" w:themeShade="80"/>
                  </w:rPr>
                  <w:t xml:space="preserve"> za přítomnosti dítěte, </w:t>
                </w:r>
                <w:r w:rsidR="00470562" w:rsidRPr="00470562">
                  <w:rPr>
                    <w:rFonts w:cs="Arial"/>
                    <w:color w:val="808080" w:themeColor="background1" w:themeShade="80"/>
                  </w:rPr>
                  <w:t>používání terminologie hodnocení tak, aby mu dítě rozumělo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326461" w:rsidP="007072C2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89461F4032CB41C5998906BF88646AA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řebných kompenzačních pomůcek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326461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3EFF7D5BDDC54314B3F6BC30DFC96E9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326461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C0CD0B8A259247DB866FC3F9C4EB63C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326461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A31C58C122A84E308E40B3314C6FAA1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uveďte seznam dalších subjektů, které se podílejí na vzdělávání </w:t>
                </w:r>
                <w:r w:rsidR="007072C2">
                  <w:rPr>
                    <w:color w:val="808080" w:themeColor="background1" w:themeShade="80"/>
                  </w:rPr>
                  <w:t>dítěte</w:t>
                </w:r>
                <w:r w:rsidR="006D6E69">
                  <w:rPr>
                    <w:color w:val="808080" w:themeColor="background1" w:themeShade="80"/>
                  </w:rPr>
                  <w:t xml:space="preserve"> a se kterými škola spolupracuje</w:t>
                </w:r>
                <w:r w:rsidR="0043547B" w:rsidRPr="0043547B">
                  <w:rPr>
                    <w:color w:val="808080" w:themeColor="background1" w:themeShade="80"/>
                  </w:rPr>
                  <w:t>, např. středisko volného času</w:t>
                </w:r>
                <w:r w:rsidR="007072C2">
                  <w:rPr>
                    <w:color w:val="808080" w:themeColor="background1" w:themeShade="80"/>
                  </w:rPr>
                  <w:t>, základní umělecká škola, sportovní kroužek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326461" w:rsidP="007072C2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17C25F1C8DA48EC8F7880B47179A68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</w:t>
                </w:r>
                <w:r w:rsidR="007072C2">
                  <w:rPr>
                    <w:rFonts w:cs="Arial"/>
                    <w:color w:val="808080" w:themeColor="background1" w:themeShade="80"/>
                  </w:rPr>
                  <w:t>práce se zákonnými zástupci dítěte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především způsob komunikace, její četnost a požadavky na domácí přípravu.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326461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486DAE8D2FF4FB99B83FB9E72F84850"/>
                </w:placeholder>
                <w:showingPlcHdr/>
                <w:text w:multiLine="1"/>
              </w:sdtPr>
              <w:sdtEndPr/>
              <w:sdtContent>
                <w:r w:rsidR="007072C2" w:rsidRPr="007072C2">
                  <w:rPr>
                    <w:color w:val="808080" w:themeColor="background1" w:themeShade="80"/>
                  </w:rPr>
                  <w:t>V předškolním vzdělávání se nevyplňuje.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80478" w:rsidRPr="003C4590" w:rsidTr="003C4590">
        <w:tc>
          <w:tcPr>
            <w:tcW w:w="9634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326461" w:rsidP="006D6E69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0C536FCDD9F24AD58E692DD6100F6157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učitel</w:t>
                </w:r>
                <w:r w:rsidR="006D6E69">
                  <w:rPr>
                    <w:color w:val="808080" w:themeColor="background1" w:themeShade="80"/>
                  </w:rPr>
                  <w:t>e/učitelk</w:t>
                </w:r>
                <w:r w:rsidR="00364EF3">
                  <w:rPr>
                    <w:color w:val="808080" w:themeColor="background1" w:themeShade="80"/>
                  </w:rPr>
                  <w:t>y</w:t>
                </w:r>
                <w:r w:rsidR="006D6E69">
                  <w:rPr>
                    <w:color w:val="808080" w:themeColor="background1" w:themeShade="80"/>
                  </w:rPr>
                  <w:t xml:space="preserve"> (</w:t>
                </w:r>
                <w:r w:rsidR="007072C2">
                  <w:rPr>
                    <w:color w:val="808080" w:themeColor="background1" w:themeShade="80"/>
                  </w:rPr>
                  <w:t>učitel</w:t>
                </w:r>
                <w:r w:rsidR="006D6E69">
                  <w:rPr>
                    <w:color w:val="808080" w:themeColor="background1" w:themeShade="80"/>
                  </w:rPr>
                  <w:t>ů/učitelek)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7072C2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7072C2" w:rsidRPr="003C4590" w:rsidRDefault="007072C2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072C2" w:rsidRDefault="007072C2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072C2" w:rsidRPr="003C4590" w:rsidRDefault="007072C2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326461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BAC8640721D1456F89B115D03FD02FD3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326461" w:rsidP="006B1DC6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86917A9A00764D7C9304A06534E9CF49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 xml:space="preserve">a příjmení zákonného zástupce </w:t>
                </w:r>
                <w:r w:rsidR="006B1DC6">
                  <w:rPr>
                    <w:color w:val="808080" w:themeColor="background1" w:themeShade="80"/>
                  </w:rPr>
                  <w:t>dítěte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326461" w:rsidP="006B1DC6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12CE4AF6CEA646919DC4A3DE0E5E2BE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6B1DC6">
                  <w:rPr>
                    <w:color w:val="808080" w:themeColor="background1" w:themeShade="80"/>
                  </w:rPr>
                  <w:t>dítěte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E43FD8" w:rsidRDefault="00E43FD8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E43FD8"/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2071"/>
        <w:gridCol w:w="2544"/>
      </w:tblGrid>
      <w:tr w:rsidR="00E43FD8" w:rsidRPr="001C1E7D" w:rsidTr="00E43FD8">
        <w:trPr>
          <w:jc w:val="center"/>
        </w:trPr>
        <w:tc>
          <w:tcPr>
            <w:tcW w:w="2705" w:type="pct"/>
            <w:shd w:val="clear" w:color="auto" w:fill="D9D9D9" w:themeFill="background1" w:themeFillShade="D9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E43FD8">
              <w:rPr>
                <w:rFonts w:ascii="Times New Roman" w:hAnsi="Times New Roman"/>
                <w:b/>
                <w:szCs w:val="24"/>
              </w:rPr>
              <w:lastRenderedPageBreak/>
              <w:t xml:space="preserve">Závěry vyhodnocení vzdělávání podle individuálního vzdělávacího plánu 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E43FD8">
              <w:rPr>
                <w:rFonts w:ascii="Times New Roman" w:hAnsi="Times New Roman"/>
                <w:b/>
                <w:szCs w:val="24"/>
              </w:rPr>
              <w:t>Jméno a příjmení pracovníka školského poradenského zařízení</w:t>
            </w:r>
          </w:p>
        </w:tc>
        <w:tc>
          <w:tcPr>
            <w:tcW w:w="1265" w:type="pct"/>
            <w:shd w:val="clear" w:color="auto" w:fill="D9D9D9" w:themeFill="background1" w:themeFillShade="D9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E43FD8">
              <w:rPr>
                <w:rFonts w:ascii="Times New Roman" w:hAnsi="Times New Roman"/>
                <w:b/>
                <w:szCs w:val="24"/>
              </w:rPr>
              <w:t>Podpis</w:t>
            </w:r>
          </w:p>
        </w:tc>
      </w:tr>
      <w:tr w:rsidR="00E43FD8" w:rsidRPr="001C1E7D" w:rsidTr="00E43FD8">
        <w:trPr>
          <w:jc w:val="center"/>
        </w:trPr>
        <w:tc>
          <w:tcPr>
            <w:tcW w:w="2705" w:type="pct"/>
            <w:shd w:val="clear" w:color="auto" w:fill="FFFFFF" w:themeFill="background1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30" w:type="pct"/>
            <w:shd w:val="clear" w:color="auto" w:fill="FFFFFF" w:themeFill="background1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pct"/>
            <w:shd w:val="clear" w:color="auto" w:fill="FFFFFF" w:themeFill="background1"/>
          </w:tcPr>
          <w:p w:rsidR="00E43FD8" w:rsidRPr="00E43FD8" w:rsidRDefault="00E43FD8" w:rsidP="00231170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:rsidR="00E43FD8" w:rsidRPr="00E43FD8" w:rsidRDefault="00E43FD8" w:rsidP="00E43FD8"/>
    <w:sectPr w:rsidR="00E43FD8" w:rsidRPr="00E43FD8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61" w:rsidRDefault="00326461" w:rsidP="00A945F7">
      <w:pPr>
        <w:spacing w:after="0" w:line="240" w:lineRule="auto"/>
      </w:pPr>
      <w:r>
        <w:separator/>
      </w:r>
    </w:p>
  </w:endnote>
  <w:endnote w:type="continuationSeparator" w:id="0">
    <w:p w:rsidR="00326461" w:rsidRDefault="00326461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61" w:rsidRDefault="00326461" w:rsidP="00A945F7">
      <w:pPr>
        <w:spacing w:after="0" w:line="240" w:lineRule="auto"/>
      </w:pPr>
      <w:r>
        <w:separator/>
      </w:r>
    </w:p>
  </w:footnote>
  <w:footnote w:type="continuationSeparator" w:id="0">
    <w:p w:rsidR="00326461" w:rsidRDefault="00326461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0"/>
    <w:rsid w:val="000020CB"/>
    <w:rsid w:val="000113C7"/>
    <w:rsid w:val="00014F55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C370B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33D6"/>
    <w:rsid w:val="00234BD6"/>
    <w:rsid w:val="00255F3E"/>
    <w:rsid w:val="002849B9"/>
    <w:rsid w:val="0028662A"/>
    <w:rsid w:val="002B1288"/>
    <w:rsid w:val="002B696A"/>
    <w:rsid w:val="002D0C5A"/>
    <w:rsid w:val="002D30AA"/>
    <w:rsid w:val="002D3DAC"/>
    <w:rsid w:val="002D66C2"/>
    <w:rsid w:val="002F3F85"/>
    <w:rsid w:val="002F5796"/>
    <w:rsid w:val="0030450A"/>
    <w:rsid w:val="00305652"/>
    <w:rsid w:val="0030634F"/>
    <w:rsid w:val="00326461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70562"/>
    <w:rsid w:val="00487465"/>
    <w:rsid w:val="00495C20"/>
    <w:rsid w:val="004A388D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5F4F55"/>
    <w:rsid w:val="00602ECC"/>
    <w:rsid w:val="006030AD"/>
    <w:rsid w:val="00607862"/>
    <w:rsid w:val="00624AB8"/>
    <w:rsid w:val="006307AB"/>
    <w:rsid w:val="00647EF2"/>
    <w:rsid w:val="00660E06"/>
    <w:rsid w:val="006616BA"/>
    <w:rsid w:val="00671847"/>
    <w:rsid w:val="00680478"/>
    <w:rsid w:val="00690F45"/>
    <w:rsid w:val="0069328F"/>
    <w:rsid w:val="00695840"/>
    <w:rsid w:val="006B1DC6"/>
    <w:rsid w:val="006B5A54"/>
    <w:rsid w:val="006B7935"/>
    <w:rsid w:val="006D0617"/>
    <w:rsid w:val="006D0C90"/>
    <w:rsid w:val="006D2F80"/>
    <w:rsid w:val="006D6E69"/>
    <w:rsid w:val="006E2C2C"/>
    <w:rsid w:val="006E4844"/>
    <w:rsid w:val="006E61A1"/>
    <w:rsid w:val="006E64B0"/>
    <w:rsid w:val="006F63BF"/>
    <w:rsid w:val="00705776"/>
    <w:rsid w:val="007072C2"/>
    <w:rsid w:val="00716FB2"/>
    <w:rsid w:val="00726EA1"/>
    <w:rsid w:val="00740818"/>
    <w:rsid w:val="0074384E"/>
    <w:rsid w:val="00774214"/>
    <w:rsid w:val="00783DE1"/>
    <w:rsid w:val="00791005"/>
    <w:rsid w:val="007B2809"/>
    <w:rsid w:val="007B600D"/>
    <w:rsid w:val="007D2AC8"/>
    <w:rsid w:val="007D2B06"/>
    <w:rsid w:val="007E2EE5"/>
    <w:rsid w:val="008177D8"/>
    <w:rsid w:val="008216BA"/>
    <w:rsid w:val="00844E71"/>
    <w:rsid w:val="00845AD5"/>
    <w:rsid w:val="00860FC7"/>
    <w:rsid w:val="00861079"/>
    <w:rsid w:val="00861297"/>
    <w:rsid w:val="00865CFD"/>
    <w:rsid w:val="0087138F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4806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C6063"/>
    <w:rsid w:val="00CD271A"/>
    <w:rsid w:val="00CF2407"/>
    <w:rsid w:val="00CF502F"/>
    <w:rsid w:val="00CF624A"/>
    <w:rsid w:val="00CF793F"/>
    <w:rsid w:val="00D00EA7"/>
    <w:rsid w:val="00D32DD9"/>
    <w:rsid w:val="00D6711E"/>
    <w:rsid w:val="00D73222"/>
    <w:rsid w:val="00DA6915"/>
    <w:rsid w:val="00DC30F1"/>
    <w:rsid w:val="00DC60B3"/>
    <w:rsid w:val="00DD4166"/>
    <w:rsid w:val="00E0006A"/>
    <w:rsid w:val="00E06EEB"/>
    <w:rsid w:val="00E1257E"/>
    <w:rsid w:val="00E149E7"/>
    <w:rsid w:val="00E43FD8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E06D-CC9B-45C6-AD30-86B30EC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.jarnikova\Downloads\Individu&#225;ln&#237;%20vzd&#283;l&#225;vac&#237;%20pl&#225;n%20pro%20PV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444E93A994E36AFF5F98D9F5EB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44702-3384-415D-9AD1-3D650343F5ED}"/>
      </w:docPartPr>
      <w:docPartBody>
        <w:p w:rsidR="00572050" w:rsidRDefault="0005235B">
          <w:pPr>
            <w:pStyle w:val="600444E93A994E36AFF5F98D9F5EB825"/>
          </w:pPr>
          <w:r w:rsidRPr="0043547B">
            <w:rPr>
              <w:color w:val="808080" w:themeColor="background1" w:themeShade="80"/>
            </w:rPr>
            <w:t>Jméno a příjmení</w:t>
          </w:r>
          <w:r>
            <w:rPr>
              <w:color w:val="808080" w:themeColor="background1" w:themeShade="80"/>
            </w:rPr>
            <w:t xml:space="preserve"> - v</w:t>
          </w:r>
          <w:r w:rsidRPr="002333D6">
            <w:rPr>
              <w:color w:val="808080" w:themeColor="background1" w:themeShade="80"/>
            </w:rPr>
            <w:t xml:space="preserve"> předškolním vzdělávání</w:t>
          </w:r>
          <w:r>
            <w:rPr>
              <w:color w:val="808080" w:themeColor="background1" w:themeShade="80"/>
            </w:rPr>
            <w:t xml:space="preserve"> se „žákem“ rozumí „dítě“.</w:t>
          </w:r>
        </w:p>
      </w:docPartBody>
    </w:docPart>
    <w:docPart>
      <w:docPartPr>
        <w:name w:val="9F1CCE7EF0E54D169ADAA6A986C68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E4A2F-EC95-42B4-9E00-DEF9DBC207C8}"/>
      </w:docPartPr>
      <w:docPartBody>
        <w:p w:rsidR="00572050" w:rsidRDefault="0005235B">
          <w:pPr>
            <w:pStyle w:val="9F1CCE7EF0E54D169ADAA6A986C685BF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59C940D790374DB7BA135ADA55794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BCBE1-2670-436D-897B-E3FDD7E312F5}"/>
      </w:docPartPr>
      <w:docPartBody>
        <w:p w:rsidR="00572050" w:rsidRDefault="0005235B">
          <w:pPr>
            <w:pStyle w:val="59C940D790374DB7BA135ADA55794610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A7AD115BE0E1430097F13F025E28F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EC27F-25E0-4801-AF4E-110E05C55D30}"/>
      </w:docPartPr>
      <w:docPartBody>
        <w:p w:rsidR="00572050" w:rsidRDefault="0005235B">
          <w:pPr>
            <w:pStyle w:val="A7AD115BE0E1430097F13F025E28F154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CC92B10867C64641ABE3057D9FF11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A2D04-F404-42CB-A2B9-81323C2C86E1}"/>
      </w:docPartPr>
      <w:docPartBody>
        <w:p w:rsidR="00572050" w:rsidRDefault="0005235B">
          <w:pPr>
            <w:pStyle w:val="CC92B10867C64641ABE3057D9FF11AA6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EA0B75E8D89344B483BD841A6A9CF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C613-69DA-4A24-BF1D-939D818EDD92}"/>
      </w:docPartPr>
      <w:docPartBody>
        <w:p w:rsidR="00572050" w:rsidRDefault="0005235B">
          <w:pPr>
            <w:pStyle w:val="EA0B75E8D89344B483BD841A6A9CF04D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DA074C7EAC39443A968E7826A6A0A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C0C0A-4B3C-4EBF-9C2A-865253F4DFC3}"/>
      </w:docPartPr>
      <w:docPartBody>
        <w:p w:rsidR="00572050" w:rsidRDefault="0005235B">
          <w:pPr>
            <w:pStyle w:val="DA074C7EAC39443A968E7826A6A0A3D5"/>
          </w:pPr>
          <w:r w:rsidRPr="00CC6063">
            <w:rPr>
              <w:color w:val="808080" w:themeColor="background1" w:themeShade="80"/>
            </w:rPr>
            <w:t xml:space="preserve">Zde doplňte </w:t>
          </w:r>
          <w:r w:rsidRPr="00CC6063">
            <w:rPr>
              <w:b/>
              <w:color w:val="808080" w:themeColor="background1" w:themeShade="80"/>
            </w:rPr>
            <w:t>název zařízení (případně adresu)</w:t>
          </w:r>
          <w:r w:rsidRPr="00CC6063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CC6063">
            <w:rPr>
              <w:color w:val="808080" w:themeColor="background1" w:themeShade="80"/>
            </w:rPr>
            <w:t>Doporučení (obdrží ho škola od školského poradenského zařízení (ŠPZ), tedy pedagogicko – psychologické poradny nebo speciálně pedagogického centra).</w:t>
          </w:r>
        </w:p>
      </w:docPartBody>
    </w:docPart>
    <w:docPart>
      <w:docPartPr>
        <w:name w:val="AD2E5622127F4D7E928F362EB7959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9D6DE-E4AD-4529-B5A8-FD4F29936273}"/>
      </w:docPartPr>
      <w:docPartBody>
        <w:p w:rsidR="00572050" w:rsidRDefault="0005235B">
          <w:pPr>
            <w:pStyle w:val="AD2E5622127F4D7E928F362EB795960D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C837B9E470374DB1B533F1B1ACDB0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D63A9-22C4-49A6-821A-35264073CF93}"/>
      </w:docPartPr>
      <w:docPartBody>
        <w:p w:rsidR="00572050" w:rsidRDefault="0005235B">
          <w:pPr>
            <w:pStyle w:val="C837B9E470374DB1B533F1B1ACDB0A15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45741F5A78324BF0B43BDB8B09180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589A7-8F92-470E-BE37-0CE8B2924A22}"/>
      </w:docPartPr>
      <w:docPartBody>
        <w:p w:rsidR="00572050" w:rsidRDefault="0005235B">
          <w:pPr>
            <w:pStyle w:val="45741F5A78324BF0B43BDB8B09180E9E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59A08A70D5141648A0D5568D8B8D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A512D-6409-48DC-A3A6-3BC5F8B37879}"/>
      </w:docPartPr>
      <w:docPartBody>
        <w:p w:rsidR="00572050" w:rsidRDefault="0005235B">
          <w:pPr>
            <w:pStyle w:val="459A08A70D5141648A0D5568D8B8D555"/>
          </w:pPr>
          <w:r w:rsidRPr="0043547B">
            <w:rPr>
              <w:rFonts w:cs="Arial"/>
              <w:color w:val="808080" w:themeColor="background1" w:themeShade="80"/>
            </w:rPr>
            <w:t xml:space="preserve">Zde doplňte popis vzdělávacích potřeb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Závěry vyšetření </w:t>
          </w:r>
          <w:r>
            <w:rPr>
              <w:rFonts w:cs="Arial"/>
              <w:i/>
              <w:color w:val="808080" w:themeColor="background1" w:themeShade="80"/>
            </w:rPr>
            <w:t>dítěte</w:t>
          </w:r>
          <w:r w:rsidRPr="00660E06">
            <w:rPr>
              <w:rFonts w:cs="Arial"/>
              <w:color w:val="808080" w:themeColor="background1" w:themeShade="80"/>
            </w:rPr>
            <w:t>, které jsou podstatné pro rozvoj a vzdělávání a z</w:t>
          </w:r>
          <w:r w:rsidRPr="00A05A70">
            <w:rPr>
              <w:rFonts w:cs="Arial"/>
              <w:color w:val="808080" w:themeColor="background1" w:themeShade="80"/>
            </w:rPr>
            <w:t xml:space="preserve">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</w:t>
          </w:r>
          <w:r>
            <w:rPr>
              <w:rFonts w:cs="Arial"/>
              <w:color w:val="808080" w:themeColor="background1" w:themeShade="80"/>
            </w:rPr>
            <w:t>avidel</w:t>
          </w:r>
          <w:r w:rsidRPr="00A05A70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B90637C467E42AFBA44C3BD56223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BBEBC-9BFA-4127-B285-6553E527597A}"/>
      </w:docPartPr>
      <w:docPartBody>
        <w:p w:rsidR="00572050" w:rsidRDefault="0005235B">
          <w:pPr>
            <w:pStyle w:val="9B90637C467E42AFBA44C3BD56223B82"/>
          </w:pPr>
          <w:r w:rsidRPr="0043547B">
            <w:rPr>
              <w:rFonts w:cs="Arial"/>
              <w:color w:val="808080" w:themeColor="background1" w:themeShade="80"/>
            </w:rPr>
            <w:t xml:space="preserve">Zde doplňte priority vzdělávání a dalšího rozvoje </w:t>
          </w:r>
          <w:r>
            <w:rPr>
              <w:rFonts w:cs="Arial"/>
              <w:color w:val="808080" w:themeColor="background1" w:themeShade="80"/>
            </w:rPr>
            <w:t>dítěte</w:t>
          </w:r>
          <w:r w:rsidRPr="0043547B">
            <w:rPr>
              <w:rFonts w:cs="Arial"/>
              <w:color w:val="808080" w:themeColor="background1" w:themeShade="80"/>
            </w:rPr>
            <w:t>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</w:t>
          </w:r>
          <w:r>
            <w:rPr>
              <w:rFonts w:cs="Arial"/>
              <w:color w:val="808080" w:themeColor="background1" w:themeShade="80"/>
            </w:rPr>
            <w:t>grafomotorických dovedností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8A373D9B42641C2BD8704893327F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6A1AD-8D8B-4914-AE1D-87C761784620}"/>
      </w:docPartPr>
      <w:docPartBody>
        <w:p w:rsidR="00572050" w:rsidRDefault="0005235B">
          <w:pPr>
            <w:pStyle w:val="A8A373D9B42641C2BD8704893327F9DD"/>
          </w:pPr>
          <w:r>
            <w:rPr>
              <w:rFonts w:cs="Arial"/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0BB8025972704AB8985FB598A5C41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6E2B7-26C6-4791-AB5B-BA9FD9A183B7}"/>
      </w:docPartPr>
      <w:docPartBody>
        <w:p w:rsidR="00572050" w:rsidRDefault="0005235B">
          <w:pPr>
            <w:pStyle w:val="0BB8025972704AB8985FB598A5C41F6A"/>
          </w:pPr>
          <w:r w:rsidRPr="0043547B">
            <w:rPr>
              <w:rFonts w:cs="Arial"/>
              <w:color w:val="808080" w:themeColor="background1" w:themeShade="80"/>
            </w:rPr>
            <w:t xml:space="preserve">Zde uveďte konkrétní </w:t>
          </w:r>
          <w:r>
            <w:rPr>
              <w:rFonts w:cs="Arial"/>
              <w:color w:val="808080" w:themeColor="background1" w:themeShade="80"/>
            </w:rPr>
            <w:t>pedagogické metody</w:t>
          </w:r>
          <w:r w:rsidRPr="0043547B">
            <w:rPr>
              <w:rFonts w:cs="Arial"/>
              <w:color w:val="808080" w:themeColor="background1" w:themeShade="80"/>
            </w:rPr>
            <w:t>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</w:t>
          </w:r>
          <w:r>
            <w:rPr>
              <w:rFonts w:cs="Arial"/>
              <w:color w:val="808080" w:themeColor="background1" w:themeShade="80"/>
            </w:rPr>
            <w:t>kooperativní učení hrou, prožitkové učení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0ED51FFC51F43E3824290FEB09D1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2785D-739B-40FB-9469-0FDDEF2B78FC}"/>
      </w:docPartPr>
      <w:docPartBody>
        <w:p w:rsidR="00572050" w:rsidRDefault="0005235B">
          <w:pPr>
            <w:pStyle w:val="A0ED51FFC51F43E3824290FEB09D12F2"/>
          </w:pPr>
          <w:r w:rsidRPr="00660E06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9A721638FEA04B07BF9B1FA19E3D2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DF1C4-566A-4F6A-A799-0C460547B542}"/>
      </w:docPartPr>
      <w:docPartBody>
        <w:p w:rsidR="00572050" w:rsidRDefault="0005235B">
          <w:pPr>
            <w:pStyle w:val="9A721638FEA04B07BF9B1FA19E3D2211"/>
          </w:pPr>
          <w:r w:rsidRPr="00660E06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ABAFF2D4050E403AA35C19513A74F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966B9-AED9-4BF6-967E-CAC4823C8B29}"/>
      </w:docPartPr>
      <w:docPartBody>
        <w:p w:rsidR="00572050" w:rsidRDefault="0005235B">
          <w:pPr>
            <w:pStyle w:val="ABAFF2D4050E403AA35C19513A74F23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</w:t>
          </w:r>
          <w:r>
            <w:rPr>
              <w:rFonts w:cs="Arial"/>
              <w:color w:val="808080" w:themeColor="background1" w:themeShade="80"/>
            </w:rPr>
            <w:t>vzdělávání</w:t>
          </w:r>
          <w:r w:rsidRPr="0043547B">
            <w:rPr>
              <w:rFonts w:cs="Arial"/>
              <w:color w:val="808080" w:themeColor="background1" w:themeShade="80"/>
            </w:rPr>
            <w:t xml:space="preserve">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 xml:space="preserve">apř. </w:t>
          </w:r>
          <w:r>
            <w:rPr>
              <w:rFonts w:cs="Arial"/>
              <w:color w:val="808080" w:themeColor="background1" w:themeShade="80"/>
            </w:rPr>
            <w:t>zařazení dítěte do jiné skupiny, zařazení předmětů speciálně pedagogické péče, zařazení výuky českého jazyka jako jazyka cizího.</w:t>
          </w:r>
        </w:p>
      </w:docPartBody>
    </w:docPart>
    <w:docPart>
      <w:docPartPr>
        <w:name w:val="05DCF78E96B44E60A70E736058CA6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6C3AA-D98A-41E5-BDAA-D043D8350690}"/>
      </w:docPartPr>
      <w:docPartBody>
        <w:p w:rsidR="00572050" w:rsidRDefault="0005235B">
          <w:pPr>
            <w:pStyle w:val="05DCF78E96B44E60A70E736058CA69B7"/>
          </w:pPr>
          <w:r w:rsidRPr="0043547B">
            <w:rPr>
              <w:rFonts w:cs="Arial"/>
              <w:color w:val="808080" w:themeColor="background1" w:themeShade="80"/>
            </w:rPr>
            <w:t xml:space="preserve">Zde popište způsob zadávání úkolů tak, aby odpovídalo možnostem a schopnostem </w:t>
          </w:r>
          <w:r>
            <w:rPr>
              <w:rFonts w:cs="Arial"/>
              <w:color w:val="808080" w:themeColor="background1" w:themeShade="80"/>
            </w:rPr>
            <w:t>dítěte,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stručné</w:t>
          </w:r>
          <w:r>
            <w:rPr>
              <w:rFonts w:cs="Arial"/>
              <w:color w:val="808080" w:themeColor="background1" w:themeShade="80"/>
            </w:rPr>
            <w:t xml:space="preserve"> a adekvátní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jeho schopnostem</w:t>
          </w:r>
          <w:r w:rsidRPr="0043547B">
            <w:rPr>
              <w:rFonts w:cs="Arial"/>
              <w:color w:val="808080" w:themeColor="background1" w:themeShade="80"/>
            </w:rPr>
            <w:t>, poskytnutí delšího časového úseku pro vypracování úkolu.</w:t>
          </w:r>
        </w:p>
      </w:docPartBody>
    </w:docPart>
    <w:docPart>
      <w:docPartPr>
        <w:name w:val="FD15EAF0B9344569BEB11A4BFCD0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7F21F-F8B7-4157-B6B9-A8F29AE76228}"/>
      </w:docPartPr>
      <w:docPartBody>
        <w:p w:rsidR="00572050" w:rsidRDefault="0005235B">
          <w:pPr>
            <w:pStyle w:val="FD15EAF0B9344569BEB11A4BFCD05936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dítěte.</w:t>
          </w:r>
        </w:p>
      </w:docPartBody>
    </w:docPart>
    <w:docPart>
      <w:docPartPr>
        <w:name w:val="4F3F89D93EEE4E83AB395A12B8C9D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0DB43-8F20-47D9-8394-2997FA573FC4}"/>
      </w:docPartPr>
      <w:docPartBody>
        <w:p w:rsidR="00572050" w:rsidRDefault="0005235B">
          <w:pPr>
            <w:pStyle w:val="4F3F89D93EEE4E83AB395A12B8C9DC5C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 xml:space="preserve">, způsob hodnocení </w:t>
          </w:r>
          <w:r>
            <w:rPr>
              <w:rFonts w:cs="Arial"/>
              <w:color w:val="808080" w:themeColor="background1" w:themeShade="80"/>
            </w:rPr>
            <w:t>dítěte, n</w:t>
          </w:r>
          <w:r w:rsidRPr="0043547B">
            <w:rPr>
              <w:rFonts w:cs="Arial"/>
              <w:color w:val="808080" w:themeColor="background1" w:themeShade="80"/>
            </w:rPr>
            <w:t>apř. hodnocení</w:t>
          </w:r>
          <w:r>
            <w:rPr>
              <w:rFonts w:cs="Arial"/>
              <w:color w:val="808080" w:themeColor="background1" w:themeShade="80"/>
            </w:rPr>
            <w:t xml:space="preserve"> za přítomnosti dítěte, </w:t>
          </w:r>
          <w:r w:rsidRPr="00470562">
            <w:rPr>
              <w:rFonts w:cs="Arial"/>
              <w:color w:val="808080" w:themeColor="background1" w:themeShade="80"/>
            </w:rPr>
            <w:t>používání terminologie hodnocení tak, aby mu dítě rozumělo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89461F4032CB41C5998906BF88646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603EE-A9A1-41D9-9367-A4E40374AAF9}"/>
      </w:docPartPr>
      <w:docPartBody>
        <w:p w:rsidR="00572050" w:rsidRDefault="0005235B">
          <w:pPr>
            <w:pStyle w:val="89461F4032CB41C5998906BF88646AAE"/>
          </w:pPr>
          <w:r w:rsidRPr="0043547B">
            <w:rPr>
              <w:rFonts w:cs="Arial"/>
              <w:color w:val="808080" w:themeColor="background1" w:themeShade="80"/>
            </w:rPr>
            <w:t>Zde uveďte přehled pot</w:t>
          </w:r>
          <w:r>
            <w:rPr>
              <w:rFonts w:cs="Arial"/>
              <w:color w:val="808080" w:themeColor="background1" w:themeShade="80"/>
            </w:rPr>
            <w:t>řebných kompenzačních pomůcek</w:t>
          </w:r>
          <w:r w:rsidRPr="0043547B">
            <w:rPr>
              <w:rFonts w:cs="Arial"/>
              <w:color w:val="808080" w:themeColor="background1" w:themeShade="80"/>
            </w:rPr>
            <w:t>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3EFF7D5BDDC54314B3F6BC30DFC96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B41E1-8F88-43B1-8ADD-EC8CE0B372B7}"/>
      </w:docPartPr>
      <w:docPartBody>
        <w:p w:rsidR="00572050" w:rsidRDefault="0005235B">
          <w:pPr>
            <w:pStyle w:val="3EFF7D5BDDC54314B3F6BC30DFC96E9A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C0CD0B8A259247DB866FC3F9C4EB6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E6969-7FF3-4D9F-86F8-B04256920A9C}"/>
      </w:docPartPr>
      <w:docPartBody>
        <w:p w:rsidR="00572050" w:rsidRDefault="0005235B">
          <w:pPr>
            <w:pStyle w:val="C0CD0B8A259247DB866FC3F9C4EB63C6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A31C58C122A84E308E40B3314C6FA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E836F-D329-4257-BE6B-56432C5AA729}"/>
      </w:docPartPr>
      <w:docPartBody>
        <w:p w:rsidR="00572050" w:rsidRDefault="0005235B">
          <w:pPr>
            <w:pStyle w:val="A31C58C122A84E308E40B3314C6FAA1F"/>
          </w:pPr>
          <w:r w:rsidRPr="0043547B">
            <w:rPr>
              <w:color w:val="808080" w:themeColor="background1" w:themeShade="80"/>
            </w:rPr>
            <w:t xml:space="preserve">Zde uveďte seznam dalších subjektů, které se podílejí na vzdělávání </w:t>
          </w:r>
          <w:r>
            <w:rPr>
              <w:color w:val="808080" w:themeColor="background1" w:themeShade="80"/>
            </w:rPr>
            <w:t>dítěte a se kterými škola spolupracuje</w:t>
          </w:r>
          <w:r w:rsidRPr="0043547B">
            <w:rPr>
              <w:color w:val="808080" w:themeColor="background1" w:themeShade="80"/>
            </w:rPr>
            <w:t>, např. středisko volného času</w:t>
          </w:r>
          <w:r>
            <w:rPr>
              <w:color w:val="808080" w:themeColor="background1" w:themeShade="80"/>
            </w:rPr>
            <w:t>, základní umělecká škola, sportovní kroužek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17C25F1C8DA48EC8F7880B47179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E149A-6DB3-433A-B70E-CBD2F126BDE7}"/>
      </w:docPartPr>
      <w:docPartBody>
        <w:p w:rsidR="00572050" w:rsidRDefault="0005235B">
          <w:pPr>
            <w:pStyle w:val="A17C25F1C8DA48EC8F7880B47179A686"/>
          </w:pPr>
          <w:r w:rsidRPr="0043547B">
            <w:rPr>
              <w:rFonts w:cs="Arial"/>
              <w:color w:val="808080" w:themeColor="background1" w:themeShade="80"/>
            </w:rPr>
            <w:t>Zde popište způsob spolu</w:t>
          </w:r>
          <w:r>
            <w:rPr>
              <w:rFonts w:cs="Arial"/>
              <w:color w:val="808080" w:themeColor="background1" w:themeShade="80"/>
            </w:rPr>
            <w:t>práce se zákonnými zástupci dítěte</w:t>
          </w:r>
          <w:r w:rsidRPr="0043547B">
            <w:rPr>
              <w:rFonts w:cs="Arial"/>
              <w:color w:val="808080" w:themeColor="background1" w:themeShade="80"/>
            </w:rPr>
            <w:t>, především způsob komunikace, její četnost a požadavky na domácí přípravu.</w:t>
          </w:r>
        </w:p>
      </w:docPartBody>
    </w:docPart>
    <w:docPart>
      <w:docPartPr>
        <w:name w:val="0486DAE8D2FF4FB99B83FB9E72F8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78BDC-DE82-4501-855F-C2DFF364E2E4}"/>
      </w:docPartPr>
      <w:docPartBody>
        <w:p w:rsidR="00572050" w:rsidRDefault="0005235B">
          <w:pPr>
            <w:pStyle w:val="0486DAE8D2FF4FB99B83FB9E72F84850"/>
          </w:pPr>
          <w:r w:rsidRPr="007072C2">
            <w:rPr>
              <w:color w:val="808080" w:themeColor="background1" w:themeShade="80"/>
            </w:rPr>
            <w:t>V předškolním vzdělávání se nevyplňuje.</w:t>
          </w:r>
        </w:p>
      </w:docPartBody>
    </w:docPart>
    <w:docPart>
      <w:docPartPr>
        <w:name w:val="0C536FCDD9F24AD58E692DD6100F6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FB679-3D00-485A-9032-071C50ACD3EC}"/>
      </w:docPartPr>
      <w:docPartBody>
        <w:p w:rsidR="00572050" w:rsidRDefault="0005235B">
          <w:pPr>
            <w:pStyle w:val="0C536FCDD9F24AD58E692DD6100F6157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učitele/učitelky (učitelů/učitelek)</w:t>
          </w:r>
        </w:p>
      </w:docPartBody>
    </w:docPart>
    <w:docPart>
      <w:docPartPr>
        <w:name w:val="BAC8640721D1456F89B115D03FD02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E7DFE-8F10-4501-A191-3EC529B601E2}"/>
      </w:docPartPr>
      <w:docPartBody>
        <w:p w:rsidR="00572050" w:rsidRDefault="0005235B">
          <w:pPr>
            <w:pStyle w:val="BAC8640721D1456F89B115D03FD02FD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86917A9A00764D7C9304A06534E9CF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B0F4B-1E18-40FF-9C6F-20F8E9A8504C}"/>
      </w:docPartPr>
      <w:docPartBody>
        <w:p w:rsidR="00572050" w:rsidRDefault="0005235B">
          <w:pPr>
            <w:pStyle w:val="86917A9A00764D7C9304A06534E9CF49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dítěte</w:t>
          </w:r>
        </w:p>
      </w:docPartBody>
    </w:docPart>
    <w:docPart>
      <w:docPartPr>
        <w:name w:val="12CE4AF6CEA646919DC4A3DE0E5E2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F8301-164A-4FFF-9624-43E49DC221CB}"/>
      </w:docPartPr>
      <w:docPartBody>
        <w:p w:rsidR="00572050" w:rsidRDefault="0005235B">
          <w:pPr>
            <w:pStyle w:val="12CE4AF6CEA646919DC4A3DE0E5E2BE0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dítěte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35B"/>
    <w:rsid w:val="0005235B"/>
    <w:rsid w:val="00572050"/>
    <w:rsid w:val="009D4A0B"/>
    <w:rsid w:val="00A5007B"/>
    <w:rsid w:val="00CA4AC6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00444E93A994E36AFF5F98D9F5EB825">
    <w:name w:val="600444E93A994E36AFF5F98D9F5EB825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F1CCE7EF0E54D169ADAA6A986C685BF">
    <w:name w:val="9F1CCE7EF0E54D169ADAA6A986C685BF"/>
  </w:style>
  <w:style w:type="paragraph" w:customStyle="1" w:styleId="59C940D790374DB7BA135ADA55794610">
    <w:name w:val="59C940D790374DB7BA135ADA55794610"/>
  </w:style>
  <w:style w:type="paragraph" w:customStyle="1" w:styleId="A7AD115BE0E1430097F13F025E28F154">
    <w:name w:val="A7AD115BE0E1430097F13F025E28F154"/>
  </w:style>
  <w:style w:type="paragraph" w:customStyle="1" w:styleId="CC92B10867C64641ABE3057D9FF11AA6">
    <w:name w:val="CC92B10867C64641ABE3057D9FF11AA6"/>
  </w:style>
  <w:style w:type="paragraph" w:customStyle="1" w:styleId="EA0B75E8D89344B483BD841A6A9CF04D">
    <w:name w:val="EA0B75E8D89344B483BD841A6A9CF04D"/>
  </w:style>
  <w:style w:type="paragraph" w:customStyle="1" w:styleId="DA074C7EAC39443A968E7826A6A0A3D5">
    <w:name w:val="DA074C7EAC39443A968E7826A6A0A3D5"/>
  </w:style>
  <w:style w:type="paragraph" w:customStyle="1" w:styleId="AD2E5622127F4D7E928F362EB795960D">
    <w:name w:val="AD2E5622127F4D7E928F362EB795960D"/>
  </w:style>
  <w:style w:type="paragraph" w:customStyle="1" w:styleId="C837B9E470374DB1B533F1B1ACDB0A15">
    <w:name w:val="C837B9E470374DB1B533F1B1ACDB0A15"/>
  </w:style>
  <w:style w:type="paragraph" w:customStyle="1" w:styleId="45741F5A78324BF0B43BDB8B09180E9E">
    <w:name w:val="45741F5A78324BF0B43BDB8B09180E9E"/>
  </w:style>
  <w:style w:type="paragraph" w:customStyle="1" w:styleId="459A08A70D5141648A0D5568D8B8D555">
    <w:name w:val="459A08A70D5141648A0D5568D8B8D555"/>
  </w:style>
  <w:style w:type="paragraph" w:customStyle="1" w:styleId="9B90637C467E42AFBA44C3BD56223B82">
    <w:name w:val="9B90637C467E42AFBA44C3BD56223B82"/>
  </w:style>
  <w:style w:type="paragraph" w:customStyle="1" w:styleId="A8A373D9B42641C2BD8704893327F9DD">
    <w:name w:val="A8A373D9B42641C2BD8704893327F9DD"/>
  </w:style>
  <w:style w:type="paragraph" w:customStyle="1" w:styleId="0BB8025972704AB8985FB598A5C41F6A">
    <w:name w:val="0BB8025972704AB8985FB598A5C41F6A"/>
  </w:style>
  <w:style w:type="paragraph" w:customStyle="1" w:styleId="A0ED51FFC51F43E3824290FEB09D12F2">
    <w:name w:val="A0ED51FFC51F43E3824290FEB09D12F2"/>
  </w:style>
  <w:style w:type="paragraph" w:customStyle="1" w:styleId="9A721638FEA04B07BF9B1FA19E3D2211">
    <w:name w:val="9A721638FEA04B07BF9B1FA19E3D2211"/>
  </w:style>
  <w:style w:type="paragraph" w:customStyle="1" w:styleId="ABAFF2D4050E403AA35C19513A74F23C">
    <w:name w:val="ABAFF2D4050E403AA35C19513A74F23C"/>
  </w:style>
  <w:style w:type="paragraph" w:customStyle="1" w:styleId="05DCF78E96B44E60A70E736058CA69B7">
    <w:name w:val="05DCF78E96B44E60A70E736058CA69B7"/>
  </w:style>
  <w:style w:type="paragraph" w:customStyle="1" w:styleId="FD15EAF0B9344569BEB11A4BFCD05936">
    <w:name w:val="FD15EAF0B9344569BEB11A4BFCD05936"/>
  </w:style>
  <w:style w:type="paragraph" w:customStyle="1" w:styleId="4F3F89D93EEE4E83AB395A12B8C9DC5C">
    <w:name w:val="4F3F89D93EEE4E83AB395A12B8C9DC5C"/>
  </w:style>
  <w:style w:type="paragraph" w:customStyle="1" w:styleId="89461F4032CB41C5998906BF88646AAE">
    <w:name w:val="89461F4032CB41C5998906BF88646AAE"/>
  </w:style>
  <w:style w:type="paragraph" w:customStyle="1" w:styleId="3EFF7D5BDDC54314B3F6BC30DFC96E9A">
    <w:name w:val="3EFF7D5BDDC54314B3F6BC30DFC96E9A"/>
  </w:style>
  <w:style w:type="paragraph" w:customStyle="1" w:styleId="C0CD0B8A259247DB866FC3F9C4EB63C6">
    <w:name w:val="C0CD0B8A259247DB866FC3F9C4EB63C6"/>
  </w:style>
  <w:style w:type="paragraph" w:customStyle="1" w:styleId="A31C58C122A84E308E40B3314C6FAA1F">
    <w:name w:val="A31C58C122A84E308E40B3314C6FAA1F"/>
  </w:style>
  <w:style w:type="paragraph" w:customStyle="1" w:styleId="A17C25F1C8DA48EC8F7880B47179A686">
    <w:name w:val="A17C25F1C8DA48EC8F7880B47179A686"/>
  </w:style>
  <w:style w:type="paragraph" w:customStyle="1" w:styleId="0486DAE8D2FF4FB99B83FB9E72F84850">
    <w:name w:val="0486DAE8D2FF4FB99B83FB9E72F84850"/>
  </w:style>
  <w:style w:type="paragraph" w:customStyle="1" w:styleId="0C536FCDD9F24AD58E692DD6100F6157">
    <w:name w:val="0C536FCDD9F24AD58E692DD6100F6157"/>
  </w:style>
  <w:style w:type="paragraph" w:customStyle="1" w:styleId="BAC8640721D1456F89B115D03FD02FD3">
    <w:name w:val="BAC8640721D1456F89B115D03FD02FD3"/>
  </w:style>
  <w:style w:type="paragraph" w:customStyle="1" w:styleId="28FF4E7D0B5A46DD97FE261F487E055D">
    <w:name w:val="28FF4E7D0B5A46DD97FE261F487E055D"/>
  </w:style>
  <w:style w:type="paragraph" w:customStyle="1" w:styleId="86917A9A00764D7C9304A06534E9CF49">
    <w:name w:val="86917A9A00764D7C9304A06534E9CF49"/>
  </w:style>
  <w:style w:type="paragraph" w:customStyle="1" w:styleId="12CE4AF6CEA646919DC4A3DE0E5E2BE0">
    <w:name w:val="12CE4AF6CEA646919DC4A3DE0E5E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78B8-B3D7-4684-81E8-7BEE9B99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Individuální vzdělávací plán pro PV (2)</Template>
  <TotalTime>1</TotalTime>
  <Pages>3</Pages>
  <Words>695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jitka.jarnikova</dc:creator>
  <cp:lastModifiedBy>ronik</cp:lastModifiedBy>
  <cp:revision>2</cp:revision>
  <cp:lastPrinted>2016-01-18T07:57:00Z</cp:lastPrinted>
  <dcterms:created xsi:type="dcterms:W3CDTF">2017-10-09T17:51:00Z</dcterms:created>
  <dcterms:modified xsi:type="dcterms:W3CDTF">2017-10-09T17:51:00Z</dcterms:modified>
</cp:coreProperties>
</file>