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36" w:rsidRPr="00EC7B8C" w:rsidRDefault="00D87036" w:rsidP="00355A1B">
      <w:pPr>
        <w:spacing w:after="0"/>
        <w:ind w:hanging="182"/>
        <w:rPr>
          <w:rFonts w:cs="Arial"/>
        </w:rPr>
      </w:pPr>
      <w:r w:rsidRPr="00EC7B8C">
        <w:rPr>
          <w:rFonts w:cs="Arial"/>
        </w:rPr>
        <w:t xml:space="preserve">Příloha č. 1 </w:t>
      </w:r>
    </w:p>
    <w:p w:rsidR="00D87036" w:rsidRDefault="00D87036" w:rsidP="00CB0ECB">
      <w:pPr>
        <w:spacing w:after="0"/>
        <w:ind w:hanging="567"/>
        <w:rPr>
          <w:b/>
          <w:sz w:val="44"/>
          <w:szCs w:val="44"/>
        </w:rPr>
      </w:pPr>
      <w:r>
        <w:rPr>
          <w:noProof/>
        </w:rPr>
        <w:pict>
          <v:rect id="Rectangle 2" o:spid="_x0000_s1026" style="position:absolute;margin-left:-9.35pt;margin-top:14.3pt;width:189.6pt;height:7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" strokeweight=".25pt">
            <v:textbox>
              <w:txbxContent>
                <w:p w:rsidR="00D87036" w:rsidRPr="00E60C32" w:rsidRDefault="00D87036">
                  <w:pPr>
                    <w:rPr>
                      <w:sz w:val="24"/>
                      <w:szCs w:val="24"/>
                    </w:rPr>
                  </w:pPr>
                  <w:r w:rsidRPr="00E60C32">
                    <w:rPr>
                      <w:sz w:val="24"/>
                      <w:szCs w:val="24"/>
                    </w:rPr>
                    <w:t>Škola:</w:t>
                  </w:r>
                </w:p>
                <w:p w:rsidR="00D87036" w:rsidRPr="00781C4C" w:rsidRDefault="00D8703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alt="Popis: msmt_logo" style="position:absolute;margin-left:369.55pt;margin-top:7.55pt;width:109.05pt;height:66.1pt;z-index:251657216;visibility:visible;mso-wrap-distance-left:170.1pt;mso-wrap-distance-right:170.1pt">
            <v:imagedata r:id="rId6" o:title=""/>
            <w10:wrap type="square"/>
          </v:shape>
        </w:pict>
      </w:r>
      <w:r>
        <w:rPr>
          <w:b/>
          <w:sz w:val="44"/>
          <w:szCs w:val="44"/>
        </w:rPr>
        <w:t xml:space="preserve">                                       </w:t>
      </w:r>
    </w:p>
    <w:p w:rsidR="00D87036" w:rsidRDefault="00D87036" w:rsidP="000F4B07">
      <w:pPr>
        <w:spacing w:after="0"/>
        <w:jc w:val="center"/>
        <w:rPr>
          <w:b/>
          <w:sz w:val="28"/>
          <w:szCs w:val="28"/>
        </w:rPr>
      </w:pPr>
    </w:p>
    <w:p w:rsidR="00D87036" w:rsidRDefault="00D87036" w:rsidP="00124CDC">
      <w:pPr>
        <w:spacing w:after="240"/>
        <w:jc w:val="center"/>
        <w:rPr>
          <w:b/>
          <w:sz w:val="28"/>
          <w:szCs w:val="28"/>
        </w:rPr>
      </w:pPr>
    </w:p>
    <w:p w:rsidR="00D87036" w:rsidRDefault="00D87036" w:rsidP="00124CDC">
      <w:pPr>
        <w:spacing w:after="240"/>
        <w:jc w:val="center"/>
        <w:rPr>
          <w:b/>
          <w:sz w:val="28"/>
          <w:szCs w:val="28"/>
        </w:rPr>
      </w:pPr>
    </w:p>
    <w:p w:rsidR="00D87036" w:rsidRDefault="00D87036" w:rsidP="00124CDC">
      <w:pPr>
        <w:spacing w:after="240"/>
        <w:jc w:val="center"/>
        <w:rPr>
          <w:b/>
          <w:sz w:val="28"/>
          <w:szCs w:val="28"/>
        </w:rPr>
      </w:pPr>
      <w:r w:rsidRPr="00875661">
        <w:rPr>
          <w:b/>
          <w:sz w:val="28"/>
          <w:szCs w:val="28"/>
        </w:rPr>
        <w:t>Záznam o jednání s žákyní/žákem</w:t>
      </w:r>
    </w:p>
    <w:p w:rsidR="00D87036" w:rsidRPr="00124CDC" w:rsidRDefault="00D87036" w:rsidP="00124CDC">
      <w:pPr>
        <w:spacing w:after="240"/>
        <w:jc w:val="center"/>
        <w:rPr>
          <w:b/>
          <w:sz w:val="28"/>
          <w:szCs w:val="28"/>
        </w:rPr>
      </w:pPr>
      <w:r w:rsidRPr="00875661">
        <w:rPr>
          <w:b/>
          <w:sz w:val="28"/>
          <w:szCs w:val="28"/>
        </w:rPr>
        <w:t xml:space="preserve"> </w:t>
      </w:r>
      <w:r w:rsidRPr="00BA722D">
        <w:rPr>
          <w:b/>
        </w:rPr>
        <w:t>Jméno žákyně/žáka:</w:t>
      </w:r>
      <w:r w:rsidRPr="00BA722D">
        <w:t xml:space="preserve">  </w:t>
      </w:r>
      <w:r w:rsidRPr="0087566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………………………</w:t>
      </w:r>
      <w:r>
        <w:t xml:space="preserve">  </w:t>
      </w:r>
      <w:r w:rsidRPr="00BA722D">
        <w:t xml:space="preserve"> </w:t>
      </w:r>
      <w:r>
        <w:t xml:space="preserve"> </w:t>
      </w:r>
      <w:r w:rsidRPr="00BA722D">
        <w:t xml:space="preserve"> </w:t>
      </w:r>
      <w:r w:rsidRPr="00BA722D">
        <w:rPr>
          <w:b/>
        </w:rPr>
        <w:t>Nar.:</w:t>
      </w:r>
      <w:r w:rsidRPr="00BA722D">
        <w:t xml:space="preserve">  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D87036" w:rsidRPr="00BA722D" w:rsidRDefault="00D87036" w:rsidP="00BC3246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120"/>
        <w:jc w:val="both"/>
      </w:pPr>
      <w:r>
        <w:rPr>
          <w:b/>
        </w:rPr>
        <w:t xml:space="preserve">                               </w:t>
      </w:r>
      <w:r w:rsidRPr="00BA722D">
        <w:rPr>
          <w:b/>
        </w:rPr>
        <w:t xml:space="preserve">Třída:  </w:t>
      </w:r>
      <w:r w:rsidRPr="00875661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…………………………………………….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875661">
        <w:rPr>
          <w:sz w:val="20"/>
          <w:szCs w:val="20"/>
        </w:rPr>
        <w:t xml:space="preserve">.. </w:t>
      </w:r>
      <w:r w:rsidRPr="00BA722D">
        <w:rPr>
          <w:b/>
        </w:rPr>
        <w:t>Datum:</w:t>
      </w:r>
      <w:r w:rsidRPr="00BA722D">
        <w:t xml:space="preserve">  </w:t>
      </w:r>
      <w:r w:rsidRPr="00875661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…………….….………………..</w:t>
      </w:r>
    </w:p>
    <w:p w:rsidR="00D87036" w:rsidRDefault="00D87036" w:rsidP="005C7E17">
      <w:pPr>
        <w:tabs>
          <w:tab w:val="left" w:pos="6300"/>
        </w:tabs>
        <w:spacing w:after="60"/>
        <w:jc w:val="both"/>
        <w:rPr>
          <w:b/>
          <w:sz w:val="24"/>
          <w:szCs w:val="24"/>
        </w:rPr>
      </w:pPr>
    </w:p>
    <w:p w:rsidR="00D87036" w:rsidRPr="00C44F94" w:rsidRDefault="00D87036" w:rsidP="005C7E17">
      <w:pPr>
        <w:tabs>
          <w:tab w:val="left" w:pos="6300"/>
        </w:tabs>
        <w:spacing w:after="60"/>
        <w:jc w:val="both"/>
      </w:pPr>
      <w:r w:rsidRPr="00C44F94">
        <w:t>S žákyní/žákem byl veden pohovor ohledně jejího/jeho rizikového chování, které svou závažností narušuje proces vzdělávání dané žákyně/daného žáka, případně dalších žáků.</w:t>
      </w:r>
    </w:p>
    <w:p w:rsidR="00D87036" w:rsidRDefault="00D87036" w:rsidP="005C7E17">
      <w:pPr>
        <w:tabs>
          <w:tab w:val="left" w:pos="6300"/>
        </w:tabs>
        <w:spacing w:after="60"/>
        <w:jc w:val="both"/>
        <w:rPr>
          <w:b/>
          <w:sz w:val="24"/>
          <w:szCs w:val="24"/>
        </w:rPr>
      </w:pPr>
    </w:p>
    <w:p w:rsidR="00D87036" w:rsidRPr="00C44F94" w:rsidRDefault="00D87036" w:rsidP="005C7E17">
      <w:pPr>
        <w:tabs>
          <w:tab w:val="left" w:pos="6300"/>
        </w:tabs>
        <w:spacing w:after="60"/>
        <w:jc w:val="both"/>
        <w:rPr>
          <w:b/>
        </w:rPr>
      </w:pPr>
      <w:r w:rsidRPr="00C44F94">
        <w:rPr>
          <w:b/>
        </w:rPr>
        <w:t>Oblasti nápravy:</w:t>
      </w:r>
      <w:r w:rsidRPr="00C44F94">
        <w:rPr>
          <w:b/>
        </w:rPr>
        <w:tab/>
      </w:r>
    </w:p>
    <w:p w:rsidR="00D87036" w:rsidRPr="009A707E" w:rsidRDefault="00D87036" w:rsidP="00027173">
      <w:pPr>
        <w:spacing w:after="60"/>
        <w:jc w:val="both"/>
      </w:pPr>
      <w:r>
        <w:rPr>
          <w:b/>
        </w:rPr>
        <w:t>Žákyně/žák bude usilovat o nápravu níže uvedeného rizikového chování</w:t>
      </w:r>
      <w:r w:rsidRPr="009A707E">
        <w:t xml:space="preserve"> (dané oblasti zaškrtněte, případně doplňte)</w:t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70"/>
        <w:gridCol w:w="4391"/>
        <w:gridCol w:w="534"/>
      </w:tblGrid>
      <w:tr w:rsidR="00D87036" w:rsidRPr="00CC5D89" w:rsidTr="00CC5D89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87036" w:rsidRPr="00CC5D89" w:rsidRDefault="00D87036" w:rsidP="00CC5D89">
            <w:pPr>
              <w:spacing w:after="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 xml:space="preserve">Rizikové chování žáka </w:t>
            </w:r>
          </w:p>
        </w:tc>
      </w:tr>
      <w:tr w:rsidR="00D87036" w:rsidRPr="00CC5D89" w:rsidTr="00CC5D8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 xml:space="preserve">nenošení pomůcek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neplnění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7036" w:rsidRPr="00CC5D89" w:rsidTr="00CC5D89"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5D89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87036" w:rsidRPr="00C44F94" w:rsidRDefault="00D87036" w:rsidP="00B77BE3">
      <w:pPr>
        <w:spacing w:after="0"/>
        <w:jc w:val="both"/>
        <w:rPr>
          <w:b/>
        </w:rPr>
      </w:pPr>
    </w:p>
    <w:p w:rsidR="00D87036" w:rsidRPr="00C44F94" w:rsidRDefault="00D87036" w:rsidP="004B25CF">
      <w:pPr>
        <w:spacing w:after="60"/>
        <w:jc w:val="both"/>
        <w:rPr>
          <w:b/>
        </w:rPr>
      </w:pPr>
      <w:r>
        <w:rPr>
          <w:b/>
        </w:rPr>
        <w:t>Specifikace</w:t>
      </w:r>
      <w:r w:rsidRPr="00C44F94">
        <w:rPr>
          <w:b/>
        </w:rPr>
        <w:t xml:space="preserve"> problému</w:t>
      </w:r>
      <w:r>
        <w:rPr>
          <w:b/>
        </w:rPr>
        <w:t xml:space="preserve"> (dle potřeby)</w:t>
      </w:r>
      <w:r w:rsidRPr="00C44F94">
        <w:rPr>
          <w:b/>
        </w:rPr>
        <w:t xml:space="preserve">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D87036" w:rsidRPr="00CC5D89" w:rsidTr="00CC5D89">
        <w:trPr>
          <w:trHeight w:val="3028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87036" w:rsidRPr="00027173" w:rsidRDefault="00D87036" w:rsidP="00027173">
      <w:pPr>
        <w:spacing w:after="60"/>
        <w:jc w:val="both"/>
        <w:rPr>
          <w:b/>
          <w:sz w:val="24"/>
          <w:szCs w:val="24"/>
        </w:rPr>
      </w:pPr>
      <w:r w:rsidRPr="00027173">
        <w:rPr>
          <w:b/>
          <w:sz w:val="24"/>
          <w:szCs w:val="24"/>
        </w:rPr>
        <w:t xml:space="preserve">Popis výsledku </w:t>
      </w:r>
      <w:r>
        <w:rPr>
          <w:b/>
          <w:sz w:val="24"/>
          <w:szCs w:val="24"/>
        </w:rPr>
        <w:t>jednání, další postup</w:t>
      </w:r>
      <w:r w:rsidRPr="0002717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87036" w:rsidRPr="00CC5D89" w:rsidTr="00CC5D89">
        <w:trPr>
          <w:trHeight w:val="2467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37"/>
                <w:szCs w:val="37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87036" w:rsidRDefault="00D87036" w:rsidP="00BB24A2">
      <w:pPr>
        <w:jc w:val="both"/>
        <w:rPr>
          <w:b/>
        </w:rPr>
      </w:pPr>
    </w:p>
    <w:p w:rsidR="00D87036" w:rsidRPr="005565ED" w:rsidRDefault="00D87036" w:rsidP="00602DF5">
      <w:pPr>
        <w:spacing w:after="60"/>
        <w:jc w:val="both"/>
        <w:rPr>
          <w:b/>
          <w:sz w:val="24"/>
          <w:szCs w:val="24"/>
        </w:rPr>
      </w:pPr>
      <w:r w:rsidRPr="005565ED">
        <w:rPr>
          <w:b/>
          <w:sz w:val="24"/>
          <w:szCs w:val="24"/>
        </w:rPr>
        <w:t>Termín kontrolního setkání: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87036" w:rsidRPr="00CC5D89" w:rsidTr="00CC5D89">
        <w:trPr>
          <w:trHeight w:val="509"/>
        </w:trPr>
        <w:tc>
          <w:tcPr>
            <w:tcW w:w="9638" w:type="dxa"/>
            <w:shd w:val="clear" w:color="auto" w:fill="D9D9D9"/>
          </w:tcPr>
          <w:p w:rsidR="00D87036" w:rsidRPr="00CC5D89" w:rsidRDefault="00D87036" w:rsidP="00CC5D89">
            <w:pPr>
              <w:spacing w:before="240" w:after="120"/>
              <w:jc w:val="both"/>
              <w:rPr>
                <w:b/>
              </w:rPr>
            </w:pPr>
          </w:p>
        </w:tc>
      </w:tr>
    </w:tbl>
    <w:p w:rsidR="00D87036" w:rsidRDefault="00D87036" w:rsidP="00665D8A">
      <w:pPr>
        <w:spacing w:after="120"/>
        <w:jc w:val="both"/>
        <w:rPr>
          <w:b/>
        </w:rPr>
      </w:pPr>
    </w:p>
    <w:p w:rsidR="00D87036" w:rsidRDefault="00D87036" w:rsidP="00665D8A">
      <w:pPr>
        <w:spacing w:after="120"/>
        <w:jc w:val="both"/>
        <w:rPr>
          <w:b/>
        </w:rPr>
      </w:pPr>
    </w:p>
    <w:p w:rsidR="00D87036" w:rsidRPr="004130B9" w:rsidRDefault="00D87036" w:rsidP="00665D8A">
      <w:pPr>
        <w:spacing w:after="120"/>
        <w:jc w:val="both"/>
        <w:rPr>
          <w:b/>
          <w:sz w:val="24"/>
          <w:szCs w:val="24"/>
        </w:rPr>
      </w:pPr>
    </w:p>
    <w:p w:rsidR="00D87036" w:rsidRPr="00BC3246" w:rsidRDefault="00D87036" w:rsidP="00665D8A">
      <w:pPr>
        <w:spacing w:after="120"/>
        <w:jc w:val="both"/>
        <w:rPr>
          <w:b/>
          <w:sz w:val="24"/>
          <w:szCs w:val="24"/>
        </w:rPr>
      </w:pPr>
      <w:r w:rsidRPr="00BC3246">
        <w:rPr>
          <w:b/>
          <w:sz w:val="24"/>
          <w:szCs w:val="24"/>
        </w:rPr>
        <w:t>Podpisy zúčastněných: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3213"/>
        <w:gridCol w:w="3213"/>
      </w:tblGrid>
      <w:tr w:rsidR="00D87036" w:rsidRPr="00CC5D89" w:rsidTr="00CC5D89">
        <w:tc>
          <w:tcPr>
            <w:tcW w:w="3212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Podpis</w:t>
            </w: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CC5D89">
              <w:rPr>
                <w:sz w:val="20"/>
                <w:szCs w:val="20"/>
              </w:rPr>
              <w:t>žákyně/ žák</w:t>
            </w: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CC5D89"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</w:tbl>
    <w:p w:rsidR="00D87036" w:rsidRPr="005565ED" w:rsidRDefault="00D87036" w:rsidP="005565ED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D87036" w:rsidRPr="00C44F94" w:rsidRDefault="00D87036" w:rsidP="00781C4C">
      <w:pPr>
        <w:spacing w:after="0"/>
        <w:jc w:val="both"/>
        <w:rPr>
          <w:b/>
        </w:rPr>
      </w:pPr>
    </w:p>
    <w:p w:rsidR="00D87036" w:rsidRPr="00C44F94" w:rsidRDefault="00D87036" w:rsidP="005565ED">
      <w:pPr>
        <w:spacing w:after="60"/>
        <w:jc w:val="both"/>
        <w:rPr>
          <w:b/>
          <w:color w:val="FF0000"/>
        </w:rPr>
      </w:pPr>
      <w:r w:rsidRPr="00C44F94">
        <w:rPr>
          <w:b/>
        </w:rPr>
        <w:t>Zhodnocení dosavadního vývoje</w:t>
      </w:r>
      <w:r>
        <w:rPr>
          <w:b/>
        </w:rPr>
        <w:t>:</w:t>
      </w:r>
      <w:r w:rsidRPr="00C44F9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87036" w:rsidRPr="00CC5D89" w:rsidTr="00CC5D89">
        <w:trPr>
          <w:trHeight w:val="2037"/>
        </w:trPr>
        <w:tc>
          <w:tcPr>
            <w:tcW w:w="9638" w:type="dxa"/>
          </w:tcPr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87036" w:rsidRDefault="00D87036" w:rsidP="00781C4C">
      <w:pPr>
        <w:jc w:val="both"/>
        <w:rPr>
          <w:b/>
          <w:sz w:val="28"/>
          <w:szCs w:val="28"/>
        </w:rPr>
      </w:pPr>
    </w:p>
    <w:p w:rsidR="00D87036" w:rsidRPr="00C44F94" w:rsidRDefault="00D87036" w:rsidP="005565ED">
      <w:pPr>
        <w:spacing w:after="60"/>
        <w:jc w:val="both"/>
        <w:rPr>
          <w:b/>
        </w:rPr>
      </w:pPr>
      <w:r w:rsidRPr="00C44F94">
        <w:rPr>
          <w:b/>
        </w:rPr>
        <w:t>Popis výsledku jednání, další postup: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87036" w:rsidRPr="00CC5D89" w:rsidTr="00CC5D89">
        <w:trPr>
          <w:trHeight w:val="2467"/>
        </w:trPr>
        <w:tc>
          <w:tcPr>
            <w:tcW w:w="9638" w:type="dxa"/>
          </w:tcPr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87036" w:rsidRDefault="00D87036" w:rsidP="00781C4C">
      <w:pPr>
        <w:jc w:val="both"/>
        <w:rPr>
          <w:b/>
          <w:sz w:val="28"/>
          <w:szCs w:val="28"/>
        </w:rPr>
      </w:pPr>
    </w:p>
    <w:p w:rsidR="00D87036" w:rsidRPr="00C44F94" w:rsidRDefault="00D87036" w:rsidP="00D461E4">
      <w:pPr>
        <w:spacing w:after="60"/>
        <w:jc w:val="both"/>
        <w:rPr>
          <w:b/>
        </w:rPr>
      </w:pPr>
      <w:r w:rsidRPr="00C44F94">
        <w:rPr>
          <w:b/>
        </w:rPr>
        <w:t>Termín kontrolního setkání: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87036" w:rsidRPr="00CC5D89" w:rsidTr="00CC5D89">
        <w:trPr>
          <w:trHeight w:val="509"/>
        </w:trPr>
        <w:tc>
          <w:tcPr>
            <w:tcW w:w="9638" w:type="dxa"/>
            <w:shd w:val="clear" w:color="auto" w:fill="D9D9D9"/>
          </w:tcPr>
          <w:p w:rsidR="00D87036" w:rsidRPr="00CC5D89" w:rsidRDefault="00D87036" w:rsidP="00CC5D89">
            <w:pPr>
              <w:spacing w:before="240" w:after="120"/>
              <w:jc w:val="both"/>
              <w:rPr>
                <w:b/>
              </w:rPr>
            </w:pPr>
          </w:p>
        </w:tc>
      </w:tr>
    </w:tbl>
    <w:p w:rsidR="00D87036" w:rsidRPr="00BA722D" w:rsidRDefault="00D87036" w:rsidP="00D461E4">
      <w:pPr>
        <w:spacing w:after="120"/>
        <w:jc w:val="both"/>
        <w:rPr>
          <w:b/>
        </w:rPr>
      </w:pPr>
    </w:p>
    <w:p w:rsidR="00D87036" w:rsidRPr="00C44F94" w:rsidRDefault="00D87036" w:rsidP="00C44F94">
      <w:pPr>
        <w:spacing w:after="60"/>
        <w:jc w:val="both"/>
        <w:rPr>
          <w:b/>
        </w:rPr>
      </w:pPr>
      <w:r w:rsidRPr="00C44F94">
        <w:rPr>
          <w:b/>
        </w:rPr>
        <w:t>Podpisy zúčastněných: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3213"/>
        <w:gridCol w:w="3213"/>
      </w:tblGrid>
      <w:tr w:rsidR="00D87036" w:rsidRPr="00CC5D89" w:rsidTr="00CC5D89">
        <w:tc>
          <w:tcPr>
            <w:tcW w:w="3212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Podpis</w:t>
            </w: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CC5D89">
              <w:rPr>
                <w:sz w:val="20"/>
                <w:szCs w:val="20"/>
              </w:rPr>
              <w:t>žákyně/ žák</w:t>
            </w: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CC5D89"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</w:tbl>
    <w:p w:rsidR="00D87036" w:rsidRPr="005565ED" w:rsidRDefault="00D87036" w:rsidP="00D461E4">
      <w:pPr>
        <w:jc w:val="both"/>
        <w:rPr>
          <w:sz w:val="20"/>
          <w:szCs w:val="20"/>
        </w:rPr>
      </w:pPr>
      <w:bookmarkStart w:id="0" w:name="_GoBack"/>
      <w:bookmarkEnd w:id="0"/>
      <w:r w:rsidRPr="00B65A24">
        <w:rPr>
          <w:b/>
          <w:sz w:val="28"/>
          <w:szCs w:val="28"/>
        </w:rPr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D87036" w:rsidRDefault="00D87036" w:rsidP="00D461E4">
      <w:pPr>
        <w:spacing w:after="0"/>
        <w:jc w:val="both"/>
        <w:rPr>
          <w:b/>
          <w:sz w:val="24"/>
          <w:szCs w:val="24"/>
        </w:rPr>
      </w:pPr>
    </w:p>
    <w:p w:rsidR="00D87036" w:rsidRPr="00C44F94" w:rsidRDefault="00D87036" w:rsidP="00D461E4">
      <w:pPr>
        <w:spacing w:after="60"/>
        <w:jc w:val="both"/>
        <w:rPr>
          <w:b/>
        </w:rPr>
      </w:pPr>
      <w:r w:rsidRPr="00C44F94">
        <w:rPr>
          <w:b/>
        </w:rPr>
        <w:t>Zhodnocení dosavadního vývoje</w:t>
      </w:r>
      <w:r>
        <w:rPr>
          <w:b/>
        </w:rPr>
        <w:t>:</w:t>
      </w:r>
      <w:r w:rsidRPr="00C44F9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87036" w:rsidRPr="00CC5D89" w:rsidTr="00CC5D89">
        <w:trPr>
          <w:trHeight w:val="2037"/>
        </w:trPr>
        <w:tc>
          <w:tcPr>
            <w:tcW w:w="9638" w:type="dxa"/>
          </w:tcPr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87036" w:rsidRPr="00C44F94" w:rsidRDefault="00D87036" w:rsidP="00D461E4">
      <w:pPr>
        <w:jc w:val="both"/>
        <w:rPr>
          <w:b/>
        </w:rPr>
      </w:pPr>
    </w:p>
    <w:p w:rsidR="00D87036" w:rsidRPr="00C44F94" w:rsidRDefault="00D87036" w:rsidP="00D461E4">
      <w:pPr>
        <w:spacing w:after="60"/>
        <w:jc w:val="both"/>
        <w:rPr>
          <w:b/>
        </w:rPr>
      </w:pPr>
      <w:r w:rsidRPr="00C44F94">
        <w:rPr>
          <w:b/>
        </w:rPr>
        <w:t>Popis výsledku jednání, další postup: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87036" w:rsidRPr="00CC5D89" w:rsidTr="00CC5D89">
        <w:trPr>
          <w:trHeight w:val="2467"/>
        </w:trPr>
        <w:tc>
          <w:tcPr>
            <w:tcW w:w="9638" w:type="dxa"/>
          </w:tcPr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87036" w:rsidRPr="00CC5D89" w:rsidRDefault="00D87036" w:rsidP="00CC5D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87036" w:rsidRDefault="00D87036" w:rsidP="00D461E4">
      <w:pPr>
        <w:jc w:val="both"/>
        <w:rPr>
          <w:b/>
          <w:sz w:val="28"/>
          <w:szCs w:val="28"/>
        </w:rPr>
      </w:pPr>
    </w:p>
    <w:p w:rsidR="00D87036" w:rsidRPr="00C44F94" w:rsidRDefault="00D87036" w:rsidP="00D461E4">
      <w:pPr>
        <w:spacing w:after="60"/>
        <w:jc w:val="both"/>
        <w:rPr>
          <w:b/>
        </w:rPr>
      </w:pPr>
      <w:r w:rsidRPr="00C44F94">
        <w:rPr>
          <w:b/>
        </w:rPr>
        <w:t>Termín kontrolního setkání: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D87036" w:rsidRPr="00CC5D89" w:rsidTr="00CC5D89">
        <w:trPr>
          <w:trHeight w:val="509"/>
        </w:trPr>
        <w:tc>
          <w:tcPr>
            <w:tcW w:w="9638" w:type="dxa"/>
            <w:shd w:val="clear" w:color="auto" w:fill="D9D9D9"/>
          </w:tcPr>
          <w:p w:rsidR="00D87036" w:rsidRPr="00CC5D89" w:rsidRDefault="00D87036" w:rsidP="00CC5D89">
            <w:pPr>
              <w:spacing w:before="240" w:after="120"/>
              <w:jc w:val="both"/>
              <w:rPr>
                <w:b/>
              </w:rPr>
            </w:pPr>
          </w:p>
        </w:tc>
      </w:tr>
    </w:tbl>
    <w:p w:rsidR="00D87036" w:rsidRPr="00BA722D" w:rsidRDefault="00D87036" w:rsidP="00D461E4">
      <w:pPr>
        <w:spacing w:after="120"/>
        <w:jc w:val="both"/>
        <w:rPr>
          <w:b/>
        </w:rPr>
      </w:pPr>
    </w:p>
    <w:p w:rsidR="00D87036" w:rsidRPr="00C44F94" w:rsidRDefault="00D87036" w:rsidP="00C44F94">
      <w:pPr>
        <w:spacing w:after="60"/>
        <w:jc w:val="both"/>
        <w:rPr>
          <w:b/>
        </w:rPr>
      </w:pPr>
      <w:r w:rsidRPr="00C44F94">
        <w:rPr>
          <w:b/>
        </w:rPr>
        <w:t>Podpisy zúčastněných: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3213"/>
        <w:gridCol w:w="3213"/>
      </w:tblGrid>
      <w:tr w:rsidR="00D87036" w:rsidRPr="00CC5D89" w:rsidTr="00CC5D89">
        <w:tc>
          <w:tcPr>
            <w:tcW w:w="3212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b/>
              </w:rPr>
            </w:pPr>
            <w:r w:rsidRPr="00CC5D89">
              <w:rPr>
                <w:b/>
              </w:rPr>
              <w:t>Podpis</w:t>
            </w: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CC5D89">
              <w:rPr>
                <w:sz w:val="20"/>
                <w:szCs w:val="20"/>
              </w:rPr>
              <w:t>žákyně/ žák</w:t>
            </w: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CC5D89"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  <w:tr w:rsidR="00D87036" w:rsidRPr="00CC5D89" w:rsidTr="00CC5D89">
        <w:tc>
          <w:tcPr>
            <w:tcW w:w="3212" w:type="dxa"/>
          </w:tcPr>
          <w:p w:rsidR="00D87036" w:rsidRPr="00CC5D89" w:rsidRDefault="00D87036" w:rsidP="00CC5D89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D87036" w:rsidRPr="00CC5D89" w:rsidRDefault="00D87036" w:rsidP="00CC5D89">
            <w:pPr>
              <w:spacing w:after="120" w:line="240" w:lineRule="auto"/>
              <w:jc w:val="both"/>
            </w:pPr>
          </w:p>
        </w:tc>
      </w:tr>
    </w:tbl>
    <w:p w:rsidR="00D87036" w:rsidRDefault="00D87036" w:rsidP="00A80673">
      <w:pPr>
        <w:rPr>
          <w:b/>
          <w:sz w:val="28"/>
          <w:szCs w:val="28"/>
        </w:rPr>
      </w:pPr>
    </w:p>
    <w:sectPr w:rsidR="00D87036" w:rsidSect="004130B9">
      <w:footerReference w:type="default" r:id="rId7"/>
      <w:pgSz w:w="11906" w:h="16838"/>
      <w:pgMar w:top="1276" w:right="1080" w:bottom="1701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36" w:rsidRDefault="00D87036" w:rsidP="00781C4C">
      <w:pPr>
        <w:spacing w:after="0" w:line="240" w:lineRule="auto"/>
      </w:pPr>
      <w:r>
        <w:separator/>
      </w:r>
    </w:p>
  </w:endnote>
  <w:endnote w:type="continuationSeparator" w:id="0">
    <w:p w:rsidR="00D87036" w:rsidRDefault="00D87036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36" w:rsidRPr="00FE2CA1" w:rsidRDefault="00D87036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D87036" w:rsidRPr="00781C4C" w:rsidRDefault="00D87036" w:rsidP="00781C4C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36" w:rsidRDefault="00D87036" w:rsidP="00781C4C">
      <w:pPr>
        <w:spacing w:after="0" w:line="240" w:lineRule="auto"/>
      </w:pPr>
      <w:r>
        <w:separator/>
      </w:r>
    </w:p>
  </w:footnote>
  <w:footnote w:type="continuationSeparator" w:id="0">
    <w:p w:rsidR="00D87036" w:rsidRDefault="00D87036" w:rsidP="007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E1"/>
    <w:rsid w:val="00027173"/>
    <w:rsid w:val="0003335A"/>
    <w:rsid w:val="000405CE"/>
    <w:rsid w:val="00040606"/>
    <w:rsid w:val="00050CDF"/>
    <w:rsid w:val="00066AC6"/>
    <w:rsid w:val="0007020E"/>
    <w:rsid w:val="00072C81"/>
    <w:rsid w:val="000C09A0"/>
    <w:rsid w:val="000F3953"/>
    <w:rsid w:val="000F4B07"/>
    <w:rsid w:val="0010679D"/>
    <w:rsid w:val="001077E6"/>
    <w:rsid w:val="001145B6"/>
    <w:rsid w:val="00124CDC"/>
    <w:rsid w:val="00134C7D"/>
    <w:rsid w:val="001541B9"/>
    <w:rsid w:val="00154BE1"/>
    <w:rsid w:val="00184ACC"/>
    <w:rsid w:val="001B1D31"/>
    <w:rsid w:val="001C33FF"/>
    <w:rsid w:val="001F5EDF"/>
    <w:rsid w:val="002237A4"/>
    <w:rsid w:val="00295C93"/>
    <w:rsid w:val="002B1A83"/>
    <w:rsid w:val="002B3D52"/>
    <w:rsid w:val="002C68E6"/>
    <w:rsid w:val="002E16EF"/>
    <w:rsid w:val="002E5CF6"/>
    <w:rsid w:val="002F5030"/>
    <w:rsid w:val="00300DD7"/>
    <w:rsid w:val="00337A35"/>
    <w:rsid w:val="00346224"/>
    <w:rsid w:val="00355A1B"/>
    <w:rsid w:val="00366CF1"/>
    <w:rsid w:val="00372D3E"/>
    <w:rsid w:val="003817E1"/>
    <w:rsid w:val="00382C56"/>
    <w:rsid w:val="00384677"/>
    <w:rsid w:val="00384E7F"/>
    <w:rsid w:val="003A13A4"/>
    <w:rsid w:val="004130B9"/>
    <w:rsid w:val="00433CDC"/>
    <w:rsid w:val="00487BF0"/>
    <w:rsid w:val="00496DAF"/>
    <w:rsid w:val="004B25CF"/>
    <w:rsid w:val="004F521C"/>
    <w:rsid w:val="004F6847"/>
    <w:rsid w:val="0050099F"/>
    <w:rsid w:val="00506374"/>
    <w:rsid w:val="005223E8"/>
    <w:rsid w:val="00531E43"/>
    <w:rsid w:val="00534463"/>
    <w:rsid w:val="005565ED"/>
    <w:rsid w:val="005737D2"/>
    <w:rsid w:val="00591168"/>
    <w:rsid w:val="005B2072"/>
    <w:rsid w:val="005C7E17"/>
    <w:rsid w:val="005D716B"/>
    <w:rsid w:val="00602DF5"/>
    <w:rsid w:val="006038FE"/>
    <w:rsid w:val="0060634F"/>
    <w:rsid w:val="00607C55"/>
    <w:rsid w:val="00610ED2"/>
    <w:rsid w:val="00616D92"/>
    <w:rsid w:val="0062284C"/>
    <w:rsid w:val="0062291A"/>
    <w:rsid w:val="00665D8A"/>
    <w:rsid w:val="00695A67"/>
    <w:rsid w:val="006C3BEA"/>
    <w:rsid w:val="006E1216"/>
    <w:rsid w:val="00726D3B"/>
    <w:rsid w:val="00741B6A"/>
    <w:rsid w:val="007509F5"/>
    <w:rsid w:val="007531C1"/>
    <w:rsid w:val="007531C9"/>
    <w:rsid w:val="007542F6"/>
    <w:rsid w:val="00763053"/>
    <w:rsid w:val="00781C4C"/>
    <w:rsid w:val="0078311A"/>
    <w:rsid w:val="007D0872"/>
    <w:rsid w:val="007E18D8"/>
    <w:rsid w:val="00815BFD"/>
    <w:rsid w:val="00816BDF"/>
    <w:rsid w:val="00820918"/>
    <w:rsid w:val="0084673F"/>
    <w:rsid w:val="00851C03"/>
    <w:rsid w:val="00856359"/>
    <w:rsid w:val="00875661"/>
    <w:rsid w:val="00885F3D"/>
    <w:rsid w:val="00896A96"/>
    <w:rsid w:val="008A2F26"/>
    <w:rsid w:val="008C2E5A"/>
    <w:rsid w:val="008C51B5"/>
    <w:rsid w:val="008C7548"/>
    <w:rsid w:val="008D36BB"/>
    <w:rsid w:val="008F7B17"/>
    <w:rsid w:val="00921CDC"/>
    <w:rsid w:val="00962421"/>
    <w:rsid w:val="009A07A6"/>
    <w:rsid w:val="009A1081"/>
    <w:rsid w:val="009A707E"/>
    <w:rsid w:val="009C086F"/>
    <w:rsid w:val="009D0A89"/>
    <w:rsid w:val="009F055F"/>
    <w:rsid w:val="00A01612"/>
    <w:rsid w:val="00A02A8B"/>
    <w:rsid w:val="00A33854"/>
    <w:rsid w:val="00A506FD"/>
    <w:rsid w:val="00A63446"/>
    <w:rsid w:val="00A64184"/>
    <w:rsid w:val="00A80673"/>
    <w:rsid w:val="00A9437B"/>
    <w:rsid w:val="00AA145F"/>
    <w:rsid w:val="00AC4E88"/>
    <w:rsid w:val="00AF7A8D"/>
    <w:rsid w:val="00B014F2"/>
    <w:rsid w:val="00B2294C"/>
    <w:rsid w:val="00B230FD"/>
    <w:rsid w:val="00B34AF6"/>
    <w:rsid w:val="00B65A24"/>
    <w:rsid w:val="00B7097B"/>
    <w:rsid w:val="00B77BE3"/>
    <w:rsid w:val="00BA722D"/>
    <w:rsid w:val="00BB0647"/>
    <w:rsid w:val="00BB24A2"/>
    <w:rsid w:val="00BC3246"/>
    <w:rsid w:val="00BD1B74"/>
    <w:rsid w:val="00C15000"/>
    <w:rsid w:val="00C212F7"/>
    <w:rsid w:val="00C44F94"/>
    <w:rsid w:val="00C7356B"/>
    <w:rsid w:val="00C80B8C"/>
    <w:rsid w:val="00CB0ECB"/>
    <w:rsid w:val="00CB6AD4"/>
    <w:rsid w:val="00CC5D89"/>
    <w:rsid w:val="00D2128F"/>
    <w:rsid w:val="00D461E4"/>
    <w:rsid w:val="00D602D0"/>
    <w:rsid w:val="00D6502C"/>
    <w:rsid w:val="00D87036"/>
    <w:rsid w:val="00DC3E61"/>
    <w:rsid w:val="00DD790A"/>
    <w:rsid w:val="00E11BE5"/>
    <w:rsid w:val="00E37F13"/>
    <w:rsid w:val="00E60C32"/>
    <w:rsid w:val="00EC0C74"/>
    <w:rsid w:val="00EC7B8C"/>
    <w:rsid w:val="00ED5E2E"/>
    <w:rsid w:val="00ED6ABF"/>
    <w:rsid w:val="00EE0A49"/>
    <w:rsid w:val="00EF3E1C"/>
    <w:rsid w:val="00F24BF1"/>
    <w:rsid w:val="00F2597B"/>
    <w:rsid w:val="00F41647"/>
    <w:rsid w:val="00F44E64"/>
    <w:rsid w:val="00F54E3E"/>
    <w:rsid w:val="00F618CB"/>
    <w:rsid w:val="00F87DCD"/>
    <w:rsid w:val="00FE2CA1"/>
    <w:rsid w:val="00FF056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3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831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31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311A"/>
    <w:rPr>
      <w:b/>
      <w:bCs/>
    </w:rPr>
  </w:style>
  <w:style w:type="paragraph" w:styleId="Header">
    <w:name w:val="header"/>
    <w:basedOn w:val="Normal"/>
    <w:link w:val="HeaderChar"/>
    <w:uiPriority w:val="99"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C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274</Words>
  <Characters>1617</Characters>
  <Application>Microsoft Office Outlook</Application>
  <DocSecurity>0</DocSecurity>
  <Lines>0</Lines>
  <Paragraphs>0</Paragraphs>
  <ScaleCrop>false</ScaleCrop>
  <Company>Msmt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Salavcová Miroslava</dc:creator>
  <cp:keywords/>
  <dc:description/>
  <cp:lastModifiedBy>hamanova</cp:lastModifiedBy>
  <cp:revision>2</cp:revision>
  <cp:lastPrinted>2014-01-02T07:43:00Z</cp:lastPrinted>
  <dcterms:created xsi:type="dcterms:W3CDTF">2014-01-02T07:44:00Z</dcterms:created>
  <dcterms:modified xsi:type="dcterms:W3CDTF">2014-01-02T07:44:00Z</dcterms:modified>
</cp:coreProperties>
</file>