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9D6" w14:textId="77777777" w:rsidR="00754E48" w:rsidRDefault="00754E48" w:rsidP="00754E48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Objednávka preventivního programu</w:t>
      </w:r>
    </w:p>
    <w:p w14:paraId="3098A3B0" w14:textId="77777777" w:rsidR="00754E48" w:rsidRDefault="00754E48" w:rsidP="00754E48">
      <w:pPr>
        <w:spacing w:before="120"/>
        <w:rPr>
          <w:rFonts w:ascii="Verdana" w:hAnsi="Verdana"/>
          <w:b/>
          <w:u w:val="single"/>
        </w:rPr>
      </w:pPr>
    </w:p>
    <w:p w14:paraId="40B04CB9" w14:textId="2EAAA930" w:rsidR="00754E48" w:rsidRDefault="00754E48" w:rsidP="00754E48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sz w:val="24"/>
          <w:szCs w:val="24"/>
        </w:rPr>
        <w:t>Škola: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________________________________________________________</w:t>
      </w:r>
    </w:p>
    <w:p w14:paraId="467C2E26" w14:textId="77777777" w:rsidR="00754E48" w:rsidRDefault="00754E48" w:rsidP="00754E48">
      <w:pPr>
        <w:rPr>
          <w:rFonts w:ascii="Verdana" w:hAnsi="Verdana"/>
          <w:b/>
          <w:u w:val="single"/>
        </w:rPr>
      </w:pPr>
    </w:p>
    <w:p w14:paraId="06B8629D" w14:textId="2AC5C4E6" w:rsidR="00754E48" w:rsidRDefault="00754E48" w:rsidP="00754E48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Název programu:</w:t>
      </w:r>
      <w:r>
        <w:rPr>
          <w:rFonts w:ascii="Verdana" w:hAnsi="Verdana"/>
          <w:b/>
        </w:rPr>
        <w:t xml:space="preserve"> ______________________________________________</w:t>
      </w:r>
    </w:p>
    <w:p w14:paraId="6AABC466" w14:textId="77777777" w:rsidR="00754E48" w:rsidRDefault="00754E48" w:rsidP="00754E48">
      <w:pPr>
        <w:rPr>
          <w:rFonts w:ascii="Verdana" w:hAnsi="Verdana"/>
          <w:sz w:val="16"/>
          <w:szCs w:val="16"/>
        </w:rPr>
      </w:pPr>
    </w:p>
    <w:p w14:paraId="5A9A7311" w14:textId="77777777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 xml:space="preserve">Program objednáváme pro </w:t>
      </w:r>
      <w:proofErr w:type="spellStart"/>
      <w:proofErr w:type="gramStart"/>
      <w:r>
        <w:rPr>
          <w:rFonts w:ascii="Verdana" w:hAnsi="Verdana"/>
        </w:rPr>
        <w:t>třídu:_</w:t>
      </w:r>
      <w:proofErr w:type="gramEnd"/>
      <w:r>
        <w:rPr>
          <w:rFonts w:ascii="Verdana" w:hAnsi="Verdana"/>
        </w:rPr>
        <w:t>____počet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žáků:_____z</w:t>
      </w:r>
      <w:proofErr w:type="spellEnd"/>
      <w:r>
        <w:rPr>
          <w:rFonts w:ascii="Verdana" w:hAnsi="Verdana"/>
        </w:rPr>
        <w:t xml:space="preserve"> toho </w:t>
      </w:r>
      <w:proofErr w:type="spellStart"/>
      <w:r>
        <w:rPr>
          <w:rFonts w:ascii="Verdana" w:hAnsi="Verdana"/>
        </w:rPr>
        <w:t>chlapců:____dívek</w:t>
      </w:r>
      <w:proofErr w:type="spellEnd"/>
      <w:r>
        <w:rPr>
          <w:rFonts w:ascii="Verdana" w:hAnsi="Verdana"/>
        </w:rPr>
        <w:t>:____</w:t>
      </w:r>
    </w:p>
    <w:p w14:paraId="723D303C" w14:textId="77777777" w:rsidR="00754E48" w:rsidRDefault="00754E48" w:rsidP="00754E48">
      <w:pPr>
        <w:rPr>
          <w:rFonts w:ascii="Verdana" w:hAnsi="Verdana"/>
        </w:rPr>
      </w:pPr>
    </w:p>
    <w:p w14:paraId="30705E91" w14:textId="77777777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 xml:space="preserve">Jméno třídního </w:t>
      </w:r>
      <w:proofErr w:type="gramStart"/>
      <w:r>
        <w:rPr>
          <w:rFonts w:ascii="Verdana" w:hAnsi="Verdana"/>
        </w:rPr>
        <w:t>učitele:_</w:t>
      </w:r>
      <w:proofErr w:type="gramEnd"/>
      <w:r>
        <w:rPr>
          <w:rFonts w:ascii="Verdana" w:hAnsi="Verdana"/>
        </w:rPr>
        <w:t>______________________________</w:t>
      </w:r>
    </w:p>
    <w:p w14:paraId="61E8A263" w14:textId="77777777" w:rsidR="00754E48" w:rsidRDefault="00754E48" w:rsidP="00754E48">
      <w:pPr>
        <w:rPr>
          <w:rFonts w:ascii="Verdana" w:hAnsi="Verdana"/>
        </w:rPr>
      </w:pPr>
    </w:p>
    <w:p w14:paraId="34AA9545" w14:textId="77777777" w:rsidR="00754E48" w:rsidRDefault="00754E48" w:rsidP="00754E4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Jaké programy byly se třídou již realizovány? (název programu, téma a realizátor, popř. jejich úspěšnost) </w:t>
      </w:r>
    </w:p>
    <w:p w14:paraId="0F2D41B9" w14:textId="794E54D5" w:rsidR="00754E48" w:rsidRDefault="00754E48" w:rsidP="00754E4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F1EE3" w14:textId="77777777" w:rsidR="00754E48" w:rsidRDefault="00754E48" w:rsidP="00754E48">
      <w:pPr>
        <w:spacing w:line="360" w:lineRule="auto"/>
        <w:jc w:val="both"/>
        <w:rPr>
          <w:rFonts w:ascii="Verdana" w:hAnsi="Verdana"/>
        </w:rPr>
      </w:pPr>
    </w:p>
    <w:p w14:paraId="4E90CBA5" w14:textId="77777777" w:rsidR="00754E48" w:rsidRDefault="00754E48" w:rsidP="00754E4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Specifika třídního kolektivu (vzájemné vztahy, problémoví žáci, žáci na okraji kolektivu, zdravotní omezení žáků atd.)</w:t>
      </w:r>
    </w:p>
    <w:p w14:paraId="23E16956" w14:textId="34D00A65" w:rsidR="00754E48" w:rsidRDefault="00754E48" w:rsidP="00754E4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2CD67" w14:textId="77777777" w:rsidR="00754E48" w:rsidRDefault="00754E48" w:rsidP="00754E48">
      <w:pPr>
        <w:spacing w:line="360" w:lineRule="auto"/>
        <w:jc w:val="both"/>
        <w:rPr>
          <w:rFonts w:ascii="Verdana" w:hAnsi="Verdana"/>
        </w:rPr>
      </w:pPr>
    </w:p>
    <w:p w14:paraId="2FDEB4FF" w14:textId="1C18FCBA" w:rsidR="00754E48" w:rsidRDefault="00754E48" w:rsidP="00754E4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Očekávání od programu: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2668B" w14:textId="77777777" w:rsidR="00754E48" w:rsidRDefault="00754E48" w:rsidP="00754E48">
      <w:pPr>
        <w:spacing w:line="360" w:lineRule="auto"/>
        <w:rPr>
          <w:rFonts w:ascii="Verdana" w:hAnsi="Verdana"/>
        </w:rPr>
      </w:pPr>
    </w:p>
    <w:p w14:paraId="5BB4960C" w14:textId="77777777" w:rsidR="00754E48" w:rsidRDefault="00754E48" w:rsidP="00754E48">
      <w:pPr>
        <w:rPr>
          <w:rFonts w:ascii="Verdana" w:hAnsi="Verdana"/>
        </w:rPr>
      </w:pPr>
    </w:p>
    <w:p w14:paraId="39ED2300" w14:textId="77777777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>V…………………………………… dne……………………………</w:t>
      </w:r>
    </w:p>
    <w:p w14:paraId="59648C44" w14:textId="77777777" w:rsidR="00754E48" w:rsidRDefault="00754E48" w:rsidP="00754E48">
      <w:pPr>
        <w:rPr>
          <w:rFonts w:ascii="Verdana" w:hAnsi="Verdana"/>
        </w:rPr>
      </w:pPr>
    </w:p>
    <w:p w14:paraId="016601AC" w14:textId="77777777" w:rsidR="00754E48" w:rsidRDefault="00754E48" w:rsidP="00754E48">
      <w:pPr>
        <w:rPr>
          <w:rFonts w:ascii="Verdana" w:hAnsi="Verdana"/>
        </w:rPr>
      </w:pPr>
    </w:p>
    <w:p w14:paraId="3A959290" w14:textId="014D8F0B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>ředitel školy</w:t>
      </w:r>
      <w:r w:rsidR="00AF7E93">
        <w:rPr>
          <w:rFonts w:ascii="Verdana" w:hAnsi="Verdana"/>
        </w:rPr>
        <w:t>:</w:t>
      </w:r>
      <w:r>
        <w:rPr>
          <w:rFonts w:ascii="Verdana" w:hAnsi="Verdana"/>
        </w:rPr>
        <w:t xml:space="preserve"> …………………………………………………….</w:t>
      </w:r>
    </w:p>
    <w:p w14:paraId="6C53CB56" w14:textId="418230C3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B590785" w14:textId="1EA2634B" w:rsidR="00754E48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 xml:space="preserve">školní metodik </w:t>
      </w:r>
      <w:r w:rsidR="00AF7E93">
        <w:rPr>
          <w:rFonts w:ascii="Verdana" w:hAnsi="Verdana"/>
        </w:rPr>
        <w:t>prevence: …</w:t>
      </w:r>
      <w:r>
        <w:rPr>
          <w:rFonts w:ascii="Verdana" w:hAnsi="Verdana"/>
        </w:rPr>
        <w:t>…………………………….</w:t>
      </w:r>
    </w:p>
    <w:p w14:paraId="6ED44E4F" w14:textId="6225B261" w:rsidR="00754E48" w:rsidRDefault="00754E48" w:rsidP="00754E48">
      <w:pPr>
        <w:rPr>
          <w:rFonts w:ascii="Verdana" w:hAnsi="Verdana"/>
        </w:rPr>
      </w:pPr>
    </w:p>
    <w:p w14:paraId="415AC55A" w14:textId="0A73AA97" w:rsidR="00754E48" w:rsidRPr="00A2396D" w:rsidRDefault="00754E48" w:rsidP="00754E48">
      <w:pPr>
        <w:rPr>
          <w:rFonts w:ascii="Verdana" w:hAnsi="Verdana"/>
        </w:rPr>
      </w:pPr>
      <w:r>
        <w:rPr>
          <w:rFonts w:ascii="Verdana" w:hAnsi="Verdana"/>
        </w:rPr>
        <w:t>třídní učitel</w:t>
      </w:r>
      <w:r w:rsidR="00AF7E93">
        <w:rPr>
          <w:rFonts w:ascii="Verdana" w:hAnsi="Verdana"/>
        </w:rPr>
        <w:t>:</w:t>
      </w:r>
      <w:r>
        <w:rPr>
          <w:rFonts w:ascii="Verdana" w:hAnsi="Verdana"/>
        </w:rPr>
        <w:t xml:space="preserve"> ………………………………………………………</w:t>
      </w:r>
    </w:p>
    <w:p w14:paraId="617FC518" w14:textId="1C85A8AF" w:rsidR="00234AD8" w:rsidRPr="00D56962" w:rsidRDefault="00234AD8" w:rsidP="00234AD8">
      <w:pPr>
        <w:rPr>
          <w:sz w:val="28"/>
          <w:szCs w:val="28"/>
        </w:rPr>
      </w:pPr>
    </w:p>
    <w:p w14:paraId="7DB901CB" w14:textId="7A15D086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sectPr w:rsidR="00234AD8" w:rsidRPr="00D56962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5D7538FE" w:rsidR="00843E52" w:rsidRPr="00843E52" w:rsidRDefault="00110E57" w:rsidP="00843E52">
    <w:pPr>
      <w:pStyle w:val="Zpat"/>
    </w:pP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7C4FE235" wp14:editId="69C3E3EE">
          <wp:simplePos x="0" y="0"/>
          <wp:positionH relativeFrom="margin">
            <wp:align>right</wp:align>
          </wp:positionH>
          <wp:positionV relativeFrom="margin">
            <wp:posOffset>7306945</wp:posOffset>
          </wp:positionV>
          <wp:extent cx="1704975" cy="143827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E52" w:rsidRPr="00843E52">
      <w:t>info@pppuo.cz</w:t>
    </w:r>
    <w:r w:rsidR="00843E52" w:rsidRPr="00843E52">
      <w:tab/>
      <w:t>www.pppuo.cz</w:t>
    </w:r>
    <w:r w:rsidR="00843E52"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10E57"/>
    <w:rsid w:val="0012634E"/>
    <w:rsid w:val="0014304E"/>
    <w:rsid w:val="001E5B34"/>
    <w:rsid w:val="00234AD8"/>
    <w:rsid w:val="002B5F5F"/>
    <w:rsid w:val="00301EA4"/>
    <w:rsid w:val="00334724"/>
    <w:rsid w:val="00345546"/>
    <w:rsid w:val="003661E9"/>
    <w:rsid w:val="003C3960"/>
    <w:rsid w:val="003E1D69"/>
    <w:rsid w:val="00410EE8"/>
    <w:rsid w:val="00413DC7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54E48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AF7E93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5</cp:revision>
  <cp:lastPrinted>2022-12-22T15:53:00Z</cp:lastPrinted>
  <dcterms:created xsi:type="dcterms:W3CDTF">2023-01-15T15:11:00Z</dcterms:created>
  <dcterms:modified xsi:type="dcterms:W3CDTF">2023-01-24T11:40:00Z</dcterms:modified>
</cp:coreProperties>
</file>