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53F0" w14:textId="77777777" w:rsidR="00B93358" w:rsidRDefault="00B93358" w:rsidP="00B93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ANAMNESTICKÝ DOTAZNÍK PRO RODIČE</w:t>
      </w:r>
    </w:p>
    <w:p w14:paraId="0522EF7D" w14:textId="77777777" w:rsidR="00B93358" w:rsidRDefault="00B93358" w:rsidP="00B93358">
      <w:pPr>
        <w:rPr>
          <w:b/>
          <w:sz w:val="22"/>
          <w:szCs w:val="22"/>
        </w:rPr>
      </w:pPr>
    </w:p>
    <w:p w14:paraId="284A44F6" w14:textId="77777777" w:rsidR="00B93358" w:rsidRDefault="00B93358" w:rsidP="00B93358">
      <w:r>
        <w:t xml:space="preserve">Vážení rodiče, tento dotazník je určen pouze pro vnitřní potřebu SPC a </w:t>
      </w:r>
      <w:proofErr w:type="gramStart"/>
      <w:r>
        <w:t>slouží</w:t>
      </w:r>
      <w:proofErr w:type="gramEnd"/>
      <w:r>
        <w:t xml:space="preserve"> pro potřeby </w:t>
      </w:r>
      <w:proofErr w:type="spellStart"/>
      <w:r>
        <w:t>pedagogicko</w:t>
      </w:r>
      <w:proofErr w:type="spellEnd"/>
      <w:r>
        <w:t xml:space="preserve"> – psychologické diagnostiky. Jeho vyplněním napomůžete přesnějšímu zmapování vývoje Vašeho dítěte.</w:t>
      </w:r>
    </w:p>
    <w:p w14:paraId="44444DD6" w14:textId="77777777" w:rsidR="00B93358" w:rsidRDefault="00B93358" w:rsidP="00B93358">
      <w:r>
        <w:t>V jednotlivých otázkách, prosím, zatrhněte všechny nabízené možnosti, které odpovídají skutečnosti, další údaje rozveďte na volný řádek.</w:t>
      </w:r>
    </w:p>
    <w:p w14:paraId="0B6AD4A0" w14:textId="77777777" w:rsidR="00B93358" w:rsidRDefault="00B93358" w:rsidP="00B93358"/>
    <w:p w14:paraId="1C6BB55A" w14:textId="780E36F4" w:rsidR="00B93358" w:rsidRDefault="00B93358" w:rsidP="00B93358">
      <w:r>
        <w:rPr>
          <w:b/>
        </w:rPr>
        <w:t>Jméno a příjmení dítěte</w:t>
      </w:r>
      <w:r>
        <w:t>…………………………………………………..............................</w:t>
      </w:r>
    </w:p>
    <w:p w14:paraId="6B18EC26" w14:textId="41B26397" w:rsidR="00B93358" w:rsidRDefault="00B93358" w:rsidP="00B93358">
      <w:pPr>
        <w:rPr>
          <w:b/>
        </w:rPr>
      </w:pPr>
      <w:r>
        <w:rPr>
          <w:b/>
        </w:rPr>
        <w:t>Narozený(á)</w:t>
      </w:r>
      <w:r>
        <w:t>………………………………………………</w:t>
      </w:r>
      <w:r>
        <w:rPr>
          <w:b/>
        </w:rPr>
        <w:t xml:space="preserve"> rodné č</w:t>
      </w:r>
      <w:r>
        <w:t>.………........................</w:t>
      </w:r>
      <w:r>
        <w:t>...</w:t>
      </w:r>
    </w:p>
    <w:p w14:paraId="36285F52" w14:textId="26D4C685" w:rsidR="00B93358" w:rsidRDefault="00B93358" w:rsidP="00B93358">
      <w:r>
        <w:rPr>
          <w:b/>
        </w:rPr>
        <w:t>Bydliště</w:t>
      </w:r>
      <w:r>
        <w:t>…………………………………………………………………………….................</w:t>
      </w:r>
    </w:p>
    <w:p w14:paraId="45DDADD2" w14:textId="5BF2D341" w:rsidR="00B93358" w:rsidRDefault="00B93358" w:rsidP="00B93358">
      <w:r>
        <w:rPr>
          <w:b/>
        </w:rPr>
        <w:t>Škola</w:t>
      </w:r>
      <w:r>
        <w:t>…………………………………………………………………………….....................</w:t>
      </w:r>
    </w:p>
    <w:p w14:paraId="646233BE" w14:textId="0BA95854" w:rsidR="00B93358" w:rsidRDefault="00B93358" w:rsidP="00B93358">
      <w:r>
        <w:rPr>
          <w:b/>
        </w:rPr>
        <w:t>Zdravotní diagnóza dítěte</w:t>
      </w:r>
      <w:r>
        <w:t>………………………………………………………..................</w:t>
      </w:r>
    </w:p>
    <w:p w14:paraId="2667F3CA" w14:textId="77777777" w:rsidR="00B93358" w:rsidRDefault="00B93358" w:rsidP="00B93358">
      <w:pPr>
        <w:rPr>
          <w:b/>
        </w:rPr>
      </w:pPr>
    </w:p>
    <w:p w14:paraId="7D005835" w14:textId="696E5922" w:rsidR="00B93358" w:rsidRDefault="00B93358" w:rsidP="00B93358">
      <w:pPr>
        <w:rPr>
          <w:b/>
        </w:rPr>
      </w:pPr>
      <w:r>
        <w:rPr>
          <w:b/>
        </w:rPr>
        <w:t xml:space="preserve">Matka, jméno, rok </w:t>
      </w:r>
      <w:proofErr w:type="spellStart"/>
      <w:r>
        <w:rPr>
          <w:b/>
        </w:rPr>
        <w:t>nar</w:t>
      </w:r>
      <w:proofErr w:type="spellEnd"/>
      <w:proofErr w:type="gramStart"/>
      <w:r>
        <w:rPr>
          <w:b/>
        </w:rPr>
        <w:t>:</w:t>
      </w:r>
      <w:r>
        <w:t>.…</w:t>
      </w:r>
      <w:proofErr w:type="gramEnd"/>
      <w:r>
        <w:t>……………………………………………………....................</w:t>
      </w:r>
    </w:p>
    <w:p w14:paraId="1144E291" w14:textId="45237695" w:rsidR="00B93358" w:rsidRDefault="00B93358" w:rsidP="00B93358">
      <w:r>
        <w:t xml:space="preserve">Vzdělání, </w:t>
      </w:r>
      <w:proofErr w:type="gramStart"/>
      <w:r>
        <w:t>zaměstnání:…</w:t>
      </w:r>
      <w:proofErr w:type="gramEnd"/>
      <w:r>
        <w:t>…………….............................………………</w:t>
      </w:r>
      <w:r>
        <w:t>……………….</w:t>
      </w:r>
      <w:r>
        <w:t>…….</w:t>
      </w:r>
    </w:p>
    <w:p w14:paraId="1AB48B27" w14:textId="1852438E" w:rsidR="00B93358" w:rsidRDefault="00B93358" w:rsidP="00B93358">
      <w:proofErr w:type="gramStart"/>
      <w:r>
        <w:t>Bydliště:…</w:t>
      </w:r>
      <w:proofErr w:type="gramEnd"/>
      <w:r>
        <w:t>……………………………………………………............................…………</w:t>
      </w:r>
      <w:r>
        <w:t>…</w:t>
      </w:r>
    </w:p>
    <w:p w14:paraId="1B4B0CAB" w14:textId="26F652D0" w:rsidR="00B93358" w:rsidRDefault="00B93358" w:rsidP="00B93358">
      <w:r>
        <w:rPr>
          <w:b/>
        </w:rPr>
        <w:t>Telefon</w:t>
      </w:r>
      <w:r>
        <w:t>………………………………………………………………………………............</w:t>
      </w:r>
      <w:r>
        <w:t>.</w:t>
      </w:r>
    </w:p>
    <w:p w14:paraId="2931CA20" w14:textId="77777777" w:rsidR="00B93358" w:rsidRDefault="00B93358" w:rsidP="00B93358"/>
    <w:p w14:paraId="7623E478" w14:textId="323F9EB3" w:rsidR="00B93358" w:rsidRDefault="00B93358" w:rsidP="00B93358">
      <w:r>
        <w:rPr>
          <w:b/>
        </w:rPr>
        <w:t xml:space="preserve">Otec, jméno, rok </w:t>
      </w:r>
      <w:proofErr w:type="gramStart"/>
      <w:r>
        <w:rPr>
          <w:b/>
        </w:rPr>
        <w:t>nar</w:t>
      </w:r>
      <w:r>
        <w:t>.:…</w:t>
      </w:r>
      <w:proofErr w:type="gramEnd"/>
      <w:r>
        <w:t>………………………………………………………......................</w:t>
      </w:r>
    </w:p>
    <w:p w14:paraId="5A00CE4C" w14:textId="10007113" w:rsidR="00B93358" w:rsidRDefault="00B93358" w:rsidP="00B93358">
      <w:r>
        <w:t xml:space="preserve">Vzdělání, </w:t>
      </w:r>
      <w:proofErr w:type="gramStart"/>
      <w:r>
        <w:t>zaměstnání:…</w:t>
      </w:r>
      <w:proofErr w:type="gramEnd"/>
      <w:r>
        <w:t>………………………………………………………….............................</w:t>
      </w:r>
      <w:r>
        <w:t>........</w:t>
      </w:r>
    </w:p>
    <w:p w14:paraId="6BF71971" w14:textId="7BFEB1CE" w:rsidR="00B93358" w:rsidRDefault="00B93358" w:rsidP="00B93358">
      <w:proofErr w:type="gramStart"/>
      <w:r>
        <w:t>Bydliště:…</w:t>
      </w:r>
      <w:proofErr w:type="gramEnd"/>
      <w:r>
        <w:t>……………………………………………………………………………..............</w:t>
      </w:r>
    </w:p>
    <w:p w14:paraId="0197EA1B" w14:textId="7F711A9D" w:rsidR="00B93358" w:rsidRDefault="00B93358" w:rsidP="00B93358">
      <w:r>
        <w:rPr>
          <w:b/>
        </w:rPr>
        <w:t>Telefon</w:t>
      </w:r>
      <w:r>
        <w:t>…………………………………………………………………………………............</w:t>
      </w:r>
    </w:p>
    <w:p w14:paraId="3BFCD092" w14:textId="77777777" w:rsidR="00B93358" w:rsidRDefault="00B93358" w:rsidP="00B93358"/>
    <w:p w14:paraId="6CDA44CF" w14:textId="77777777" w:rsidR="00B93358" w:rsidRDefault="00B93358" w:rsidP="00B93358">
      <w:r>
        <w:rPr>
          <w:b/>
        </w:rPr>
        <w:t>Sourozenci</w:t>
      </w:r>
      <w:r>
        <w:t>:</w:t>
      </w:r>
    </w:p>
    <w:p w14:paraId="0C8EA15A" w14:textId="1A736435" w:rsidR="00B93358" w:rsidRDefault="00B93358" w:rsidP="00B93358">
      <w:proofErr w:type="gramStart"/>
      <w:r>
        <w:t>Jméno:…</w:t>
      </w:r>
      <w:proofErr w:type="gramEnd"/>
      <w:r>
        <w:t>…………............………nar.:…………škola:…………........zdrav.stav:…...............</w:t>
      </w:r>
    </w:p>
    <w:p w14:paraId="56D0BFC1" w14:textId="07BDE20B" w:rsidR="00B93358" w:rsidRDefault="00B93358" w:rsidP="00B93358">
      <w:r>
        <w:t>…………………………………………………………………………………………............</w:t>
      </w:r>
    </w:p>
    <w:p w14:paraId="21592296" w14:textId="57D809BD" w:rsidR="00B93358" w:rsidRDefault="00B93358" w:rsidP="00B93358"/>
    <w:p w14:paraId="7390954D" w14:textId="77777777" w:rsidR="00B93358" w:rsidRDefault="00B93358" w:rsidP="00B93358">
      <w:pPr>
        <w:spacing w:line="276" w:lineRule="auto"/>
        <w:rPr>
          <w:b/>
        </w:rPr>
      </w:pPr>
      <w:proofErr w:type="gramStart"/>
      <w:r>
        <w:rPr>
          <w:b/>
        </w:rPr>
        <w:t xml:space="preserve">Dítě:   </w:t>
      </w:r>
      <w:proofErr w:type="gramEnd"/>
      <w:r>
        <w:rPr>
          <w:b/>
        </w:rPr>
        <w:t xml:space="preserve">      </w:t>
      </w:r>
      <w:r>
        <w:t>vlastní</w:t>
      </w:r>
      <w:r>
        <w:rPr>
          <w:b/>
        </w:rPr>
        <w:t xml:space="preserve">             </w:t>
      </w:r>
      <w:r>
        <w:t>adoptivní</w:t>
      </w:r>
    </w:p>
    <w:p w14:paraId="0CBCAFC0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 xml:space="preserve">Rodinné </w:t>
      </w:r>
      <w:proofErr w:type="gramStart"/>
      <w:r>
        <w:rPr>
          <w:b/>
        </w:rPr>
        <w:t xml:space="preserve">prostředí:  </w:t>
      </w:r>
      <w:r>
        <w:t xml:space="preserve"> </w:t>
      </w:r>
      <w:proofErr w:type="gramEnd"/>
      <w:r>
        <w:t>úplná rodina</w:t>
      </w:r>
      <w:r>
        <w:rPr>
          <w:b/>
        </w:rPr>
        <w:t xml:space="preserve">   </w:t>
      </w:r>
      <w:r>
        <w:t xml:space="preserve">            rozvedeni</w:t>
      </w:r>
      <w:r>
        <w:rPr>
          <w:b/>
        </w:rPr>
        <w:t xml:space="preserve">                            </w:t>
      </w:r>
      <w:r>
        <w:t xml:space="preserve"> nové manželství</w:t>
      </w:r>
    </w:p>
    <w:p w14:paraId="3DAF0722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Dítě je v péči:</w:t>
      </w:r>
    </w:p>
    <w:p w14:paraId="7EB16788" w14:textId="77777777" w:rsidR="00B93358" w:rsidRDefault="00B93358" w:rsidP="00B93358">
      <w:pPr>
        <w:spacing w:line="276" w:lineRule="auto"/>
      </w:pPr>
      <w:r>
        <w:t xml:space="preserve">neurologie, psychiatrie, </w:t>
      </w:r>
      <w:proofErr w:type="spellStart"/>
      <w:r>
        <w:t>orthopedie</w:t>
      </w:r>
      <w:proofErr w:type="spellEnd"/>
      <w:r>
        <w:t xml:space="preserve">, rehabilitační </w:t>
      </w:r>
      <w:proofErr w:type="gramStart"/>
      <w:r>
        <w:t>pracovnice,  logopedie</w:t>
      </w:r>
      <w:proofErr w:type="gramEnd"/>
      <w:r>
        <w:t>, foniatrie, pediatrie</w:t>
      </w:r>
    </w:p>
    <w:p w14:paraId="76DDD7D8" w14:textId="77777777" w:rsidR="00B93358" w:rsidRDefault="00B93358" w:rsidP="00B93358">
      <w:pPr>
        <w:spacing w:line="276" w:lineRule="auto"/>
      </w:pPr>
      <w:r>
        <w:t>uveďte jméno lékařů, nemocnici</w:t>
      </w:r>
    </w:p>
    <w:p w14:paraId="37AE7B05" w14:textId="1A956550" w:rsidR="00B93358" w:rsidRDefault="00B93358" w:rsidP="00B93358">
      <w:pPr>
        <w:spacing w:line="276" w:lineRule="auto"/>
      </w:pPr>
      <w:r>
        <w:t>…………………………………………………………………………………………...............</w:t>
      </w:r>
    </w:p>
    <w:p w14:paraId="3BB24AE7" w14:textId="77777777" w:rsidR="00B93358" w:rsidRDefault="00B93358" w:rsidP="00B93358">
      <w:pPr>
        <w:spacing w:line="276" w:lineRule="auto"/>
        <w:rPr>
          <w:b/>
        </w:rPr>
      </w:pPr>
    </w:p>
    <w:p w14:paraId="3E0C0980" w14:textId="705C7312" w:rsidR="00B93358" w:rsidRDefault="00B93358" w:rsidP="00B93358">
      <w:pPr>
        <w:spacing w:line="276" w:lineRule="auto"/>
      </w:pPr>
      <w:r>
        <w:rPr>
          <w:b/>
        </w:rPr>
        <w:t xml:space="preserve">Užívané </w:t>
      </w:r>
      <w:proofErr w:type="gramStart"/>
      <w:r>
        <w:rPr>
          <w:b/>
        </w:rPr>
        <w:t>léky</w:t>
      </w:r>
      <w:r>
        <w:t>:…</w:t>
      </w:r>
      <w:proofErr w:type="gramEnd"/>
      <w:r>
        <w:t>………………………………………………….………………………….....................</w:t>
      </w:r>
    </w:p>
    <w:p w14:paraId="6ED54CF6" w14:textId="25B75E8B" w:rsidR="00B93358" w:rsidRDefault="00B93358" w:rsidP="00B93358">
      <w:pPr>
        <w:spacing w:line="276" w:lineRule="auto"/>
      </w:pPr>
      <w:r>
        <w:rPr>
          <w:b/>
        </w:rPr>
        <w:t xml:space="preserve">Závažná onemocnění v rodině a </w:t>
      </w:r>
      <w:proofErr w:type="gramStart"/>
      <w:r>
        <w:rPr>
          <w:b/>
        </w:rPr>
        <w:t xml:space="preserve">příbuzenstvu:   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t>ne</w:t>
      </w:r>
      <w:r>
        <w:rPr>
          <w:b/>
        </w:rPr>
        <w:t xml:space="preserve">  </w:t>
      </w:r>
      <w:r>
        <w:t>ano jaká:………………………………………………………………………………………….......</w:t>
      </w:r>
    </w:p>
    <w:p w14:paraId="07F674ED" w14:textId="77777777" w:rsidR="00B93358" w:rsidRDefault="00B93358" w:rsidP="00B93358">
      <w:pPr>
        <w:spacing w:line="276" w:lineRule="auto"/>
      </w:pPr>
      <w:proofErr w:type="spellStart"/>
      <w:proofErr w:type="gramStart"/>
      <w:r>
        <w:rPr>
          <w:b/>
        </w:rPr>
        <w:t>Mentální,tělesné</w:t>
      </w:r>
      <w:proofErr w:type="gramEnd"/>
      <w:r>
        <w:rPr>
          <w:b/>
        </w:rPr>
        <w:t>,smyslové</w:t>
      </w:r>
      <w:proofErr w:type="spellEnd"/>
      <w:r>
        <w:rPr>
          <w:b/>
        </w:rPr>
        <w:t xml:space="preserve"> postižení v rodině a příbuzenstvu: </w:t>
      </w:r>
      <w:r>
        <w:t>ne    ano jaká:……………………………………………………………………………………………</w:t>
      </w:r>
    </w:p>
    <w:p w14:paraId="14F06FCF" w14:textId="06B2CEA5" w:rsidR="00B93358" w:rsidRDefault="00B93358" w:rsidP="00B93358">
      <w:pPr>
        <w:spacing w:line="276" w:lineRule="auto"/>
      </w:pPr>
      <w:r>
        <w:rPr>
          <w:b/>
        </w:rPr>
        <w:t xml:space="preserve">Vady řeči, logopedická péče v rodině a </w:t>
      </w:r>
      <w:proofErr w:type="gramStart"/>
      <w:r>
        <w:rPr>
          <w:b/>
        </w:rPr>
        <w:t xml:space="preserve">příbuzenstvu:   </w:t>
      </w:r>
      <w:proofErr w:type="gramEnd"/>
      <w:r>
        <w:t>ne</w:t>
      </w:r>
      <w:r>
        <w:rPr>
          <w:b/>
        </w:rPr>
        <w:t xml:space="preserve">    </w:t>
      </w:r>
      <w:r>
        <w:t>ano jaké:……………………………………………………………………………………...............</w:t>
      </w:r>
    </w:p>
    <w:p w14:paraId="66FE0527" w14:textId="14AE42BF" w:rsidR="00B93358" w:rsidRDefault="00B93358" w:rsidP="00B93358">
      <w:pPr>
        <w:spacing w:line="276" w:lineRule="auto"/>
      </w:pPr>
      <w:r>
        <w:rPr>
          <w:b/>
        </w:rPr>
        <w:t xml:space="preserve">Vývojové poruchy učení a chování v rodině a </w:t>
      </w:r>
      <w:proofErr w:type="gramStart"/>
      <w:r>
        <w:rPr>
          <w:b/>
        </w:rPr>
        <w:t xml:space="preserve">příbuzenstvu:   </w:t>
      </w:r>
      <w:proofErr w:type="gramEnd"/>
      <w:r>
        <w:t>ne</w:t>
      </w:r>
      <w:r>
        <w:rPr>
          <w:b/>
        </w:rPr>
        <w:t xml:space="preserve">    </w:t>
      </w:r>
      <w:r>
        <w:t>ano jaké:………………………………………………………………………………………….......</w:t>
      </w:r>
    </w:p>
    <w:p w14:paraId="3A18A8C6" w14:textId="7C4352B4" w:rsidR="00B93358" w:rsidRDefault="00B93358" w:rsidP="00B93358">
      <w:pPr>
        <w:spacing w:line="276" w:lineRule="auto"/>
      </w:pPr>
      <w:r>
        <w:rPr>
          <w:b/>
        </w:rPr>
        <w:lastRenderedPageBreak/>
        <w:t xml:space="preserve">Psychiatrické onemocnění v rodině a </w:t>
      </w:r>
      <w:proofErr w:type="gramStart"/>
      <w:r>
        <w:rPr>
          <w:b/>
        </w:rPr>
        <w:t xml:space="preserve">příbuzenstvu:   </w:t>
      </w:r>
      <w:proofErr w:type="gramEnd"/>
      <w:r>
        <w:t>ne</w:t>
      </w:r>
      <w:r>
        <w:rPr>
          <w:b/>
        </w:rPr>
        <w:t xml:space="preserve">    </w:t>
      </w:r>
      <w:r>
        <w:t>ano jaké:………………………………………………………………………………………...........</w:t>
      </w:r>
    </w:p>
    <w:p w14:paraId="5F0F7437" w14:textId="77777777" w:rsidR="00B93358" w:rsidRDefault="00B93358" w:rsidP="00B93358">
      <w:pPr>
        <w:spacing w:line="276" w:lineRule="auto"/>
      </w:pPr>
    </w:p>
    <w:p w14:paraId="6EEA5C56" w14:textId="77777777" w:rsidR="00B93358" w:rsidRDefault="00B93358" w:rsidP="00B93358">
      <w:pPr>
        <w:spacing w:line="276" w:lineRule="auto"/>
      </w:pPr>
      <w:r>
        <w:rPr>
          <w:b/>
        </w:rPr>
        <w:t xml:space="preserve">Zraková vada, </w:t>
      </w:r>
      <w:proofErr w:type="gramStart"/>
      <w:r>
        <w:rPr>
          <w:b/>
        </w:rPr>
        <w:t xml:space="preserve">jaká:  </w:t>
      </w:r>
      <w:r>
        <w:t>korekce</w:t>
      </w:r>
      <w:proofErr w:type="gramEnd"/>
      <w:r>
        <w:t xml:space="preserve"> brýlemi -</w:t>
      </w:r>
      <w:r>
        <w:rPr>
          <w:b/>
        </w:rPr>
        <w:t xml:space="preserve">    </w:t>
      </w:r>
      <w:r>
        <w:t xml:space="preserve">ano </w:t>
      </w:r>
      <w:r>
        <w:rPr>
          <w:b/>
        </w:rPr>
        <w:t xml:space="preserve"> -   </w:t>
      </w:r>
      <w:r>
        <w:t>ne……………………………………….............................</w:t>
      </w:r>
    </w:p>
    <w:p w14:paraId="2FE540D6" w14:textId="6ACB6B4E" w:rsidR="00B93358" w:rsidRDefault="00B93358" w:rsidP="00B93358">
      <w:pPr>
        <w:spacing w:line="276" w:lineRule="auto"/>
      </w:pPr>
      <w:proofErr w:type="gramStart"/>
      <w:r>
        <w:rPr>
          <w:b/>
        </w:rPr>
        <w:t>Sluch</w:t>
      </w:r>
      <w:r>
        <w:t xml:space="preserve">:   </w:t>
      </w:r>
      <w:proofErr w:type="gramEnd"/>
      <w:r>
        <w:t>v normě - užívá pomůcky, jaké:…………………………………………………….....</w:t>
      </w:r>
    </w:p>
    <w:p w14:paraId="08F5134F" w14:textId="77777777" w:rsidR="00B93358" w:rsidRDefault="00B93358" w:rsidP="00B93358">
      <w:pPr>
        <w:spacing w:line="276" w:lineRule="auto"/>
      </w:pPr>
      <w:r>
        <w:rPr>
          <w:b/>
        </w:rPr>
        <w:t xml:space="preserve">Těhotenství a jeho </w:t>
      </w:r>
      <w:proofErr w:type="gramStart"/>
      <w:r>
        <w:rPr>
          <w:b/>
        </w:rPr>
        <w:t xml:space="preserve">průběh:  </w:t>
      </w:r>
      <w:r>
        <w:t>Kolikáté:…</w:t>
      </w:r>
      <w:proofErr w:type="gramEnd"/>
      <w:r>
        <w:t>……………</w:t>
      </w:r>
    </w:p>
    <w:p w14:paraId="3CF26EB4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 xml:space="preserve">Komplikace v průběhu těhotenství: </w:t>
      </w:r>
    </w:p>
    <w:p w14:paraId="3B8DC14A" w14:textId="4BC718C1" w:rsidR="00B93358" w:rsidRDefault="00B93358" w:rsidP="00B93358">
      <w:pPr>
        <w:spacing w:line="276" w:lineRule="auto"/>
        <w:ind w:firstLine="284"/>
      </w:pPr>
      <w:r>
        <w:t>bez komplikací</w:t>
      </w:r>
      <w:r>
        <w:rPr>
          <w:b/>
        </w:rPr>
        <w:t xml:space="preserve">, </w:t>
      </w:r>
      <w:r>
        <w:t xml:space="preserve">užívání léků - </w:t>
      </w:r>
      <w:proofErr w:type="gramStart"/>
      <w:r>
        <w:t>jaké:…</w:t>
      </w:r>
      <w:proofErr w:type="gramEnd"/>
      <w:r>
        <w:t>……………………...…………………….................</w:t>
      </w:r>
    </w:p>
    <w:p w14:paraId="483CFBD0" w14:textId="3B14CA03" w:rsidR="00B93358" w:rsidRDefault="00B93358" w:rsidP="00B93358">
      <w:pPr>
        <w:tabs>
          <w:tab w:val="left" w:pos="1701"/>
          <w:tab w:val="left" w:pos="8505"/>
        </w:tabs>
        <w:spacing w:line="276" w:lineRule="auto"/>
        <w:ind w:firstLine="284"/>
      </w:pPr>
      <w:r>
        <w:t xml:space="preserve">psychická zátěž (stres), </w:t>
      </w:r>
      <w:proofErr w:type="gramStart"/>
      <w:r>
        <w:t>jaká:…</w:t>
      </w:r>
      <w:proofErr w:type="gramEnd"/>
      <w:r>
        <w:t>………………………………………………...………........</w:t>
      </w:r>
    </w:p>
    <w:p w14:paraId="669542C9" w14:textId="3787A0BA" w:rsidR="00B93358" w:rsidRDefault="00B93358" w:rsidP="00B93358">
      <w:pPr>
        <w:spacing w:line="276" w:lineRule="auto"/>
        <w:ind w:firstLine="284"/>
      </w:pPr>
      <w:r>
        <w:t xml:space="preserve">rizikové těhotenství, </w:t>
      </w:r>
      <w:proofErr w:type="gramStart"/>
      <w:r>
        <w:t>důvod</w:t>
      </w:r>
      <w:r>
        <w:rPr>
          <w:b/>
        </w:rPr>
        <w:t>:</w:t>
      </w:r>
      <w:r>
        <w:t>…</w:t>
      </w:r>
      <w:proofErr w:type="gramEnd"/>
      <w:r>
        <w:t>……………………………………………………………....</w:t>
      </w:r>
    </w:p>
    <w:p w14:paraId="07300C43" w14:textId="0520CD0A" w:rsidR="00B93358" w:rsidRDefault="00B93358" w:rsidP="00B93358">
      <w:pPr>
        <w:spacing w:line="276" w:lineRule="auto"/>
        <w:ind w:firstLine="284"/>
      </w:pPr>
      <w:r>
        <w:t xml:space="preserve">speciální vyšetření v průběhu těhotenství, </w:t>
      </w:r>
      <w:proofErr w:type="gramStart"/>
      <w:r>
        <w:t>jaké</w:t>
      </w:r>
      <w:r>
        <w:rPr>
          <w:b/>
        </w:rPr>
        <w:t>:</w:t>
      </w:r>
      <w:r>
        <w:t>…</w:t>
      </w:r>
      <w:proofErr w:type="gramEnd"/>
      <w:r>
        <w:t>……………………………………….....</w:t>
      </w:r>
    </w:p>
    <w:p w14:paraId="595327C0" w14:textId="77777777" w:rsidR="00B93358" w:rsidRDefault="00B93358" w:rsidP="00B93358">
      <w:pPr>
        <w:tabs>
          <w:tab w:val="left" w:pos="993"/>
        </w:tabs>
        <w:spacing w:line="276" w:lineRule="auto"/>
        <w:rPr>
          <w:b/>
        </w:rPr>
      </w:pPr>
      <w:r>
        <w:rPr>
          <w:b/>
        </w:rPr>
        <w:t>Porod:</w:t>
      </w:r>
      <w:r>
        <w:rPr>
          <w:b/>
        </w:rPr>
        <w:tab/>
      </w:r>
      <w:r>
        <w:t>v termínu</w:t>
      </w:r>
    </w:p>
    <w:p w14:paraId="6628E08A" w14:textId="77777777" w:rsidR="00B93358" w:rsidRDefault="00B93358" w:rsidP="00B93358">
      <w:pPr>
        <w:spacing w:line="276" w:lineRule="auto"/>
        <w:ind w:left="708" w:hanging="424"/>
      </w:pPr>
      <w:r>
        <w:t xml:space="preserve">předčasný, v kterém </w:t>
      </w:r>
      <w:proofErr w:type="gramStart"/>
      <w:r>
        <w:t>týdnu:…</w:t>
      </w:r>
      <w:proofErr w:type="gramEnd"/>
      <w:r>
        <w:t>………………………………</w:t>
      </w:r>
    </w:p>
    <w:p w14:paraId="493B0EA2" w14:textId="77777777" w:rsidR="00B93358" w:rsidRDefault="00B93358" w:rsidP="00B93358">
      <w:pPr>
        <w:spacing w:line="276" w:lineRule="auto"/>
        <w:ind w:left="285" w:hanging="1"/>
      </w:pPr>
      <w:r>
        <w:t xml:space="preserve">přenášení, v kterém </w:t>
      </w:r>
      <w:proofErr w:type="gramStart"/>
      <w:r>
        <w:t>týdnu:…</w:t>
      </w:r>
      <w:proofErr w:type="gramEnd"/>
      <w:r>
        <w:t>………………………………</w:t>
      </w:r>
    </w:p>
    <w:p w14:paraId="79AD4A65" w14:textId="59DADD44" w:rsidR="00B93358" w:rsidRDefault="00B93358" w:rsidP="00B93358">
      <w:pPr>
        <w:tabs>
          <w:tab w:val="left" w:pos="993"/>
        </w:tabs>
        <w:spacing w:line="276" w:lineRule="auto"/>
        <w:ind w:firstLine="284"/>
      </w:pPr>
      <w:r>
        <w:t>komplikace, jaké....................................................................................................................</w:t>
      </w:r>
    </w:p>
    <w:p w14:paraId="080BF3F7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 xml:space="preserve">Způsob porodu: </w:t>
      </w:r>
      <w:r>
        <w:t>běžný</w:t>
      </w:r>
    </w:p>
    <w:p w14:paraId="4D9AF42A" w14:textId="77777777" w:rsidR="00B93358" w:rsidRDefault="00B93358" w:rsidP="00B93358">
      <w:pPr>
        <w:spacing w:line="276" w:lineRule="auto"/>
        <w:ind w:left="1440"/>
      </w:pPr>
      <w:r>
        <w:t xml:space="preserve">     obtížný, změna polohy</w:t>
      </w:r>
    </w:p>
    <w:p w14:paraId="4C95DA41" w14:textId="77777777" w:rsidR="00B93358" w:rsidRDefault="00B93358" w:rsidP="00B93358">
      <w:pPr>
        <w:spacing w:line="276" w:lineRule="auto"/>
        <w:ind w:left="1440"/>
        <w:rPr>
          <w:b/>
        </w:rPr>
      </w:pPr>
      <w:r>
        <w:t xml:space="preserve">     operačně (císařský řez</w:t>
      </w:r>
      <w:r>
        <w:rPr>
          <w:b/>
        </w:rPr>
        <w:t>)</w:t>
      </w:r>
    </w:p>
    <w:p w14:paraId="2BE2D824" w14:textId="77777777" w:rsidR="00B93358" w:rsidRDefault="00B93358" w:rsidP="00B93358">
      <w:pPr>
        <w:spacing w:line="276" w:lineRule="auto"/>
      </w:pPr>
      <w:r>
        <w:t xml:space="preserve">Porodní váha a délka </w:t>
      </w:r>
      <w:proofErr w:type="gramStart"/>
      <w:r>
        <w:t>dítěte  …</w:t>
      </w:r>
      <w:proofErr w:type="gramEnd"/>
      <w:r>
        <w:t>………………………………….....……………………………</w:t>
      </w:r>
    </w:p>
    <w:p w14:paraId="388A9F77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 xml:space="preserve">Stav dítěte po porodu: </w:t>
      </w:r>
    </w:p>
    <w:p w14:paraId="39146F86" w14:textId="77777777" w:rsidR="00B93358" w:rsidRDefault="00B93358" w:rsidP="00B93358">
      <w:pPr>
        <w:spacing w:line="276" w:lineRule="auto"/>
        <w:ind w:left="284"/>
        <w:rPr>
          <w:b/>
        </w:rPr>
      </w:pPr>
      <w:r>
        <w:t>bez obtíží</w:t>
      </w:r>
    </w:p>
    <w:p w14:paraId="6007329B" w14:textId="77777777" w:rsidR="00B93358" w:rsidRDefault="00B93358" w:rsidP="00B93358">
      <w:pPr>
        <w:spacing w:line="276" w:lineRule="auto"/>
        <w:ind w:firstLine="284"/>
      </w:pPr>
      <w:r>
        <w:t>resuscitace (bylo kříšeno)</w:t>
      </w:r>
    </w:p>
    <w:p w14:paraId="0F2D56BA" w14:textId="77777777" w:rsidR="00B93358" w:rsidRDefault="00B93358" w:rsidP="00B93358">
      <w:pPr>
        <w:spacing w:line="276" w:lineRule="auto"/>
        <w:ind w:firstLine="284"/>
        <w:rPr>
          <w:b/>
        </w:rPr>
      </w:pPr>
      <w:r>
        <w:t xml:space="preserve">jiné poporodní problémy (pobyt na </w:t>
      </w:r>
      <w:proofErr w:type="gramStart"/>
      <w:r>
        <w:t>JIP)…</w:t>
      </w:r>
      <w:proofErr w:type="gramEnd"/>
      <w:r>
        <w:t xml:space="preserve">…………….......................…………………….....................… </w:t>
      </w:r>
    </w:p>
    <w:p w14:paraId="5964DF0E" w14:textId="77777777" w:rsidR="00B93358" w:rsidRDefault="00B93358" w:rsidP="00B93358">
      <w:pPr>
        <w:spacing w:line="276" w:lineRule="auto"/>
        <w:ind w:firstLine="284"/>
      </w:pPr>
      <w:proofErr w:type="spellStart"/>
      <w:r>
        <w:t>Apgar</w:t>
      </w:r>
      <w:proofErr w:type="spellEnd"/>
      <w:r>
        <w:t xml:space="preserve"> skór (AS): .................................................................................................</w:t>
      </w:r>
    </w:p>
    <w:p w14:paraId="0DCE12DA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Problémy po narození (do 1 roku):</w:t>
      </w:r>
    </w:p>
    <w:p w14:paraId="35B5E4DA" w14:textId="77777777" w:rsidR="00B93358" w:rsidRDefault="00B93358" w:rsidP="00B93358">
      <w:pPr>
        <w:spacing w:line="276" w:lineRule="auto"/>
        <w:ind w:left="708" w:hanging="424"/>
        <w:rPr>
          <w:b/>
        </w:rPr>
      </w:pPr>
      <w:r>
        <w:t>běžná onemocnění ..........................................................................................................................................</w:t>
      </w:r>
    </w:p>
    <w:p w14:paraId="1E1946C1" w14:textId="56F311A2" w:rsidR="00B93358" w:rsidRDefault="00B93358" w:rsidP="00B93358">
      <w:pPr>
        <w:spacing w:line="276" w:lineRule="auto"/>
        <w:ind w:firstLine="284"/>
      </w:pPr>
      <w:r>
        <w:t xml:space="preserve">úrazy, </w:t>
      </w:r>
      <w:proofErr w:type="gramStart"/>
      <w:r>
        <w:t>jaké:…</w:t>
      </w:r>
      <w:proofErr w:type="gramEnd"/>
      <w:r>
        <w:t>…………………………………………………………………......................</w:t>
      </w:r>
    </w:p>
    <w:p w14:paraId="4ABC1F7F" w14:textId="77D95887" w:rsidR="00B93358" w:rsidRDefault="00B93358" w:rsidP="00B93358">
      <w:pPr>
        <w:spacing w:line="276" w:lineRule="auto"/>
        <w:ind w:firstLine="284"/>
      </w:pPr>
      <w:r>
        <w:t xml:space="preserve">hospitalizace v nemocnici </w:t>
      </w:r>
      <w:proofErr w:type="gramStart"/>
      <w:r>
        <w:t>důvod:…</w:t>
      </w:r>
      <w:proofErr w:type="gramEnd"/>
      <w:r>
        <w:t>………………………………………….......................</w:t>
      </w:r>
    </w:p>
    <w:p w14:paraId="2E112C9F" w14:textId="2BA7EF7A" w:rsidR="00B93358" w:rsidRDefault="00B93358" w:rsidP="00B93358">
      <w:pPr>
        <w:spacing w:line="276" w:lineRule="auto"/>
        <w:ind w:firstLine="284"/>
      </w:pPr>
      <w:r>
        <w:t xml:space="preserve">nejčastější </w:t>
      </w:r>
      <w:proofErr w:type="gramStart"/>
      <w:r>
        <w:t>onemocnění:…</w:t>
      </w:r>
      <w:proofErr w:type="gramEnd"/>
      <w:r>
        <w:t>…………………………………………………….....................</w:t>
      </w:r>
    </w:p>
    <w:p w14:paraId="63E98F4D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Motorický vývoj dítěte</w:t>
      </w:r>
    </w:p>
    <w:p w14:paraId="122B5803" w14:textId="77777777" w:rsidR="00B93358" w:rsidRDefault="00B93358" w:rsidP="00B93358">
      <w:pPr>
        <w:spacing w:line="276" w:lineRule="auto"/>
      </w:pPr>
      <w:r>
        <w:t>kdy začalo lézt……………………………sedět………………………chodit…………………</w:t>
      </w:r>
    </w:p>
    <w:p w14:paraId="23DC392B" w14:textId="77777777" w:rsidR="00B93358" w:rsidRDefault="00B93358" w:rsidP="00B93358">
      <w:pPr>
        <w:spacing w:line="276" w:lineRule="auto"/>
      </w:pPr>
      <w:r>
        <w:t xml:space="preserve">chůzi po </w:t>
      </w:r>
      <w:proofErr w:type="gramStart"/>
      <w:r>
        <w:t>schodech - zvládne</w:t>
      </w:r>
      <w:proofErr w:type="gramEnd"/>
      <w:r>
        <w:t xml:space="preserve"> samo – zvládne pouze s pomocí</w:t>
      </w:r>
    </w:p>
    <w:p w14:paraId="5289E470" w14:textId="77777777" w:rsidR="00B93358" w:rsidRDefault="00B93358" w:rsidP="00B93358">
      <w:pPr>
        <w:spacing w:line="276" w:lineRule="auto"/>
      </w:pPr>
      <w:proofErr w:type="spellStart"/>
      <w:r>
        <w:t>háže</w:t>
      </w:r>
      <w:proofErr w:type="spellEnd"/>
      <w:r>
        <w:t xml:space="preserve"> s míčem – </w:t>
      </w:r>
      <w:proofErr w:type="gramStart"/>
      <w:r>
        <w:t>ano - ne</w:t>
      </w:r>
      <w:proofErr w:type="gramEnd"/>
    </w:p>
    <w:p w14:paraId="0F0D70E9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Vývoj kresby</w:t>
      </w:r>
    </w:p>
    <w:p w14:paraId="11B1546B" w14:textId="77777777" w:rsidR="00B93358" w:rsidRDefault="00B93358" w:rsidP="00B93358">
      <w:pPr>
        <w:spacing w:line="276" w:lineRule="auto"/>
      </w:pPr>
      <w:r>
        <w:t xml:space="preserve">kresbě se vyhýbalo </w:t>
      </w:r>
      <w:proofErr w:type="gramStart"/>
      <w:r>
        <w:t>-  ano</w:t>
      </w:r>
      <w:proofErr w:type="gramEnd"/>
      <w:r>
        <w:t xml:space="preserve">  -   ne</w:t>
      </w:r>
    </w:p>
    <w:p w14:paraId="5B004212" w14:textId="77777777" w:rsidR="00B93358" w:rsidRDefault="00B93358" w:rsidP="00B93358">
      <w:pPr>
        <w:spacing w:line="276" w:lineRule="auto"/>
      </w:pPr>
      <w:r>
        <w:t>jako první kreslilo ……………………………………………………………………………............................</w:t>
      </w:r>
    </w:p>
    <w:p w14:paraId="33F38508" w14:textId="77777777" w:rsidR="00B93358" w:rsidRDefault="00B93358" w:rsidP="00B93358">
      <w:pPr>
        <w:spacing w:line="276" w:lineRule="auto"/>
      </w:pPr>
      <w:r>
        <w:t>nejraději kreslí .....................................................................................................................................................</w:t>
      </w:r>
    </w:p>
    <w:p w14:paraId="20434B3E" w14:textId="77777777" w:rsidR="00B93358" w:rsidRDefault="00B93358" w:rsidP="00B93358">
      <w:pPr>
        <w:spacing w:line="276" w:lineRule="auto"/>
        <w:rPr>
          <w:b/>
        </w:rPr>
      </w:pPr>
      <w:proofErr w:type="gramStart"/>
      <w:r>
        <w:rPr>
          <w:b/>
        </w:rPr>
        <w:lastRenderedPageBreak/>
        <w:t xml:space="preserve">Upřednostňuje:   </w:t>
      </w:r>
      <w:proofErr w:type="gramEnd"/>
      <w:r>
        <w:t>pravou ruku</w:t>
      </w:r>
      <w:r>
        <w:rPr>
          <w:b/>
        </w:rPr>
        <w:t xml:space="preserve">    -         </w:t>
      </w:r>
      <w:r>
        <w:t>levou ruku</w:t>
      </w:r>
      <w:r>
        <w:rPr>
          <w:b/>
        </w:rPr>
        <w:t xml:space="preserve">     -        </w:t>
      </w:r>
      <w:r>
        <w:t>střídá je</w:t>
      </w:r>
    </w:p>
    <w:p w14:paraId="50AA3A00" w14:textId="77777777" w:rsidR="00B93358" w:rsidRDefault="00B93358" w:rsidP="00B93358">
      <w:pPr>
        <w:tabs>
          <w:tab w:val="left" w:pos="1418"/>
        </w:tabs>
        <w:spacing w:line="276" w:lineRule="auto"/>
      </w:pPr>
      <w:r>
        <w:rPr>
          <w:b/>
        </w:rPr>
        <w:t>Co zvládne:</w:t>
      </w:r>
      <w:r>
        <w:rPr>
          <w:b/>
        </w:rPr>
        <w:tab/>
      </w:r>
      <w:r>
        <w:t xml:space="preserve">manipulace s předměty </w:t>
      </w:r>
      <w:proofErr w:type="gramStart"/>
      <w:r>
        <w:t>-  ano</w:t>
      </w:r>
      <w:proofErr w:type="gramEnd"/>
      <w:r>
        <w:t xml:space="preserve">  -   ne</w:t>
      </w:r>
    </w:p>
    <w:p w14:paraId="2D7FFFD9" w14:textId="77777777" w:rsidR="00B93358" w:rsidRDefault="00B93358" w:rsidP="00B93358">
      <w:pPr>
        <w:spacing w:line="276" w:lineRule="auto"/>
        <w:ind w:firstLine="1440"/>
      </w:pPr>
      <w:r>
        <w:t xml:space="preserve">lepení, stříhání </w:t>
      </w:r>
      <w:proofErr w:type="gramStart"/>
      <w:r>
        <w:t>-  ano</w:t>
      </w:r>
      <w:proofErr w:type="gramEnd"/>
      <w:r>
        <w:t xml:space="preserve">  -   ne</w:t>
      </w:r>
    </w:p>
    <w:p w14:paraId="2286E640" w14:textId="77777777" w:rsidR="00B93358" w:rsidRDefault="00B93358" w:rsidP="00B93358">
      <w:pPr>
        <w:spacing w:line="276" w:lineRule="auto"/>
        <w:ind w:firstLine="1440"/>
      </w:pPr>
      <w:r>
        <w:t xml:space="preserve">navlékání korálků </w:t>
      </w:r>
      <w:proofErr w:type="gramStart"/>
      <w:r>
        <w:t>-  ano</w:t>
      </w:r>
      <w:proofErr w:type="gramEnd"/>
      <w:r>
        <w:t xml:space="preserve">  -   ne</w:t>
      </w:r>
    </w:p>
    <w:p w14:paraId="2C3BE47E" w14:textId="77777777" w:rsidR="00B93358" w:rsidRDefault="00B93358" w:rsidP="00B93358">
      <w:pPr>
        <w:spacing w:line="276" w:lineRule="auto"/>
        <w:ind w:firstLine="1440"/>
      </w:pPr>
      <w:r>
        <w:t xml:space="preserve">postavit komín z kostek </w:t>
      </w:r>
      <w:proofErr w:type="gramStart"/>
      <w:r>
        <w:t>-  ano</w:t>
      </w:r>
      <w:proofErr w:type="gramEnd"/>
      <w:r>
        <w:t xml:space="preserve">  -   ne</w:t>
      </w:r>
    </w:p>
    <w:p w14:paraId="10B974F1" w14:textId="77777777" w:rsidR="00B93358" w:rsidRDefault="00B93358" w:rsidP="00B93358">
      <w:pPr>
        <w:spacing w:line="276" w:lineRule="auto"/>
        <w:ind w:firstLine="1440"/>
      </w:pPr>
      <w:r>
        <w:t>pozná barvy – pojmenuje je správně – jen přirovná (jako sluníčko, tráva apod.)</w:t>
      </w:r>
    </w:p>
    <w:p w14:paraId="35C7F9BF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 xml:space="preserve">Vývoj řeči </w:t>
      </w:r>
    </w:p>
    <w:p w14:paraId="53C4F711" w14:textId="77777777" w:rsidR="00B93358" w:rsidRDefault="00B93358" w:rsidP="00B93358">
      <w:pPr>
        <w:spacing w:line="276" w:lineRule="auto"/>
      </w:pPr>
      <w:r>
        <w:t xml:space="preserve">První slova (jaká?), </w:t>
      </w:r>
      <w:proofErr w:type="gramStart"/>
      <w:r>
        <w:t>kdy:…</w:t>
      </w:r>
      <w:proofErr w:type="gramEnd"/>
      <w:r>
        <w:t>…………………………………………….........................………..........................</w:t>
      </w:r>
    </w:p>
    <w:p w14:paraId="4647297B" w14:textId="77777777" w:rsidR="00B93358" w:rsidRDefault="00B93358" w:rsidP="00B93358">
      <w:pPr>
        <w:spacing w:line="276" w:lineRule="auto"/>
      </w:pPr>
      <w:proofErr w:type="gramStart"/>
      <w:r>
        <w:t>věty,  kdy</w:t>
      </w:r>
      <w:r>
        <w:rPr>
          <w:b/>
        </w:rPr>
        <w:t>:</w:t>
      </w:r>
      <w:r>
        <w:t>…</w:t>
      </w:r>
      <w:proofErr w:type="gramEnd"/>
      <w:r>
        <w:t>……………………………………………………………………………....…….........................</w:t>
      </w:r>
    </w:p>
    <w:p w14:paraId="330F3983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Jak se doma domlouvá (způsob komunikace):</w:t>
      </w:r>
    </w:p>
    <w:p w14:paraId="6A1E2AA8" w14:textId="77777777" w:rsidR="00B93358" w:rsidRDefault="00B93358" w:rsidP="00B93358">
      <w:pPr>
        <w:spacing w:line="276" w:lineRule="auto"/>
      </w:pPr>
      <w:r>
        <w:t xml:space="preserve">nemá potřebu komunikovat, ukazuje, jednoslovná sdělení, mluví v jednoduchých větách, vyjádří myšlenku, rozumí, požádá, samo od sebe </w:t>
      </w:r>
      <w:proofErr w:type="gramStart"/>
      <w:r>
        <w:t>vypráví</w:t>
      </w:r>
      <w:proofErr w:type="gramEnd"/>
      <w:r>
        <w:t xml:space="preserve"> co zažilo</w:t>
      </w:r>
    </w:p>
    <w:p w14:paraId="22576798" w14:textId="2128F6BD" w:rsidR="00B93358" w:rsidRDefault="00B93358" w:rsidP="00B93358">
      <w:pPr>
        <w:spacing w:line="276" w:lineRule="auto"/>
      </w:pPr>
      <w:r>
        <w:t xml:space="preserve">jiný způsob, </w:t>
      </w:r>
      <w:proofErr w:type="gramStart"/>
      <w:r>
        <w:t>jaký:…</w:t>
      </w:r>
      <w:proofErr w:type="gramEnd"/>
      <w:r>
        <w:t>…………………………………………………………………….....…......................</w:t>
      </w:r>
    </w:p>
    <w:p w14:paraId="0E2DEFAA" w14:textId="77777777" w:rsidR="00B93358" w:rsidRDefault="00B93358" w:rsidP="00B93358">
      <w:pPr>
        <w:spacing w:line="276" w:lineRule="auto"/>
      </w:pPr>
      <w:r>
        <w:t>oční kontakt – používá běžným způsobem – pohledu do očí se vyhýbá</w:t>
      </w:r>
    </w:p>
    <w:p w14:paraId="134FFE23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Vývoj hry</w:t>
      </w:r>
    </w:p>
    <w:p w14:paraId="7ED55316" w14:textId="77777777" w:rsidR="00B93358" w:rsidRDefault="00B93358" w:rsidP="00B93358">
      <w:pPr>
        <w:spacing w:line="276" w:lineRule="auto"/>
      </w:pPr>
      <w:r>
        <w:t>S čím si nejraději hraje, jak?...............................................................................................................................</w:t>
      </w:r>
    </w:p>
    <w:p w14:paraId="58E1730B" w14:textId="77777777" w:rsidR="00B93358" w:rsidRDefault="00B93358" w:rsidP="00B93358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7572B" w14:textId="77777777" w:rsidR="00B93358" w:rsidRDefault="00B93358" w:rsidP="00B93358">
      <w:pPr>
        <w:spacing w:line="276" w:lineRule="auto"/>
      </w:pPr>
      <w:r>
        <w:t>Objevily se ve hře nějaké zvláštnosti – kdy, jaké? .............................................................................................</w:t>
      </w:r>
    </w:p>
    <w:p w14:paraId="20A7F539" w14:textId="4232EF01" w:rsidR="00B93358" w:rsidRDefault="00B93358" w:rsidP="00B93358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7550F" w14:textId="77777777" w:rsidR="00B93358" w:rsidRDefault="00B93358" w:rsidP="00B93358">
      <w:pPr>
        <w:spacing w:line="276" w:lineRule="auto"/>
        <w:rPr>
          <w:b/>
        </w:rPr>
      </w:pPr>
    </w:p>
    <w:p w14:paraId="0B0719FD" w14:textId="77777777" w:rsidR="00B93358" w:rsidRDefault="00B93358" w:rsidP="00B93358">
      <w:pPr>
        <w:spacing w:line="276" w:lineRule="auto"/>
        <w:rPr>
          <w:b/>
        </w:rPr>
      </w:pPr>
    </w:p>
    <w:p w14:paraId="2A7CA3DA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Sebeobsluha</w:t>
      </w:r>
    </w:p>
    <w:p w14:paraId="0AA6AABB" w14:textId="77777777" w:rsidR="00B93358" w:rsidRDefault="00B93358" w:rsidP="00B93358">
      <w:pPr>
        <w:tabs>
          <w:tab w:val="left" w:pos="1134"/>
        </w:tabs>
        <w:spacing w:line="276" w:lineRule="auto"/>
      </w:pPr>
      <w:r>
        <w:t>Jídlo a pití:</w:t>
      </w:r>
      <w:r>
        <w:tab/>
        <w:t>samostatně - zvládá částečně s pomocí - samo nezvládne ...…………</w:t>
      </w:r>
      <w:proofErr w:type="gramStart"/>
      <w:r>
        <w:t>…….</w:t>
      </w:r>
      <w:proofErr w:type="gramEnd"/>
      <w:r>
        <w:t>…...............................</w:t>
      </w:r>
    </w:p>
    <w:p w14:paraId="36F074D1" w14:textId="77777777" w:rsidR="00B93358" w:rsidRDefault="00B93358" w:rsidP="00B93358">
      <w:pPr>
        <w:tabs>
          <w:tab w:val="left" w:pos="1134"/>
        </w:tabs>
        <w:spacing w:line="276" w:lineRule="auto"/>
      </w:pPr>
      <w:r>
        <w:t>Oblékání:</w:t>
      </w:r>
      <w:r>
        <w:tab/>
        <w:t>samostatně - zvládá částečně s pomocí - samo nezvládne</w:t>
      </w:r>
      <w:proofErr w:type="gramStart"/>
      <w:r>
        <w:t xml:space="preserve"> ....</w:t>
      </w:r>
      <w:proofErr w:type="gramEnd"/>
      <w:r>
        <w:t>.………………..............................…</w:t>
      </w:r>
    </w:p>
    <w:p w14:paraId="41BE4833" w14:textId="77777777" w:rsidR="00B93358" w:rsidRDefault="00B93358" w:rsidP="00B93358">
      <w:pPr>
        <w:tabs>
          <w:tab w:val="left" w:pos="1134"/>
        </w:tabs>
        <w:spacing w:line="276" w:lineRule="auto"/>
      </w:pPr>
      <w:r>
        <w:t>Hygiena:</w:t>
      </w:r>
      <w:r>
        <w:tab/>
      </w:r>
      <w:proofErr w:type="gramStart"/>
      <w:r>
        <w:t>samostatně - zvládá</w:t>
      </w:r>
      <w:proofErr w:type="gramEnd"/>
      <w:r>
        <w:t xml:space="preserve"> částečně s pomocí - samo nezvládne ..........……………….............................</w:t>
      </w:r>
    </w:p>
    <w:p w14:paraId="3BE490F0" w14:textId="77777777" w:rsidR="00B93358" w:rsidRDefault="00B93358" w:rsidP="00B93358">
      <w:pPr>
        <w:tabs>
          <w:tab w:val="left" w:pos="1985"/>
        </w:tabs>
        <w:spacing w:line="276" w:lineRule="auto"/>
      </w:pPr>
      <w:r>
        <w:t>Samostatná toaleta:</w:t>
      </w:r>
      <w:r>
        <w:tab/>
      </w:r>
      <w:proofErr w:type="gramStart"/>
      <w:r>
        <w:t>samostatně - zvládá</w:t>
      </w:r>
      <w:proofErr w:type="gramEnd"/>
      <w:r>
        <w:t xml:space="preserve"> částečně s pomocí - samo nezvládne – má pleny...............................</w:t>
      </w:r>
    </w:p>
    <w:p w14:paraId="4A991ACF" w14:textId="77777777" w:rsidR="00B93358" w:rsidRDefault="00B93358" w:rsidP="00B93358">
      <w:pPr>
        <w:spacing w:line="276" w:lineRule="auto"/>
      </w:pPr>
    </w:p>
    <w:p w14:paraId="6EA645F2" w14:textId="77777777" w:rsidR="00B93358" w:rsidRDefault="00B93358" w:rsidP="00B93358">
      <w:pPr>
        <w:spacing w:line="276" w:lineRule="auto"/>
      </w:pPr>
      <w:r>
        <w:rPr>
          <w:b/>
        </w:rPr>
        <w:t xml:space="preserve">Docházka do MŠ - </w:t>
      </w:r>
      <w:proofErr w:type="gramStart"/>
      <w:r>
        <w:t>ano  -</w:t>
      </w:r>
      <w:proofErr w:type="gramEnd"/>
      <w:r>
        <w:t xml:space="preserve">   ne</w:t>
      </w:r>
    </w:p>
    <w:p w14:paraId="7BD65171" w14:textId="77777777" w:rsidR="00B93358" w:rsidRDefault="00B93358" w:rsidP="00B93358">
      <w:pPr>
        <w:spacing w:line="276" w:lineRule="auto"/>
      </w:pPr>
      <w:r>
        <w:t>od jakého věku? ...........................................................................................................................</w:t>
      </w:r>
    </w:p>
    <w:p w14:paraId="67FF580E" w14:textId="77777777" w:rsidR="00B93358" w:rsidRDefault="00B93358" w:rsidP="00B93358">
      <w:pPr>
        <w:spacing w:line="276" w:lineRule="auto"/>
      </w:pPr>
      <w:r>
        <w:lastRenderedPageBreak/>
        <w:t xml:space="preserve">nástup do MŠ byl pro </w:t>
      </w:r>
      <w:proofErr w:type="gramStart"/>
      <w:r>
        <w:t>dítě - snadný</w:t>
      </w:r>
      <w:proofErr w:type="gramEnd"/>
      <w:r>
        <w:t xml:space="preserve"> – několik dnů si zvykalo – zvykání trvalo několik měsíců</w:t>
      </w:r>
    </w:p>
    <w:p w14:paraId="49E2029A" w14:textId="77777777" w:rsidR="00B93358" w:rsidRDefault="00B93358" w:rsidP="00B93358">
      <w:pPr>
        <w:spacing w:line="276" w:lineRule="auto"/>
      </w:pPr>
      <w:r>
        <w:t xml:space="preserve">první dny </w:t>
      </w:r>
      <w:proofErr w:type="gramStart"/>
      <w:r>
        <w:t>-  měsíce</w:t>
      </w:r>
      <w:proofErr w:type="gramEnd"/>
      <w:r>
        <w:t xml:space="preserve"> v MŠ často plakalo -  ano   -   ne</w:t>
      </w:r>
    </w:p>
    <w:p w14:paraId="2964AF68" w14:textId="626F543A" w:rsidR="00B93358" w:rsidRDefault="00B93358" w:rsidP="00B93358">
      <w:pPr>
        <w:spacing w:line="276" w:lineRule="auto"/>
      </w:pPr>
      <w:r>
        <w:t>jiné obtíže v souvislosti s MŠ, jaké? ..................................................................................................................</w:t>
      </w:r>
      <w:r>
        <w:t>....................................</w:t>
      </w:r>
    </w:p>
    <w:p w14:paraId="16A9FA62" w14:textId="77777777" w:rsidR="00B93358" w:rsidRDefault="00B93358" w:rsidP="00B93358">
      <w:pPr>
        <w:spacing w:line="276" w:lineRule="auto"/>
      </w:pPr>
      <w:r>
        <w:t xml:space="preserve">v MŠ si </w:t>
      </w:r>
      <w:proofErr w:type="gramStart"/>
      <w:r>
        <w:t>hrálo - často</w:t>
      </w:r>
      <w:proofErr w:type="gramEnd"/>
      <w:r>
        <w:t xml:space="preserve"> s dětmi – převážně samo – děti odmítalo – k dětem bylo agresivní</w:t>
      </w:r>
    </w:p>
    <w:p w14:paraId="11F72DAA" w14:textId="77777777" w:rsidR="00B93358" w:rsidRDefault="00B93358" w:rsidP="00B93358">
      <w:pPr>
        <w:spacing w:line="276" w:lineRule="auto"/>
      </w:pPr>
    </w:p>
    <w:p w14:paraId="529F7EBD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Sociální vazby</w:t>
      </w:r>
    </w:p>
    <w:p w14:paraId="4BCE0A67" w14:textId="77777777" w:rsidR="00B93358" w:rsidRDefault="00B93358" w:rsidP="00B93358">
      <w:pPr>
        <w:numPr>
          <w:ilvl w:val="0"/>
          <w:numId w:val="1"/>
        </w:numPr>
        <w:spacing w:line="276" w:lineRule="auto"/>
      </w:pPr>
      <w:r>
        <w:t>je samotář</w:t>
      </w:r>
    </w:p>
    <w:p w14:paraId="3A71E0EB" w14:textId="77777777" w:rsidR="00B93358" w:rsidRDefault="00B93358" w:rsidP="00B93358">
      <w:pPr>
        <w:numPr>
          <w:ilvl w:val="0"/>
          <w:numId w:val="1"/>
        </w:numPr>
        <w:spacing w:line="276" w:lineRule="auto"/>
      </w:pPr>
      <w:r>
        <w:t>navazuje kontakt pouze na vyzvání, ne spontánně</w:t>
      </w:r>
    </w:p>
    <w:p w14:paraId="3DCE667F" w14:textId="77777777" w:rsidR="00B93358" w:rsidRDefault="00B93358" w:rsidP="00B93358">
      <w:pPr>
        <w:numPr>
          <w:ilvl w:val="0"/>
          <w:numId w:val="1"/>
        </w:numPr>
        <w:spacing w:line="276" w:lineRule="auto"/>
      </w:pPr>
      <w:r>
        <w:t>bezprostředně navazuje kontakt, je kamarádské</w:t>
      </w:r>
    </w:p>
    <w:p w14:paraId="323EE8C9" w14:textId="77777777" w:rsidR="00B93358" w:rsidRDefault="00B93358" w:rsidP="00B93358">
      <w:pPr>
        <w:numPr>
          <w:ilvl w:val="0"/>
          <w:numId w:val="1"/>
        </w:numPr>
        <w:spacing w:line="276" w:lineRule="auto"/>
      </w:pPr>
      <w:r>
        <w:t>klidně by odešlo s cizím člověkem</w:t>
      </w:r>
    </w:p>
    <w:p w14:paraId="327527E9" w14:textId="77777777" w:rsidR="00B93358" w:rsidRDefault="00B93358" w:rsidP="00B93358">
      <w:pPr>
        <w:spacing w:line="276" w:lineRule="auto"/>
      </w:pPr>
    </w:p>
    <w:p w14:paraId="5388D4A9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Reakce na bolest</w:t>
      </w:r>
    </w:p>
    <w:p w14:paraId="43532804" w14:textId="77777777" w:rsidR="00B93358" w:rsidRDefault="00B93358" w:rsidP="00B93358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</w:pPr>
      <w:r>
        <w:t>zdá se, že bolest cítí jen velmi málo</w:t>
      </w:r>
    </w:p>
    <w:p w14:paraId="68330C60" w14:textId="77777777" w:rsidR="00B93358" w:rsidRDefault="00B93358" w:rsidP="00B93358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</w:pPr>
      <w:r>
        <w:t>dokáže přesně sdělit, co ho bolí</w:t>
      </w:r>
    </w:p>
    <w:p w14:paraId="096EA06F" w14:textId="77777777" w:rsidR="00B93358" w:rsidRDefault="00B93358" w:rsidP="00B93358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</w:pPr>
      <w:r>
        <w:t>že ho něco bolí, lze poznat ze změny chování</w:t>
      </w:r>
    </w:p>
    <w:p w14:paraId="740D88D4" w14:textId="77777777" w:rsidR="00B93358" w:rsidRDefault="00B93358" w:rsidP="00B93358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</w:pPr>
      <w:r>
        <w:t>jen velmi obtížně lze poznat, že dítě něco bolí</w:t>
      </w:r>
    </w:p>
    <w:p w14:paraId="46472A4C" w14:textId="77777777" w:rsidR="00B93358" w:rsidRDefault="00B93358" w:rsidP="00B93358">
      <w:pPr>
        <w:spacing w:line="276" w:lineRule="auto"/>
      </w:pPr>
    </w:p>
    <w:p w14:paraId="332E740F" w14:textId="77777777" w:rsidR="00B93358" w:rsidRDefault="00B93358" w:rsidP="00B93358">
      <w:pPr>
        <w:spacing w:line="276" w:lineRule="auto"/>
      </w:pPr>
    </w:p>
    <w:p w14:paraId="1827441C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Emocionalita</w:t>
      </w:r>
    </w:p>
    <w:p w14:paraId="356CA5C9" w14:textId="77777777" w:rsidR="00B93358" w:rsidRDefault="00B93358" w:rsidP="00B93358">
      <w:pPr>
        <w:spacing w:line="276" w:lineRule="auto"/>
      </w:pPr>
      <w:r>
        <w:t xml:space="preserve">je ustrašené a </w:t>
      </w:r>
      <w:proofErr w:type="gramStart"/>
      <w:r>
        <w:t>plačtivé  -</w:t>
      </w:r>
      <w:proofErr w:type="gramEnd"/>
      <w:r>
        <w:t xml:space="preserve">  přecitlivělé, nesmělé  -  chová se spontánně, beze strachu</w:t>
      </w:r>
    </w:p>
    <w:p w14:paraId="2420F207" w14:textId="77777777" w:rsidR="00B93358" w:rsidRDefault="00B93358" w:rsidP="00B93358">
      <w:pPr>
        <w:tabs>
          <w:tab w:val="left" w:leader="dot" w:pos="2835"/>
          <w:tab w:val="center" w:leader="dot" w:pos="3402"/>
        </w:tabs>
        <w:spacing w:line="276" w:lineRule="auto"/>
      </w:pPr>
      <w:r>
        <w:t xml:space="preserve">co Vaše dítě </w:t>
      </w:r>
      <w:proofErr w:type="gramStart"/>
      <w:r>
        <w:t>těší</w:t>
      </w:r>
      <w:proofErr w:type="gramEnd"/>
      <w:r>
        <w:t>, co má rádo? .............................................................................................................................</w:t>
      </w:r>
    </w:p>
    <w:p w14:paraId="3B72ACB1" w14:textId="18D6D681" w:rsidR="00B93358" w:rsidRDefault="00B93358" w:rsidP="00B93358">
      <w:pPr>
        <w:tabs>
          <w:tab w:val="left" w:leader="dot" w:pos="2835"/>
          <w:tab w:val="center" w:leader="dot" w:pos="3402"/>
        </w:tabs>
        <w:spacing w:line="276" w:lineRule="auto"/>
      </w:pPr>
      <w:r>
        <w:t>čím mu uděláte radost, co je pro něj odměnou? ..................................................................................................</w:t>
      </w:r>
      <w:r>
        <w:t>....................................................</w:t>
      </w:r>
    </w:p>
    <w:p w14:paraId="3957D300" w14:textId="0CDCE7EA" w:rsidR="00B93358" w:rsidRDefault="00B93358" w:rsidP="00B93358">
      <w:pPr>
        <w:tabs>
          <w:tab w:val="left" w:leader="dot" w:pos="2835"/>
          <w:tab w:val="center" w:leader="dot" w:pos="3402"/>
        </w:tabs>
        <w:spacing w:line="276" w:lineRule="auto"/>
      </w:pPr>
      <w:r>
        <w:t>co ho rozčílí?....................................................................................................................</w:t>
      </w:r>
      <w:r>
        <w:t>............</w:t>
      </w:r>
    </w:p>
    <w:p w14:paraId="79467286" w14:textId="2802FA3E" w:rsidR="00B93358" w:rsidRDefault="00B93358" w:rsidP="00B93358">
      <w:pPr>
        <w:spacing w:line="276" w:lineRule="auto"/>
      </w:pPr>
      <w:r>
        <w:t>co ho uklidní?.................................................................................................................</w:t>
      </w:r>
      <w:r>
        <w:t>..............</w:t>
      </w:r>
    </w:p>
    <w:p w14:paraId="1EA4827B" w14:textId="77777777" w:rsidR="00B93358" w:rsidRDefault="00B93358" w:rsidP="00B93358">
      <w:pPr>
        <w:spacing w:line="276" w:lineRule="auto"/>
        <w:rPr>
          <w:b/>
        </w:rPr>
      </w:pPr>
    </w:p>
    <w:p w14:paraId="282E6FA4" w14:textId="77777777" w:rsidR="00B93358" w:rsidRDefault="00B93358" w:rsidP="00B93358">
      <w:pPr>
        <w:spacing w:line="276" w:lineRule="auto"/>
        <w:rPr>
          <w:b/>
        </w:rPr>
      </w:pPr>
    </w:p>
    <w:p w14:paraId="187DC0F2" w14:textId="77777777" w:rsidR="00B93358" w:rsidRDefault="00B93358" w:rsidP="00B93358">
      <w:pPr>
        <w:spacing w:line="276" w:lineRule="auto"/>
        <w:rPr>
          <w:b/>
        </w:rPr>
      </w:pPr>
      <w:r>
        <w:rPr>
          <w:b/>
        </w:rPr>
        <w:t>Datum: ……………………  Podpis zákonného zástupce.............………………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.……..</w:t>
      </w:r>
    </w:p>
    <w:p w14:paraId="4A281422" w14:textId="77777777" w:rsidR="0014304E" w:rsidRPr="0014304E" w:rsidRDefault="0014304E" w:rsidP="00B93358"/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455D" w14:textId="77777777" w:rsidR="00B93358" w:rsidRDefault="00B93358" w:rsidP="00301EA4">
      <w:r>
        <w:separator/>
      </w:r>
    </w:p>
  </w:endnote>
  <w:endnote w:type="continuationSeparator" w:id="0">
    <w:p w14:paraId="55038CE9" w14:textId="77777777" w:rsidR="00B93358" w:rsidRDefault="00B93358" w:rsidP="00301EA4">
      <w:r>
        <w:continuationSeparator/>
      </w:r>
    </w:p>
  </w:endnote>
  <w:endnote w:type="continuationNotice" w:id="1">
    <w:p w14:paraId="66E9ED5E" w14:textId="77777777" w:rsidR="00B93358" w:rsidRDefault="00B93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178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3B82" w14:textId="77777777" w:rsidR="00B93358" w:rsidRDefault="00B93358" w:rsidP="00301EA4">
      <w:r>
        <w:separator/>
      </w:r>
    </w:p>
  </w:footnote>
  <w:footnote w:type="continuationSeparator" w:id="0">
    <w:p w14:paraId="5238A4A8" w14:textId="77777777" w:rsidR="00B93358" w:rsidRDefault="00B93358" w:rsidP="00301EA4">
      <w:r>
        <w:continuationSeparator/>
      </w:r>
    </w:p>
  </w:footnote>
  <w:footnote w:type="continuationNotice" w:id="1">
    <w:p w14:paraId="5BB968CA" w14:textId="77777777" w:rsidR="00B93358" w:rsidRDefault="00B93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A5C4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4C582539" wp14:editId="6C98E19B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021F1C42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7E8BD17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803A8"/>
    <w:multiLevelType w:val="hybridMultilevel"/>
    <w:tmpl w:val="0686C442"/>
    <w:lvl w:ilvl="0" w:tplc="9DFC6D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eastAsia="Times New Roman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68C7"/>
    <w:multiLevelType w:val="hybridMultilevel"/>
    <w:tmpl w:val="B85EA25E"/>
    <w:lvl w:ilvl="0" w:tplc="9DFC6D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731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3527093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58"/>
    <w:rsid w:val="000268AF"/>
    <w:rsid w:val="00060FF7"/>
    <w:rsid w:val="00093B95"/>
    <w:rsid w:val="0012634E"/>
    <w:rsid w:val="0014304E"/>
    <w:rsid w:val="001E5B34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B93358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92C44"/>
  <w15:chartTrackingRefBased/>
  <w15:docId w15:val="{EE0F3EB1-3F9C-4386-A1CC-CC34FA48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358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.pppuo.local\data\O&#345;d\formul&#225;&#345;e%20platn&#233;%20od%201.%201.%202023\grafick&#233;%20vzory%20od%201.1.2023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8</TotalTime>
  <Pages>4</Pages>
  <Words>1202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1</cp:revision>
  <cp:lastPrinted>2022-12-22T15:53:00Z</cp:lastPrinted>
  <dcterms:created xsi:type="dcterms:W3CDTF">2023-01-16T06:37:00Z</dcterms:created>
  <dcterms:modified xsi:type="dcterms:W3CDTF">2023-01-16T06:45:00Z</dcterms:modified>
</cp:coreProperties>
</file>