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C22D" w14:textId="77777777" w:rsidR="00072FFF" w:rsidRDefault="00072FFF" w:rsidP="00072FFF"/>
    <w:tbl>
      <w:tblPr>
        <w:tblW w:w="10269" w:type="dxa"/>
        <w:tblInd w:w="-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9"/>
      </w:tblGrid>
      <w:tr w:rsidR="00072FFF" w14:paraId="1D835467" w14:textId="77777777" w:rsidTr="00072FFF">
        <w:trPr>
          <w:trHeight w:val="360"/>
        </w:trPr>
        <w:tc>
          <w:tcPr>
            <w:tcW w:w="10269" w:type="dxa"/>
            <w:noWrap/>
            <w:vAlign w:val="bottom"/>
          </w:tcPr>
          <w:p w14:paraId="013EF711" w14:textId="3B67F06F" w:rsidR="00072FFF" w:rsidRDefault="00072F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Žádost a souhlas s orientačním logopedickým vyšetřením</w:t>
            </w:r>
            <w:r w:rsidR="00CF2DCA">
              <w:rPr>
                <w:b/>
                <w:sz w:val="24"/>
                <w:szCs w:val="24"/>
              </w:rPr>
              <w:t xml:space="preserve"> - jednotlivci</w:t>
            </w:r>
          </w:p>
          <w:p w14:paraId="6798FBEC" w14:textId="77777777" w:rsidR="00072FFF" w:rsidRDefault="00072FFF">
            <w:pPr>
              <w:jc w:val="both"/>
              <w:rPr>
                <w:sz w:val="24"/>
                <w:szCs w:val="24"/>
              </w:rPr>
            </w:pPr>
          </w:p>
          <w:p w14:paraId="153B6501" w14:textId="694B88C2" w:rsidR="00BE7F72" w:rsidRDefault="00072FFF" w:rsidP="00BE7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Žádám o orientační logopedickou intervenci u mého dítěte speciálním pedagogem – logopedem, pracujícím v </w:t>
            </w:r>
            <w:r w:rsidR="00BE7F72">
              <w:rPr>
                <w:sz w:val="24"/>
                <w:szCs w:val="24"/>
              </w:rPr>
              <w:t>PPP a SPC Ústí nad Orlicí, pracoviště Svitavy, Riegrova 2063, 568 02 Svitavy.</w:t>
            </w:r>
          </w:p>
          <w:p w14:paraId="3644B89A" w14:textId="3B6B9BCC" w:rsidR="00072FFF" w:rsidRDefault="00072FFF">
            <w:pPr>
              <w:jc w:val="both"/>
              <w:rPr>
                <w:sz w:val="24"/>
                <w:szCs w:val="24"/>
              </w:rPr>
            </w:pPr>
          </w:p>
          <w:p w14:paraId="056AB89A" w14:textId="77777777" w:rsidR="00072FFF" w:rsidRDefault="00072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MŠ/ZŠ …………………………………………………………………………………………………..</w:t>
            </w:r>
          </w:p>
          <w:p w14:paraId="6A389873" w14:textId="77777777" w:rsidR="00072FFF" w:rsidRDefault="00072FFF">
            <w:pPr>
              <w:jc w:val="both"/>
              <w:rPr>
                <w:sz w:val="24"/>
                <w:szCs w:val="24"/>
              </w:rPr>
            </w:pPr>
          </w:p>
          <w:p w14:paraId="183D6FF0" w14:textId="77777777" w:rsidR="00072FFF" w:rsidRDefault="00072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Dne:…………………………………………………………………………................................................</w:t>
            </w:r>
          </w:p>
          <w:p w14:paraId="07FBFCD8" w14:textId="77777777" w:rsidR="00072FFF" w:rsidRDefault="00072FFF">
            <w:pPr>
              <w:jc w:val="both"/>
              <w:rPr>
                <w:sz w:val="24"/>
                <w:szCs w:val="24"/>
              </w:rPr>
            </w:pPr>
          </w:p>
          <w:p w14:paraId="691F95DA" w14:textId="77777777" w:rsidR="00072FFF" w:rsidRDefault="00072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Souhlasím:</w:t>
            </w:r>
          </w:p>
          <w:p w14:paraId="7BC4AC8D" w14:textId="77777777" w:rsidR="00072FFF" w:rsidRDefault="00072FFF" w:rsidP="007007C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provedením orientační logopedické intervence v MŠ (ZŠ), kam mé dítě dochází (orientačního vyšetření se mohu osobně zúčastnit)</w:t>
            </w:r>
          </w:p>
          <w:p w14:paraId="431C8DB1" w14:textId="402DD073" w:rsidR="00072FFF" w:rsidRDefault="00072FFF" w:rsidP="007007C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aby s mým dítětem individuálně pracovala logopedická asistentka pod odborným vedením speciálního pedagoga-logopeda, zaměstnance SPC </w:t>
            </w:r>
            <w:r w:rsidR="00A046DB">
              <w:rPr>
                <w:sz w:val="24"/>
                <w:szCs w:val="24"/>
              </w:rPr>
              <w:t>Svitavy</w:t>
            </w:r>
          </w:p>
          <w:p w14:paraId="39748B81" w14:textId="77777777" w:rsidR="00072FFF" w:rsidRDefault="00072FFF" w:rsidP="007007C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 ústním předáním závěrů z orientační logopedické intervence u mého dítěte prostřednictvím učitelky MŠ (ZŠ)</w:t>
            </w:r>
          </w:p>
          <w:p w14:paraId="4718A34A" w14:textId="77777777" w:rsidR="00072FFF" w:rsidRDefault="00072FFF">
            <w:pPr>
              <w:keepNext/>
              <w:keepLines/>
              <w:widowControl w:val="0"/>
              <w:jc w:val="both"/>
              <w:rPr>
                <w:b/>
                <w:sz w:val="24"/>
                <w:szCs w:val="24"/>
              </w:rPr>
            </w:pPr>
          </w:p>
          <w:p w14:paraId="173D160B" w14:textId="77777777" w:rsidR="00072FFF" w:rsidRDefault="00072FF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72FFF" w14:paraId="2159E41B" w14:textId="77777777" w:rsidTr="00072FFF">
        <w:trPr>
          <w:trHeight w:val="345"/>
        </w:trPr>
        <w:tc>
          <w:tcPr>
            <w:tcW w:w="10269" w:type="dxa"/>
            <w:noWrap/>
            <w:vAlign w:val="bottom"/>
          </w:tcPr>
          <w:p w14:paraId="5249B3EE" w14:textId="77777777" w:rsidR="00072FFF" w:rsidRDefault="00072FFF">
            <w:pPr>
              <w:pStyle w:val="Odstavecseseznamem"/>
              <w:tabs>
                <w:tab w:val="left" w:pos="3915"/>
              </w:tabs>
              <w:ind w:left="0"/>
              <w:jc w:val="both"/>
              <w:rPr>
                <w:sz w:val="24"/>
                <w:szCs w:val="24"/>
              </w:rPr>
            </w:pPr>
          </w:p>
          <w:p w14:paraId="70889A5C" w14:textId="77777777" w:rsidR="00072FFF" w:rsidRDefault="0007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dítěte (žáka): …………………………………………………..,……………………….</w:t>
            </w:r>
          </w:p>
          <w:p w14:paraId="4396A0A6" w14:textId="77777777" w:rsidR="00072FFF" w:rsidRDefault="00072FFF">
            <w:pPr>
              <w:rPr>
                <w:sz w:val="24"/>
                <w:szCs w:val="24"/>
              </w:rPr>
            </w:pPr>
          </w:p>
          <w:p w14:paraId="049DE96F" w14:textId="77777777" w:rsidR="00072FFF" w:rsidRDefault="0007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 narození: ….......................................................................................................................................</w:t>
            </w:r>
          </w:p>
          <w:p w14:paraId="3910F4BB" w14:textId="77777777" w:rsidR="00072FFF" w:rsidRDefault="00072FFF">
            <w:pPr>
              <w:rPr>
                <w:sz w:val="24"/>
                <w:szCs w:val="24"/>
              </w:rPr>
            </w:pPr>
          </w:p>
          <w:p w14:paraId="5A89869E" w14:textId="77777777" w:rsidR="00072FFF" w:rsidRDefault="0007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bydliště:..............................................................................................................................</w:t>
            </w:r>
          </w:p>
          <w:p w14:paraId="68FE4FAF" w14:textId="77777777" w:rsidR="00072FFF" w:rsidRDefault="00072FFF">
            <w:pPr>
              <w:rPr>
                <w:sz w:val="24"/>
                <w:szCs w:val="24"/>
              </w:rPr>
            </w:pPr>
          </w:p>
          <w:p w14:paraId="7F43E92D" w14:textId="77777777" w:rsidR="00072FFF" w:rsidRDefault="0007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péči logopeda:      Ano           Ne</w:t>
            </w:r>
          </w:p>
          <w:p w14:paraId="6B55662C" w14:textId="77777777" w:rsidR="00072FFF" w:rsidRDefault="00072FFF">
            <w:pPr>
              <w:rPr>
                <w:sz w:val="24"/>
                <w:szCs w:val="24"/>
              </w:rPr>
            </w:pPr>
          </w:p>
          <w:p w14:paraId="463D8585" w14:textId="77777777" w:rsidR="00072FFF" w:rsidRDefault="00072FFF">
            <w:pPr>
              <w:rPr>
                <w:sz w:val="24"/>
                <w:szCs w:val="24"/>
              </w:rPr>
            </w:pPr>
          </w:p>
          <w:p w14:paraId="41380992" w14:textId="77777777" w:rsidR="00072FFF" w:rsidRDefault="00072FFF">
            <w:pPr>
              <w:rPr>
                <w:sz w:val="24"/>
                <w:szCs w:val="24"/>
              </w:rPr>
            </w:pPr>
          </w:p>
          <w:p w14:paraId="1DD4001B" w14:textId="77777777" w:rsidR="00072FFF" w:rsidRDefault="0007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…………………………………. Dne: ……………………  </w:t>
            </w:r>
          </w:p>
          <w:p w14:paraId="6914CC05" w14:textId="77777777" w:rsidR="00072FFF" w:rsidRDefault="00072FFF">
            <w:pPr>
              <w:jc w:val="both"/>
              <w:rPr>
                <w:sz w:val="24"/>
                <w:szCs w:val="24"/>
              </w:rPr>
            </w:pPr>
          </w:p>
          <w:p w14:paraId="5DE3CF34" w14:textId="77777777" w:rsidR="00072FFF" w:rsidRDefault="00072FFF">
            <w:pPr>
              <w:jc w:val="both"/>
              <w:rPr>
                <w:sz w:val="24"/>
                <w:szCs w:val="24"/>
              </w:rPr>
            </w:pPr>
          </w:p>
          <w:p w14:paraId="0790F39B" w14:textId="77777777" w:rsidR="00072FFF" w:rsidRDefault="00072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zákonného zástupce:…………………………………..</w:t>
            </w:r>
          </w:p>
          <w:p w14:paraId="5EDE427F" w14:textId="77777777" w:rsidR="00072FFF" w:rsidRDefault="00072FFF">
            <w:pPr>
              <w:pStyle w:val="Odstavecseseznamem"/>
              <w:tabs>
                <w:tab w:val="left" w:pos="3915"/>
              </w:tabs>
              <w:ind w:left="0"/>
              <w:jc w:val="both"/>
              <w:rPr>
                <w:sz w:val="24"/>
                <w:szCs w:val="24"/>
              </w:rPr>
            </w:pPr>
          </w:p>
          <w:p w14:paraId="0FA9DD07" w14:textId="77777777" w:rsidR="00072FFF" w:rsidRDefault="00072FFF"/>
          <w:p w14:paraId="029115B0" w14:textId="77777777" w:rsidR="00072FFF" w:rsidRDefault="00072FFF"/>
          <w:p w14:paraId="12F9A0A3" w14:textId="77777777" w:rsidR="00072FFF" w:rsidRDefault="00072FFF"/>
          <w:p w14:paraId="0D943A54" w14:textId="77777777" w:rsidR="00072FFF" w:rsidRDefault="00072FFF">
            <w:pPr>
              <w:pStyle w:val="Zpat"/>
              <w:tabs>
                <w:tab w:val="left" w:pos="851"/>
                <w:tab w:val="left" w:leader="dot" w:pos="1848"/>
                <w:tab w:val="left" w:pos="2912"/>
                <w:tab w:val="left" w:pos="6804"/>
                <w:tab w:val="left" w:pos="7655"/>
              </w:tabs>
            </w:pPr>
          </w:p>
          <w:p w14:paraId="0A8E59F9" w14:textId="77777777" w:rsidR="00072FFF" w:rsidRDefault="00072FFF">
            <w:pPr>
              <w:pStyle w:val="Zpat"/>
              <w:tabs>
                <w:tab w:val="left" w:pos="851"/>
                <w:tab w:val="left" w:leader="dot" w:pos="1848"/>
                <w:tab w:val="left" w:pos="2912"/>
                <w:tab w:val="left" w:pos="6804"/>
                <w:tab w:val="left" w:pos="7655"/>
              </w:tabs>
            </w:pPr>
          </w:p>
          <w:p w14:paraId="121E5471" w14:textId="77777777" w:rsidR="00072FFF" w:rsidRDefault="00072FFF">
            <w:pPr>
              <w:pStyle w:val="Zpat"/>
              <w:tabs>
                <w:tab w:val="left" w:pos="851"/>
                <w:tab w:val="left" w:leader="dot" w:pos="1848"/>
                <w:tab w:val="left" w:pos="2912"/>
                <w:tab w:val="left" w:pos="6804"/>
                <w:tab w:val="left" w:pos="7655"/>
              </w:tabs>
            </w:pPr>
          </w:p>
          <w:p w14:paraId="309A2242" w14:textId="77777777" w:rsidR="00072FFF" w:rsidRDefault="00072FFF">
            <w:pPr>
              <w:pStyle w:val="Zpat"/>
              <w:tabs>
                <w:tab w:val="left" w:pos="851"/>
                <w:tab w:val="left" w:leader="dot" w:pos="1848"/>
                <w:tab w:val="left" w:pos="2912"/>
                <w:tab w:val="left" w:pos="6804"/>
                <w:tab w:val="left" w:pos="7655"/>
              </w:tabs>
            </w:pPr>
          </w:p>
          <w:p w14:paraId="24210217" w14:textId="77777777" w:rsidR="00072FFF" w:rsidRDefault="00072FFF">
            <w:pPr>
              <w:pStyle w:val="Zpat"/>
              <w:tabs>
                <w:tab w:val="left" w:pos="851"/>
                <w:tab w:val="left" w:leader="dot" w:pos="1848"/>
                <w:tab w:val="left" w:pos="2912"/>
                <w:tab w:val="left" w:pos="6804"/>
                <w:tab w:val="left" w:pos="7655"/>
              </w:tabs>
            </w:pPr>
          </w:p>
        </w:tc>
      </w:tr>
    </w:tbl>
    <w:p w14:paraId="109098AF" w14:textId="77777777" w:rsidR="00072FFF" w:rsidRDefault="00072FFF" w:rsidP="00072FFF">
      <w:pPr>
        <w:rPr>
          <w:sz w:val="24"/>
          <w:szCs w:val="24"/>
        </w:rPr>
      </w:pPr>
    </w:p>
    <w:p w14:paraId="7838E722" w14:textId="77777777" w:rsidR="0014304E" w:rsidRPr="0014304E" w:rsidRDefault="0014304E" w:rsidP="0014304E"/>
    <w:sectPr w:rsidR="0014304E" w:rsidRPr="0014304E" w:rsidSect="003E1D69">
      <w:headerReference w:type="default" r:id="rId8"/>
      <w:footerReference w:type="default" r:id="rId9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827B" w14:textId="77777777" w:rsidR="00BD7DA3" w:rsidRDefault="00BD7DA3" w:rsidP="00301EA4">
      <w:r>
        <w:separator/>
      </w:r>
    </w:p>
  </w:endnote>
  <w:endnote w:type="continuationSeparator" w:id="0">
    <w:p w14:paraId="61581601" w14:textId="77777777" w:rsidR="00BD7DA3" w:rsidRDefault="00BD7DA3" w:rsidP="00301EA4">
      <w:r>
        <w:continuationSeparator/>
      </w:r>
    </w:p>
  </w:endnote>
  <w:endnote w:type="continuationNotice" w:id="1">
    <w:p w14:paraId="3F7F482E" w14:textId="77777777" w:rsidR="00BD7DA3" w:rsidRDefault="00BD7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D602" w14:textId="77777777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8AF3" w14:textId="77777777" w:rsidR="00BD7DA3" w:rsidRDefault="00BD7DA3" w:rsidP="00301EA4">
      <w:r>
        <w:separator/>
      </w:r>
    </w:p>
  </w:footnote>
  <w:footnote w:type="continuationSeparator" w:id="0">
    <w:p w14:paraId="543A68CD" w14:textId="77777777" w:rsidR="00BD7DA3" w:rsidRDefault="00BD7DA3" w:rsidP="00301EA4">
      <w:r>
        <w:continuationSeparator/>
      </w:r>
    </w:p>
  </w:footnote>
  <w:footnote w:type="continuationNotice" w:id="1">
    <w:p w14:paraId="4DF6D5CC" w14:textId="77777777" w:rsidR="00BD7DA3" w:rsidRDefault="00BD7D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BAB5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5A5122BF" wp14:editId="75AEE654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14E29796" w14:textId="77777777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53DE0333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489B"/>
    <w:multiLevelType w:val="hybridMultilevel"/>
    <w:tmpl w:val="A5983F60"/>
    <w:lvl w:ilvl="0" w:tplc="92D21F3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70797"/>
    <w:multiLevelType w:val="hybridMultilevel"/>
    <w:tmpl w:val="4266CB3E"/>
    <w:lvl w:ilvl="0" w:tplc="92D21F30">
      <w:start w:val="1"/>
      <w:numFmt w:val="bullet"/>
      <w:lvlText w:val="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51038166">
    <w:abstractNumId w:val="1"/>
  </w:num>
  <w:num w:numId="2" w16cid:durableId="97171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FF"/>
    <w:rsid w:val="000268AF"/>
    <w:rsid w:val="00060FF7"/>
    <w:rsid w:val="00072FFF"/>
    <w:rsid w:val="00093B95"/>
    <w:rsid w:val="0012634E"/>
    <w:rsid w:val="0014304E"/>
    <w:rsid w:val="001E5B34"/>
    <w:rsid w:val="002B1399"/>
    <w:rsid w:val="002B5F5F"/>
    <w:rsid w:val="00301EA4"/>
    <w:rsid w:val="00334724"/>
    <w:rsid w:val="00345546"/>
    <w:rsid w:val="003661E9"/>
    <w:rsid w:val="003C3960"/>
    <w:rsid w:val="003E1D69"/>
    <w:rsid w:val="00410EE8"/>
    <w:rsid w:val="0041123F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A046DB"/>
    <w:rsid w:val="00A37DD0"/>
    <w:rsid w:val="00A50002"/>
    <w:rsid w:val="00AD00ED"/>
    <w:rsid w:val="00AF4CCE"/>
    <w:rsid w:val="00B05AA1"/>
    <w:rsid w:val="00B224D4"/>
    <w:rsid w:val="00B77BD1"/>
    <w:rsid w:val="00B81466"/>
    <w:rsid w:val="00BD7DA3"/>
    <w:rsid w:val="00BE7F72"/>
    <w:rsid w:val="00C43874"/>
    <w:rsid w:val="00C56786"/>
    <w:rsid w:val="00C677E1"/>
    <w:rsid w:val="00C73DE6"/>
    <w:rsid w:val="00C8174C"/>
    <w:rsid w:val="00CA556F"/>
    <w:rsid w:val="00CA65CE"/>
    <w:rsid w:val="00CF2DCA"/>
    <w:rsid w:val="00DA0AC6"/>
    <w:rsid w:val="00DD0390"/>
    <w:rsid w:val="00E37929"/>
    <w:rsid w:val="00E52DBE"/>
    <w:rsid w:val="00F0758A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3B19B"/>
  <w15:chartTrackingRefBased/>
  <w15:docId w15:val="{02724A84-A21F-4BF8-B051-E3FD07E9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F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/>
      <w:outlineLvl w:val="4"/>
    </w:pPr>
    <w:rPr>
      <w:rFonts w:ascii="Fira Sans Extra Condensed" w:eastAsiaTheme="majorEastAsia" w:hAnsi="Fira Sans Extra Condensed" w:cstheme="majorBidi"/>
      <w:i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</w:pPr>
    <w:rPr>
      <w:rFonts w:ascii="Fira Sans Extra Condensed" w:hAnsi="Fira Sans Extra Condensed"/>
      <w:sz w:val="16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</w:pPr>
    <w:rPr>
      <w:rFonts w:ascii="Fira Sans Extra Condensed" w:hAnsi="Fira Sans Extra Condensed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after="160"/>
      <w:jc w:val="center"/>
    </w:pPr>
    <w:rPr>
      <w:rFonts w:ascii="Fira Sans Extra Condensed" w:eastAsiaTheme="minorEastAsia" w:hAnsi="Fira Sans Extra Condensed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ind w:firstLine="709"/>
    </w:p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Odstavecseseznamem">
    <w:name w:val="List Paragraph"/>
    <w:basedOn w:val="Normln"/>
    <w:uiPriority w:val="34"/>
    <w:qFormat/>
    <w:rsid w:val="0007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s.pppuo.local\data\O&#345;d\formul&#225;&#345;e%20platn&#233;%20od%201.%201.%202023\grafick&#233;%20vzory%20od%201.1.2023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6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Pavla Hájková</cp:lastModifiedBy>
  <cp:revision>5</cp:revision>
  <cp:lastPrinted>2022-12-22T15:53:00Z</cp:lastPrinted>
  <dcterms:created xsi:type="dcterms:W3CDTF">2023-11-16T07:37:00Z</dcterms:created>
  <dcterms:modified xsi:type="dcterms:W3CDTF">2023-11-27T08:27:00Z</dcterms:modified>
</cp:coreProperties>
</file>