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3397" w14:textId="77777777" w:rsidR="00446DB3" w:rsidRDefault="00446DB3" w:rsidP="00446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Plná moc</w:t>
      </w:r>
    </w:p>
    <w:p w14:paraId="3DB2D962" w14:textId="77777777" w:rsidR="00446DB3" w:rsidRDefault="00446DB3" w:rsidP="00446DB3">
      <w:pPr>
        <w:rPr>
          <w:b/>
          <w:sz w:val="24"/>
          <w:szCs w:val="24"/>
        </w:rPr>
      </w:pPr>
    </w:p>
    <w:p w14:paraId="114A60EB" w14:textId="77777777" w:rsidR="00446DB3" w:rsidRDefault="00446DB3" w:rsidP="00446DB3">
      <w:pPr>
        <w:jc w:val="center"/>
        <w:rPr>
          <w:b/>
          <w:sz w:val="24"/>
          <w:szCs w:val="24"/>
        </w:rPr>
      </w:pPr>
    </w:p>
    <w:p w14:paraId="6D74C274" w14:textId="77777777" w:rsidR="00446DB3" w:rsidRDefault="00446DB3" w:rsidP="00446DB3">
      <w:pPr>
        <w:jc w:val="center"/>
        <w:rPr>
          <w:b/>
        </w:rPr>
      </w:pPr>
      <w:r>
        <w:rPr>
          <w:b/>
        </w:rPr>
        <w:t>Já, níže podepsaný(á)..............................................................................................................</w:t>
      </w:r>
    </w:p>
    <w:p w14:paraId="3354C6FD" w14:textId="77777777" w:rsidR="00446DB3" w:rsidRDefault="00446DB3" w:rsidP="00446DB3">
      <w:pPr>
        <w:jc w:val="center"/>
        <w:rPr>
          <w:b/>
        </w:rPr>
      </w:pPr>
    </w:p>
    <w:p w14:paraId="5662B2A6" w14:textId="77777777" w:rsidR="00446DB3" w:rsidRDefault="00446DB3" w:rsidP="00446DB3">
      <w:pPr>
        <w:jc w:val="center"/>
        <w:rPr>
          <w:b/>
        </w:rPr>
      </w:pPr>
    </w:p>
    <w:p w14:paraId="236C62DF" w14:textId="77777777" w:rsidR="00446DB3" w:rsidRDefault="00446DB3" w:rsidP="00446DB3">
      <w:pPr>
        <w:jc w:val="center"/>
      </w:pPr>
      <w:r>
        <w:t>Narozen(a).................................................................................................................................</w:t>
      </w:r>
    </w:p>
    <w:p w14:paraId="1019D351" w14:textId="77777777" w:rsidR="00446DB3" w:rsidRDefault="00446DB3" w:rsidP="00446DB3">
      <w:pPr>
        <w:jc w:val="center"/>
      </w:pPr>
    </w:p>
    <w:p w14:paraId="49CC76C8" w14:textId="77777777" w:rsidR="00446DB3" w:rsidRDefault="00446DB3" w:rsidP="00446DB3">
      <w:pPr>
        <w:jc w:val="center"/>
      </w:pPr>
    </w:p>
    <w:p w14:paraId="43F5C4E0" w14:textId="77777777" w:rsidR="00446DB3" w:rsidRDefault="00446DB3" w:rsidP="00446DB3">
      <w:pPr>
        <w:jc w:val="center"/>
      </w:pPr>
      <w:r>
        <w:t xml:space="preserve">Trvale </w:t>
      </w:r>
      <w:proofErr w:type="gramStart"/>
      <w:r>
        <w:t>bytem:............................................................................................................................</w:t>
      </w:r>
      <w:proofErr w:type="gramEnd"/>
    </w:p>
    <w:p w14:paraId="468EA6A2" w14:textId="77777777" w:rsidR="00446DB3" w:rsidRDefault="00446DB3" w:rsidP="00446DB3">
      <w:pPr>
        <w:jc w:val="center"/>
      </w:pPr>
    </w:p>
    <w:p w14:paraId="699B65D9" w14:textId="77777777" w:rsidR="00446DB3" w:rsidRDefault="00446DB3" w:rsidP="00446DB3">
      <w:pPr>
        <w:jc w:val="center"/>
        <w:rPr>
          <w:b/>
        </w:rPr>
      </w:pPr>
      <w:r>
        <w:rPr>
          <w:b/>
        </w:rPr>
        <w:t>uděluji plnou moc:</w:t>
      </w:r>
    </w:p>
    <w:p w14:paraId="099F1D3D" w14:textId="77777777" w:rsidR="00446DB3" w:rsidRDefault="00446DB3" w:rsidP="00446DB3">
      <w:pPr>
        <w:jc w:val="center"/>
        <w:rPr>
          <w:b/>
        </w:rPr>
      </w:pPr>
    </w:p>
    <w:p w14:paraId="383153C0" w14:textId="77777777" w:rsidR="00446DB3" w:rsidRDefault="00446DB3" w:rsidP="00446DB3">
      <w:pPr>
        <w:jc w:val="center"/>
        <w:rPr>
          <w:b/>
        </w:rPr>
      </w:pPr>
      <w:proofErr w:type="gramStart"/>
      <w:r>
        <w:rPr>
          <w:b/>
        </w:rPr>
        <w:t>Panu( paní</w:t>
      </w:r>
      <w:proofErr w:type="gramEnd"/>
      <w:r>
        <w:rPr>
          <w:b/>
        </w:rPr>
        <w:t>)...............................................................................................................................</w:t>
      </w:r>
    </w:p>
    <w:p w14:paraId="5766B521" w14:textId="77777777" w:rsidR="00446DB3" w:rsidRDefault="00446DB3" w:rsidP="00446DB3">
      <w:pPr>
        <w:jc w:val="center"/>
        <w:rPr>
          <w:b/>
        </w:rPr>
      </w:pPr>
    </w:p>
    <w:p w14:paraId="1A3F9EAA" w14:textId="77777777" w:rsidR="00446DB3" w:rsidRDefault="00446DB3" w:rsidP="00446DB3">
      <w:pPr>
        <w:jc w:val="center"/>
      </w:pPr>
    </w:p>
    <w:p w14:paraId="15B693E9" w14:textId="77777777" w:rsidR="00446DB3" w:rsidRDefault="00446DB3" w:rsidP="00446DB3">
      <w:pPr>
        <w:jc w:val="center"/>
      </w:pPr>
      <w:r>
        <w:t xml:space="preserve">Narozenému </w:t>
      </w:r>
      <w:proofErr w:type="gramStart"/>
      <w:r>
        <w:t>( narozené</w:t>
      </w:r>
      <w:proofErr w:type="gramEnd"/>
      <w:r>
        <w:t>)..........................................................................................................</w:t>
      </w:r>
    </w:p>
    <w:p w14:paraId="1855154F" w14:textId="77777777" w:rsidR="00446DB3" w:rsidRDefault="00446DB3" w:rsidP="00446DB3">
      <w:pPr>
        <w:jc w:val="center"/>
      </w:pPr>
    </w:p>
    <w:p w14:paraId="131F2C01" w14:textId="77777777" w:rsidR="00446DB3" w:rsidRDefault="00446DB3" w:rsidP="00446DB3">
      <w:pPr>
        <w:jc w:val="center"/>
      </w:pPr>
    </w:p>
    <w:p w14:paraId="2DE7CD99" w14:textId="77777777" w:rsidR="00446DB3" w:rsidRDefault="00446DB3" w:rsidP="00446DB3">
      <w:pPr>
        <w:tabs>
          <w:tab w:val="left" w:pos="8364"/>
        </w:tabs>
        <w:jc w:val="center"/>
      </w:pPr>
      <w:r>
        <w:t xml:space="preserve">Trvale </w:t>
      </w:r>
      <w:proofErr w:type="gramStart"/>
      <w:r>
        <w:t>bytem:...........................................................................................................................</w:t>
      </w:r>
      <w:proofErr w:type="gramEnd"/>
    </w:p>
    <w:p w14:paraId="30C73901" w14:textId="77777777" w:rsidR="00446DB3" w:rsidRDefault="00446DB3" w:rsidP="00446DB3"/>
    <w:p w14:paraId="65E2ADB5" w14:textId="77777777" w:rsidR="00446DB3" w:rsidRDefault="00446DB3" w:rsidP="00446DB3">
      <w:r>
        <w:rPr>
          <w:b/>
        </w:rPr>
        <w:t xml:space="preserve">k tomu, aby mě zastupoval ve věci poskytnutí poradenské služby mému dítěti </w:t>
      </w:r>
      <w:r>
        <w:t xml:space="preserve">– </w:t>
      </w:r>
    </w:p>
    <w:p w14:paraId="442EEA7F" w14:textId="77777777" w:rsidR="00446DB3" w:rsidRDefault="00446DB3" w:rsidP="00446DB3"/>
    <w:p w14:paraId="56E6D9A2" w14:textId="77777777" w:rsidR="00446DB3" w:rsidRDefault="00446DB3" w:rsidP="00446DB3">
      <w:r>
        <w:t xml:space="preserve">                   jméno a příjmení……………………………………………………………………………….</w:t>
      </w:r>
    </w:p>
    <w:p w14:paraId="71381156" w14:textId="77777777" w:rsidR="00446DB3" w:rsidRDefault="00446DB3" w:rsidP="00446DB3"/>
    <w:p w14:paraId="0EFE0941" w14:textId="77777777" w:rsidR="00446DB3" w:rsidRDefault="00446DB3" w:rsidP="00446DB3">
      <w:pPr>
        <w:tabs>
          <w:tab w:val="left" w:pos="993"/>
        </w:tabs>
      </w:pPr>
      <w:r>
        <w:t xml:space="preserve">                  datum narození………………………………………………………………………………….</w:t>
      </w:r>
    </w:p>
    <w:p w14:paraId="42B5C394" w14:textId="77777777" w:rsidR="00446DB3" w:rsidRDefault="00446DB3" w:rsidP="00446DB3"/>
    <w:p w14:paraId="521CCABF" w14:textId="77777777" w:rsidR="00446DB3" w:rsidRDefault="00446DB3" w:rsidP="00446DB3">
      <w:r>
        <w:t xml:space="preserve"> </w:t>
      </w:r>
      <w:r>
        <w:rPr>
          <w:b/>
        </w:rPr>
        <w:t>ve školském poradenském zařízení při těchto konkrétních úkonech:</w:t>
      </w:r>
    </w:p>
    <w:p w14:paraId="359AF441" w14:textId="77777777" w:rsidR="00446DB3" w:rsidRDefault="00446DB3" w:rsidP="00446DB3">
      <w:pPr>
        <w:numPr>
          <w:ilvl w:val="0"/>
          <w:numId w:val="1"/>
        </w:numPr>
      </w:pPr>
      <w:r>
        <w:t>podání žádosti o vyšetření v PPP</w:t>
      </w:r>
    </w:p>
    <w:p w14:paraId="1499268D" w14:textId="77777777" w:rsidR="00446DB3" w:rsidRDefault="00446DB3" w:rsidP="00446DB3">
      <w:pPr>
        <w:numPr>
          <w:ilvl w:val="0"/>
          <w:numId w:val="1"/>
        </w:numPr>
      </w:pPr>
      <w:r>
        <w:t>doprovodu u vyšetření v PPP</w:t>
      </w:r>
    </w:p>
    <w:p w14:paraId="5268A6E5" w14:textId="77777777" w:rsidR="00446DB3" w:rsidRDefault="00446DB3" w:rsidP="00446DB3">
      <w:pPr>
        <w:numPr>
          <w:ilvl w:val="0"/>
          <w:numId w:val="1"/>
        </w:numPr>
      </w:pPr>
      <w:r>
        <w:t>převzetí zprávy a doporučení</w:t>
      </w:r>
    </w:p>
    <w:p w14:paraId="13D77776" w14:textId="77777777" w:rsidR="00446DB3" w:rsidRDefault="00446DB3" w:rsidP="00446DB3">
      <w:pPr>
        <w:numPr>
          <w:ilvl w:val="0"/>
          <w:numId w:val="1"/>
        </w:numPr>
      </w:pPr>
      <w:r>
        <w:t>konzultaci výsledků</w:t>
      </w:r>
    </w:p>
    <w:p w14:paraId="4C0E9C4B" w14:textId="77777777" w:rsidR="00446DB3" w:rsidRDefault="00446DB3" w:rsidP="00446DB3">
      <w:pPr>
        <w:numPr>
          <w:ilvl w:val="0"/>
          <w:numId w:val="1"/>
        </w:numPr>
      </w:pPr>
      <w:r>
        <w:t>následná péče</w:t>
      </w:r>
    </w:p>
    <w:p w14:paraId="678ECC73" w14:textId="77777777" w:rsidR="00446DB3" w:rsidRDefault="00446DB3" w:rsidP="00446DB3">
      <w:pPr>
        <w:numPr>
          <w:ilvl w:val="0"/>
          <w:numId w:val="1"/>
        </w:numPr>
      </w:pPr>
      <w:r>
        <w:t>- spolupráce   PPP se školou ve prospěch dítěte</w:t>
      </w:r>
    </w:p>
    <w:p w14:paraId="6C46447F" w14:textId="77777777" w:rsidR="00446DB3" w:rsidRDefault="00446DB3" w:rsidP="00446DB3"/>
    <w:p w14:paraId="5EBEAB7B" w14:textId="77777777" w:rsidR="00446DB3" w:rsidRDefault="00446DB3" w:rsidP="00446DB3"/>
    <w:p w14:paraId="53C56486" w14:textId="77777777" w:rsidR="00446DB3" w:rsidRDefault="00446DB3" w:rsidP="00446DB3">
      <w:r>
        <w:t>Tato plná moc se uděluje na dobu od...........................................do...........................</w:t>
      </w:r>
    </w:p>
    <w:p w14:paraId="56AE5686" w14:textId="77777777" w:rsidR="00446DB3" w:rsidRDefault="00446DB3" w:rsidP="00446DB3"/>
    <w:p w14:paraId="793A3774" w14:textId="77777777" w:rsidR="00446DB3" w:rsidRDefault="00446DB3" w:rsidP="00446DB3"/>
    <w:p w14:paraId="496E691B" w14:textId="77777777" w:rsidR="00446DB3" w:rsidRDefault="00446DB3" w:rsidP="00446DB3">
      <w:r>
        <w:t>V .......................................................dne.................................</w:t>
      </w:r>
    </w:p>
    <w:p w14:paraId="2BC31657" w14:textId="77777777" w:rsidR="00446DB3" w:rsidRDefault="00446DB3" w:rsidP="00446DB3"/>
    <w:p w14:paraId="763CBFCC" w14:textId="77777777" w:rsidR="00446DB3" w:rsidRDefault="00446DB3" w:rsidP="00446DB3"/>
    <w:p w14:paraId="1396FE28" w14:textId="77777777" w:rsidR="00446DB3" w:rsidRDefault="00446DB3" w:rsidP="00446DB3"/>
    <w:p w14:paraId="22A1008D" w14:textId="77777777" w:rsidR="00446DB3" w:rsidRDefault="00446DB3" w:rsidP="00446DB3">
      <w:pPr>
        <w:jc w:val="center"/>
      </w:pPr>
      <w:r>
        <w:t>......................................................</w:t>
      </w:r>
    </w:p>
    <w:p w14:paraId="159EE7A8" w14:textId="77777777" w:rsidR="00446DB3" w:rsidRDefault="00446DB3" w:rsidP="00446DB3">
      <w:pPr>
        <w:jc w:val="center"/>
      </w:pPr>
      <w:r>
        <w:t>Zmocnitel</w:t>
      </w:r>
    </w:p>
    <w:p w14:paraId="0C29E7FC" w14:textId="77777777" w:rsidR="00446DB3" w:rsidRDefault="00446DB3" w:rsidP="00446DB3">
      <w:pPr>
        <w:tabs>
          <w:tab w:val="left" w:pos="8364"/>
        </w:tabs>
        <w:jc w:val="center"/>
      </w:pPr>
    </w:p>
    <w:p w14:paraId="3EB55AC1" w14:textId="77777777" w:rsidR="00446DB3" w:rsidRDefault="00446DB3" w:rsidP="00446DB3">
      <w:r>
        <w:t>Plnou moc přijímám.</w:t>
      </w:r>
    </w:p>
    <w:p w14:paraId="4E677E65" w14:textId="77777777" w:rsidR="00446DB3" w:rsidRDefault="00446DB3" w:rsidP="00446DB3"/>
    <w:p w14:paraId="7368D230" w14:textId="77777777" w:rsidR="00446DB3" w:rsidRDefault="00446DB3" w:rsidP="00446DB3"/>
    <w:p w14:paraId="1754720D" w14:textId="77777777" w:rsidR="00446DB3" w:rsidRDefault="00446DB3" w:rsidP="00446DB3">
      <w:r>
        <w:t>V.........................................................dne................................</w:t>
      </w:r>
    </w:p>
    <w:p w14:paraId="1DA824E2" w14:textId="77777777" w:rsidR="00446DB3" w:rsidRDefault="00446DB3" w:rsidP="00446DB3"/>
    <w:p w14:paraId="569BA281" w14:textId="77777777" w:rsidR="00446DB3" w:rsidRDefault="00446DB3" w:rsidP="00446DB3"/>
    <w:p w14:paraId="2BB615BE" w14:textId="77777777" w:rsidR="00446DB3" w:rsidRDefault="00446DB3" w:rsidP="00446DB3">
      <w:pPr>
        <w:jc w:val="center"/>
      </w:pPr>
      <w:r>
        <w:t>....................................................</w:t>
      </w:r>
    </w:p>
    <w:p w14:paraId="036CDC90" w14:textId="77777777" w:rsidR="00446DB3" w:rsidRDefault="00446DB3" w:rsidP="00446DB3">
      <w:pPr>
        <w:ind w:left="2836" w:firstLine="709"/>
        <w:rPr>
          <w:b/>
          <w:sz w:val="28"/>
          <w:szCs w:val="28"/>
          <w:u w:val="single"/>
        </w:rPr>
      </w:pPr>
      <w:r>
        <w:t>Zmocněnec</w:t>
      </w:r>
      <w:r>
        <w:br/>
      </w:r>
    </w:p>
    <w:p w14:paraId="4EAD9019" w14:textId="77777777" w:rsidR="0014304E" w:rsidRPr="0014304E" w:rsidRDefault="0014304E" w:rsidP="0014304E"/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0C5" w14:textId="77777777" w:rsidR="00C753B1" w:rsidRDefault="00C753B1" w:rsidP="00301EA4">
      <w:r>
        <w:separator/>
      </w:r>
    </w:p>
  </w:endnote>
  <w:endnote w:type="continuationSeparator" w:id="0">
    <w:p w14:paraId="4CC32CC8" w14:textId="77777777" w:rsidR="00C753B1" w:rsidRDefault="00C753B1" w:rsidP="00301EA4">
      <w:r>
        <w:continuationSeparator/>
      </w:r>
    </w:p>
  </w:endnote>
  <w:endnote w:type="continuationNotice" w:id="1">
    <w:p w14:paraId="083CF129" w14:textId="77777777" w:rsidR="00C753B1" w:rsidRDefault="00C75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A8ED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5701" w14:textId="77777777" w:rsidR="00C753B1" w:rsidRDefault="00C753B1" w:rsidP="00301EA4">
      <w:r>
        <w:separator/>
      </w:r>
    </w:p>
  </w:footnote>
  <w:footnote w:type="continuationSeparator" w:id="0">
    <w:p w14:paraId="168EE013" w14:textId="77777777" w:rsidR="00C753B1" w:rsidRDefault="00C753B1" w:rsidP="00301EA4">
      <w:r>
        <w:continuationSeparator/>
      </w:r>
    </w:p>
  </w:footnote>
  <w:footnote w:type="continuationNotice" w:id="1">
    <w:p w14:paraId="113EF01B" w14:textId="77777777" w:rsidR="00C753B1" w:rsidRDefault="00C75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A527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4AFD9B43" wp14:editId="7E3A43CF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371EC5D9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298F943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5E5"/>
    <w:multiLevelType w:val="hybridMultilevel"/>
    <w:tmpl w:val="2B547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AAACE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548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B3"/>
    <w:rsid w:val="000268AF"/>
    <w:rsid w:val="00060FF7"/>
    <w:rsid w:val="00093B95"/>
    <w:rsid w:val="0012634E"/>
    <w:rsid w:val="0014304E"/>
    <w:rsid w:val="001E5B34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46DB3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753B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185B8"/>
  <w15:chartTrackingRefBased/>
  <w15:docId w15:val="{15FC457C-5866-4A0E-B5FC-C5BD06AF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D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1</cp:revision>
  <cp:lastPrinted>2022-12-22T15:53:00Z</cp:lastPrinted>
  <dcterms:created xsi:type="dcterms:W3CDTF">2023-01-02T08:55:00Z</dcterms:created>
  <dcterms:modified xsi:type="dcterms:W3CDTF">2023-01-02T08:55:00Z</dcterms:modified>
</cp:coreProperties>
</file>