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DD70" w14:textId="77777777" w:rsidR="009D67FE" w:rsidRDefault="009D67FE" w:rsidP="009D67FE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Informovaný souhlas zákonného zástupce žáka s jeho účastí  </w:t>
      </w:r>
    </w:p>
    <w:p w14:paraId="1434CF95" w14:textId="77777777" w:rsidR="009D67FE" w:rsidRDefault="009D67FE" w:rsidP="009D67FE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490C3BF4" w14:textId="77777777" w:rsidR="009D67FE" w:rsidRDefault="009D67FE" w:rsidP="009D67FE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na programu všeobecné primární prevence Tajuplný ostrov</w:t>
      </w:r>
    </w:p>
    <w:p w14:paraId="7564DBA6" w14:textId="77777777" w:rsidR="009D67FE" w:rsidRDefault="009D67FE" w:rsidP="009D67FE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394B719B" w14:textId="77777777" w:rsidR="009D67FE" w:rsidRDefault="009D67FE" w:rsidP="009D67FE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1E521C5B" w14:textId="77777777" w:rsidR="009D67FE" w:rsidRDefault="009D67FE" w:rsidP="009D67FE">
      <w:pPr>
        <w:ind w:left="-283" w:right="-283"/>
        <w:jc w:val="both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 xml:space="preserve">Souhlasím s účastí </w:t>
      </w:r>
      <w:r>
        <w:rPr>
          <w:rFonts w:ascii="Verdana" w:hAnsi="Verdana"/>
        </w:rPr>
        <w:t>mého dítěte na programu všeobecné primární prevence, který proběhne v mateřské škole (případně v Pedagogicko-psychologické poradně a speciálně pedagogickém centru Ústí nad Orlicí), pod vedením odborných pracovníků Pedagogicko-psychologické poradny a speciálně pedagogického centra Ústí nad Orlicí.</w:t>
      </w:r>
    </w:p>
    <w:p w14:paraId="4F1688C1" w14:textId="77777777" w:rsidR="009D67FE" w:rsidRDefault="009D67FE" w:rsidP="009D67FE">
      <w:pPr>
        <w:ind w:left="-283" w:right="-283"/>
        <w:jc w:val="both"/>
        <w:rPr>
          <w:rFonts w:ascii="Verdana" w:hAnsi="Verdana"/>
        </w:rPr>
      </w:pPr>
    </w:p>
    <w:p w14:paraId="2E8928B5" w14:textId="77777777" w:rsidR="009D67FE" w:rsidRDefault="009D67FE" w:rsidP="009D67FE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Tajuplný ostrov – je program zaměřený na prevenci vzniku rizikového chování v oblasti návykových látek (kouření, alkohol).</w:t>
      </w:r>
    </w:p>
    <w:p w14:paraId="5EEB845D" w14:textId="77777777" w:rsidR="009D67FE" w:rsidRDefault="009D67FE" w:rsidP="009D67F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Při programu primární prevence se pracuje s třídním kolektivem jako celkem. Celý program provází pohádka o Tajuplném ostrově, používány jsou také techniky, které podporují vzájemnou spolupráci a toleranci mezi žáky. </w:t>
      </w:r>
    </w:p>
    <w:p w14:paraId="0C41D11C" w14:textId="77777777" w:rsidR="009D67FE" w:rsidRDefault="009D67FE" w:rsidP="009D67F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Veškeré údaje a informace jsou považovány za důvěrné. Písemná dokumentace týkající se programu primární prevence je archivována v PPP a SPC Ústí nad Orlicí. Z každého programu je vypracována písemná zpráva popisující průběh programu a zahrnující doporučení pro další práci s třídním kolektivem. Zpráva je zasílána k rukám ředitele školy. </w:t>
      </w:r>
    </w:p>
    <w:p w14:paraId="53FFD32C" w14:textId="77777777" w:rsidR="009D67FE" w:rsidRDefault="009D67FE" w:rsidP="009D67FE">
      <w:pPr>
        <w:jc w:val="both"/>
        <w:rPr>
          <w:rFonts w:ascii="Verdana" w:hAnsi="Verdana"/>
        </w:rPr>
      </w:pPr>
    </w:p>
    <w:p w14:paraId="18551B13" w14:textId="77777777" w:rsidR="009D67FE" w:rsidRDefault="009D67FE" w:rsidP="009D67F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Více informací o programech primární prevence naleznete na </w:t>
      </w:r>
      <w:hyperlink r:id="rId8" w:history="1">
        <w:r>
          <w:rPr>
            <w:rStyle w:val="Hypertextovodkaz"/>
            <w:rFonts w:ascii="Verdana" w:eastAsiaTheme="majorEastAsia" w:hAnsi="Verdana"/>
          </w:rPr>
          <w:t>www.pppuo.cz</w:t>
        </w:r>
      </w:hyperlink>
      <w:r>
        <w:rPr>
          <w:rFonts w:ascii="Verdana" w:hAnsi="Verdana"/>
        </w:rPr>
        <w:t xml:space="preserve"> v záložce Krajské centrum primární prevence.</w:t>
      </w:r>
    </w:p>
    <w:p w14:paraId="13FC6473" w14:textId="77777777" w:rsidR="009D67FE" w:rsidRDefault="009D67FE" w:rsidP="009D67FE">
      <w:pPr>
        <w:ind w:left="-283" w:right="-283"/>
        <w:jc w:val="both"/>
        <w:rPr>
          <w:rFonts w:ascii="Verdana" w:hAnsi="Verdana"/>
          <w:sz w:val="18"/>
          <w:szCs w:val="18"/>
        </w:rPr>
      </w:pPr>
    </w:p>
    <w:p w14:paraId="54A63A43" w14:textId="77777777" w:rsidR="009D67FE" w:rsidRDefault="009D67FE" w:rsidP="009D67FE">
      <w:pPr>
        <w:ind w:left="-283" w:right="-283"/>
        <w:jc w:val="both"/>
        <w:rPr>
          <w:rFonts w:ascii="Verdana" w:hAnsi="Verdana"/>
          <w:sz w:val="18"/>
          <w:szCs w:val="18"/>
        </w:rPr>
      </w:pPr>
    </w:p>
    <w:p w14:paraId="0815F5CF" w14:textId="77777777" w:rsidR="009D67FE" w:rsidRDefault="009D67FE" w:rsidP="009D67FE">
      <w:pPr>
        <w:ind w:left="-283" w:right="-283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Souhlasím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</w:rPr>
        <w:t xml:space="preserve">s účastí žáka, jehož jsem zákonným zástupcem, na programu všeobecné primární prevence </w:t>
      </w:r>
      <w:r>
        <w:rPr>
          <w:rFonts w:ascii="Verdana" w:hAnsi="Verdana"/>
          <w:b/>
        </w:rPr>
        <w:t>Tajuplný ostrov.</w:t>
      </w:r>
    </w:p>
    <w:p w14:paraId="4D83B507" w14:textId="77777777" w:rsidR="009D67FE" w:rsidRDefault="009D67FE" w:rsidP="009D67FE">
      <w:pPr>
        <w:ind w:left="-283" w:right="-283"/>
        <w:jc w:val="center"/>
        <w:rPr>
          <w:rFonts w:ascii="Verdana" w:hAnsi="Verdana"/>
          <w:i/>
        </w:rPr>
      </w:pPr>
    </w:p>
    <w:p w14:paraId="50C4BB89" w14:textId="77777777" w:rsidR="009D67FE" w:rsidRDefault="009D67FE" w:rsidP="009D67FE">
      <w:pPr>
        <w:ind w:left="-283" w:right="-283"/>
        <w:jc w:val="center"/>
        <w:rPr>
          <w:rFonts w:ascii="Verdana" w:hAnsi="Verdana"/>
        </w:rPr>
      </w:pPr>
    </w:p>
    <w:p w14:paraId="265B697D" w14:textId="77777777" w:rsidR="009D67FE" w:rsidRDefault="009D67FE" w:rsidP="009D67FE">
      <w:pPr>
        <w:ind w:left="-283" w:right="-283"/>
        <w:jc w:val="center"/>
        <w:rPr>
          <w:rFonts w:ascii="Verdana" w:hAnsi="Verdana"/>
        </w:rPr>
      </w:pPr>
      <w:r>
        <w:rPr>
          <w:rFonts w:ascii="Verdana" w:hAnsi="Verdana"/>
        </w:rPr>
        <w:t>Program bude realizován dne …………………………………………………………………………………………………….</w:t>
      </w:r>
    </w:p>
    <w:p w14:paraId="1BEA9769" w14:textId="77777777" w:rsidR="009D67FE" w:rsidRDefault="009D67FE" w:rsidP="009D67FE">
      <w:pPr>
        <w:ind w:left="-283" w:right="-283"/>
        <w:jc w:val="center"/>
        <w:rPr>
          <w:rFonts w:ascii="Verdana" w:hAnsi="Verdana"/>
        </w:rPr>
      </w:pPr>
    </w:p>
    <w:p w14:paraId="11BF5710" w14:textId="77777777" w:rsidR="009D67FE" w:rsidRDefault="009D67FE" w:rsidP="009D67FE">
      <w:pPr>
        <w:ind w:left="-283" w:right="-283"/>
        <w:rPr>
          <w:rFonts w:ascii="Verdana" w:hAnsi="Verdana"/>
        </w:rPr>
      </w:pPr>
      <w:r>
        <w:rPr>
          <w:rFonts w:ascii="Verdana" w:hAnsi="Verdana"/>
        </w:rPr>
        <w:t xml:space="preserve">  Jméno a příjmení dítěte, datum narození………………………………………………………………………………….</w:t>
      </w:r>
    </w:p>
    <w:p w14:paraId="747BB1F6" w14:textId="77777777" w:rsidR="009D67FE" w:rsidRDefault="009D67FE" w:rsidP="009D67FE">
      <w:pPr>
        <w:ind w:left="-283" w:right="-283"/>
        <w:jc w:val="center"/>
        <w:rPr>
          <w:rFonts w:ascii="Verdana" w:hAnsi="Verdana"/>
        </w:rPr>
      </w:pPr>
    </w:p>
    <w:p w14:paraId="48673090" w14:textId="77777777" w:rsidR="009D67FE" w:rsidRDefault="009D67FE" w:rsidP="009D67FE">
      <w:pPr>
        <w:ind w:left="-283" w:right="-283"/>
        <w:jc w:val="center"/>
        <w:rPr>
          <w:rFonts w:ascii="Verdana" w:hAnsi="Verdana"/>
        </w:rPr>
      </w:pPr>
      <w:r>
        <w:rPr>
          <w:rFonts w:ascii="Verdana" w:hAnsi="Verdana"/>
        </w:rPr>
        <w:t>Datum a podpis zákonného zástupce………………………………………………………………………………………….</w:t>
      </w:r>
    </w:p>
    <w:p w14:paraId="39BEEA71" w14:textId="77777777" w:rsidR="009D67FE" w:rsidRDefault="009D67FE" w:rsidP="009D67FE">
      <w:pPr>
        <w:ind w:left="6381" w:firstLine="709"/>
        <w:jc w:val="both"/>
      </w:pPr>
      <w:r>
        <w:rPr>
          <w:b/>
        </w:rPr>
        <w:t xml:space="preserve"> </w:t>
      </w:r>
    </w:p>
    <w:p w14:paraId="6C34BAA1" w14:textId="77777777" w:rsidR="009D67FE" w:rsidRDefault="009D67FE" w:rsidP="009D67FE"/>
    <w:p w14:paraId="3DE89A90" w14:textId="77777777" w:rsidR="009D67FE" w:rsidRDefault="009D67FE" w:rsidP="009D67FE">
      <w:pPr>
        <w:rPr>
          <w:b/>
          <w:sz w:val="28"/>
          <w:szCs w:val="28"/>
          <w:u w:val="single"/>
        </w:rPr>
      </w:pPr>
    </w:p>
    <w:p w14:paraId="1F7E6BB1" w14:textId="77777777" w:rsidR="009D67FE" w:rsidRDefault="009D67FE" w:rsidP="009D67FE">
      <w:pPr>
        <w:rPr>
          <w:b/>
          <w:sz w:val="28"/>
          <w:szCs w:val="28"/>
          <w:u w:val="single"/>
        </w:rPr>
      </w:pPr>
    </w:p>
    <w:p w14:paraId="4FF635EC" w14:textId="77777777" w:rsidR="009D67FE" w:rsidRDefault="009D67FE" w:rsidP="009D67FE">
      <w:pPr>
        <w:rPr>
          <w:sz w:val="28"/>
          <w:szCs w:val="28"/>
        </w:rPr>
      </w:pPr>
    </w:p>
    <w:p w14:paraId="337F89A8" w14:textId="77777777" w:rsidR="009D67FE" w:rsidRDefault="009D67FE" w:rsidP="009D67FE">
      <w:pPr>
        <w:rPr>
          <w:sz w:val="28"/>
          <w:szCs w:val="28"/>
        </w:rPr>
      </w:pPr>
    </w:p>
    <w:p w14:paraId="3ED0D397" w14:textId="77777777" w:rsidR="009D67FE" w:rsidRDefault="009D67FE" w:rsidP="009D67FE">
      <w:pPr>
        <w:rPr>
          <w:sz w:val="28"/>
          <w:szCs w:val="28"/>
        </w:rPr>
      </w:pPr>
    </w:p>
    <w:p w14:paraId="6C520E5C" w14:textId="77777777" w:rsidR="009D67FE" w:rsidRDefault="009D67FE" w:rsidP="009D67FE">
      <w:pPr>
        <w:rPr>
          <w:sz w:val="28"/>
          <w:szCs w:val="28"/>
        </w:rPr>
      </w:pPr>
    </w:p>
    <w:p w14:paraId="22FDDCB4" w14:textId="77777777" w:rsidR="009D67FE" w:rsidRDefault="009D67FE" w:rsidP="009D67FE">
      <w:pPr>
        <w:rPr>
          <w:sz w:val="28"/>
          <w:szCs w:val="28"/>
        </w:rPr>
      </w:pPr>
    </w:p>
    <w:p w14:paraId="0008B3D8" w14:textId="77777777" w:rsidR="009D67FE" w:rsidRDefault="009D67FE" w:rsidP="009D67FE">
      <w:pPr>
        <w:rPr>
          <w:sz w:val="28"/>
          <w:szCs w:val="28"/>
        </w:rPr>
      </w:pPr>
    </w:p>
    <w:p w14:paraId="68E81FC3" w14:textId="1BB7B30A" w:rsidR="009D67FE" w:rsidRDefault="009D67FE" w:rsidP="009D67FE">
      <w:pPr>
        <w:rPr>
          <w:sz w:val="28"/>
          <w:szCs w:val="28"/>
        </w:rPr>
      </w:pPr>
    </w:p>
    <w:p w14:paraId="2C1761D2" w14:textId="77777777" w:rsidR="009D67FE" w:rsidRDefault="009D67FE" w:rsidP="009D67FE">
      <w:pPr>
        <w:rPr>
          <w:sz w:val="28"/>
          <w:szCs w:val="28"/>
        </w:rPr>
      </w:pPr>
    </w:p>
    <w:p w14:paraId="7DB901CB" w14:textId="77777777" w:rsidR="00234AD8" w:rsidRPr="00D56962" w:rsidRDefault="00234AD8" w:rsidP="00234AD8">
      <w:pPr>
        <w:tabs>
          <w:tab w:val="left" w:pos="8580"/>
        </w:tabs>
        <w:rPr>
          <w:sz w:val="28"/>
          <w:szCs w:val="28"/>
        </w:rPr>
      </w:pPr>
    </w:p>
    <w:p w14:paraId="56B4F06A" w14:textId="77777777" w:rsidR="0014304E" w:rsidRPr="0014304E" w:rsidRDefault="0014304E" w:rsidP="0014304E"/>
    <w:sectPr w:rsidR="0014304E" w:rsidRPr="0014304E" w:rsidSect="00282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1418" w:bottom="1418" w:left="1418" w:header="709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C79E" w14:textId="77777777" w:rsidR="00F20556" w:rsidRDefault="00F20556" w:rsidP="00301EA4">
      <w:r>
        <w:separator/>
      </w:r>
    </w:p>
  </w:endnote>
  <w:endnote w:type="continuationSeparator" w:id="0">
    <w:p w14:paraId="7C3FCFDD" w14:textId="77777777" w:rsidR="00F20556" w:rsidRDefault="00F20556" w:rsidP="00301EA4">
      <w:r>
        <w:continuationSeparator/>
      </w:r>
    </w:p>
  </w:endnote>
  <w:endnote w:type="continuationNotice" w:id="1">
    <w:p w14:paraId="700725B9" w14:textId="77777777" w:rsidR="00F20556" w:rsidRDefault="00F20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3337" w14:textId="77777777" w:rsidR="00335E8A" w:rsidRDefault="00335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208905CB" w:rsidR="00843E52" w:rsidRPr="00843E52" w:rsidRDefault="0028276C" w:rsidP="00843E52">
    <w:pPr>
      <w:pStyle w:val="Zpat"/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37E3BA3" wp14:editId="2E7DC11E">
          <wp:simplePos x="0" y="0"/>
          <wp:positionH relativeFrom="margin">
            <wp:posOffset>5302250</wp:posOffset>
          </wp:positionH>
          <wp:positionV relativeFrom="margin">
            <wp:posOffset>8367395</wp:posOffset>
          </wp:positionV>
          <wp:extent cx="1249680" cy="1053465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76C">
      <w:t>prevence@pppuo.cz</w:t>
    </w:r>
    <w:r>
      <w:t xml:space="preserve">                                                     </w:t>
    </w:r>
    <w:r w:rsidR="00335E8A">
      <w:t xml:space="preserve">  </w:t>
    </w:r>
    <w:r w:rsidRPr="0028276C">
      <w:t>www.pppuo.cz</w:t>
    </w:r>
    <w:r>
      <w:t xml:space="preserve">                                </w:t>
    </w:r>
    <w:r w:rsidR="00335E8A">
      <w:t xml:space="preserve">               </w:t>
    </w:r>
    <w:r>
      <w:t xml:space="preserve"> </w:t>
    </w:r>
    <w:r w:rsidR="00F33ECB">
      <w:t xml:space="preserve"> </w:t>
    </w:r>
    <w:r w:rsidR="00843E52" w:rsidRPr="00843E52">
      <w:t>+420 465 521</w:t>
    </w:r>
    <w:r>
      <w:t> </w:t>
    </w:r>
    <w:r w:rsidR="00843E52" w:rsidRPr="00843E52">
      <w:t>296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BAD" w14:textId="77777777" w:rsidR="00335E8A" w:rsidRDefault="00335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B1B4" w14:textId="77777777" w:rsidR="00F20556" w:rsidRDefault="00F20556" w:rsidP="00301EA4">
      <w:r>
        <w:separator/>
      </w:r>
    </w:p>
  </w:footnote>
  <w:footnote w:type="continuationSeparator" w:id="0">
    <w:p w14:paraId="651D6527" w14:textId="77777777" w:rsidR="00F20556" w:rsidRDefault="00F20556" w:rsidP="00301EA4">
      <w:r>
        <w:continuationSeparator/>
      </w:r>
    </w:p>
  </w:footnote>
  <w:footnote w:type="continuationNotice" w:id="1">
    <w:p w14:paraId="2AA10D20" w14:textId="77777777" w:rsidR="00F20556" w:rsidRDefault="00F20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C58A" w14:textId="77777777" w:rsidR="00335E8A" w:rsidRDefault="00335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bookmarkStart w:id="0" w:name="_Hlk128353614"/>
    <w:bookmarkStart w:id="1" w:name="_Hlk128353526"/>
    <w:bookmarkStart w:id="2" w:name="_Hlk128353527"/>
    <w:r w:rsidR="00E37929" w:rsidRPr="00843E52">
      <w:t>Králov</w:t>
    </w:r>
    <w:r w:rsidR="00CA556F">
      <w:t>é</w:t>
    </w:r>
    <w:r w:rsidR="00E37929" w:rsidRPr="00843E52">
      <w:t>hradecká 513,</w:t>
    </w:r>
    <w:bookmarkEnd w:id="0"/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7920" w14:textId="77777777" w:rsidR="00335E8A" w:rsidRDefault="00335E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618F"/>
    <w:multiLevelType w:val="hybridMultilevel"/>
    <w:tmpl w:val="9266E248"/>
    <w:lvl w:ilvl="0" w:tplc="040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4"/>
  </w:num>
  <w:num w:numId="5" w16cid:durableId="1359162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8276C"/>
    <w:rsid w:val="002B5F5F"/>
    <w:rsid w:val="00301EA4"/>
    <w:rsid w:val="00334724"/>
    <w:rsid w:val="00335E8A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9D67FE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63CEC"/>
    <w:rsid w:val="00DA0AC6"/>
    <w:rsid w:val="00DD0390"/>
    <w:rsid w:val="00E37929"/>
    <w:rsid w:val="00E52DBE"/>
    <w:rsid w:val="00F0758A"/>
    <w:rsid w:val="00F20556"/>
    <w:rsid w:val="00F33ECB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9D67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2</cp:revision>
  <cp:lastPrinted>2022-12-22T15:53:00Z</cp:lastPrinted>
  <dcterms:created xsi:type="dcterms:W3CDTF">2023-02-28T09:08:00Z</dcterms:created>
  <dcterms:modified xsi:type="dcterms:W3CDTF">2023-02-28T09:08:00Z</dcterms:modified>
</cp:coreProperties>
</file>