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FA61" w14:textId="77777777" w:rsidR="00CC16B0" w:rsidRDefault="00CC16B0" w:rsidP="00CC16B0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Objednávka preventivního programu</w:t>
      </w:r>
    </w:p>
    <w:p w14:paraId="0CCD3767" w14:textId="77777777" w:rsidR="00CC16B0" w:rsidRDefault="00CC16B0" w:rsidP="00CC16B0">
      <w:pPr>
        <w:spacing w:before="120"/>
        <w:rPr>
          <w:rFonts w:ascii="Verdana" w:hAnsi="Verdana"/>
          <w:b/>
          <w:u w:val="single"/>
        </w:rPr>
      </w:pPr>
    </w:p>
    <w:p w14:paraId="37D32DEE" w14:textId="77777777" w:rsidR="00CC16B0" w:rsidRDefault="00CC16B0" w:rsidP="00CC16B0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  <w:sz w:val="24"/>
          <w:szCs w:val="24"/>
        </w:rPr>
        <w:t>Škola:</w:t>
      </w:r>
      <w:r>
        <w:rPr>
          <w:rFonts w:ascii="Verdana" w:hAnsi="Verdana"/>
          <w:b/>
        </w:rPr>
        <w:t>_</w:t>
      </w:r>
      <w:proofErr w:type="gramEnd"/>
      <w:r>
        <w:rPr>
          <w:rFonts w:ascii="Verdana" w:hAnsi="Verdana"/>
          <w:b/>
        </w:rPr>
        <w:t>________________________________________________________</w:t>
      </w:r>
    </w:p>
    <w:p w14:paraId="3B95D030" w14:textId="77777777" w:rsidR="00CC16B0" w:rsidRDefault="00CC16B0" w:rsidP="00CC16B0">
      <w:pPr>
        <w:rPr>
          <w:rFonts w:ascii="Verdana" w:hAnsi="Verdana"/>
          <w:b/>
          <w:u w:val="single"/>
        </w:rPr>
      </w:pPr>
    </w:p>
    <w:p w14:paraId="7D609B46" w14:textId="77777777" w:rsidR="00CC16B0" w:rsidRDefault="00CC16B0" w:rsidP="00CC16B0">
      <w:pPr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Název programu:</w:t>
      </w:r>
      <w:r>
        <w:rPr>
          <w:rFonts w:ascii="Verdana" w:hAnsi="Verdana"/>
          <w:b/>
        </w:rPr>
        <w:t xml:space="preserve"> ______________________________________________</w:t>
      </w:r>
    </w:p>
    <w:p w14:paraId="7E31C476" w14:textId="77777777" w:rsidR="00CC16B0" w:rsidRDefault="00CC16B0" w:rsidP="00CC16B0">
      <w:pPr>
        <w:rPr>
          <w:rFonts w:ascii="Verdana" w:hAnsi="Verdana"/>
          <w:sz w:val="16"/>
          <w:szCs w:val="16"/>
        </w:rPr>
      </w:pPr>
    </w:p>
    <w:p w14:paraId="564AE2C5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 xml:space="preserve">Program objednáváme pro </w:t>
      </w:r>
      <w:proofErr w:type="spellStart"/>
      <w:proofErr w:type="gramStart"/>
      <w:r>
        <w:rPr>
          <w:rFonts w:ascii="Verdana" w:hAnsi="Verdana"/>
        </w:rPr>
        <w:t>třídu:_</w:t>
      </w:r>
      <w:proofErr w:type="gramEnd"/>
      <w:r>
        <w:rPr>
          <w:rFonts w:ascii="Verdana" w:hAnsi="Verdana"/>
        </w:rPr>
        <w:t>____počet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žáků:_____z</w:t>
      </w:r>
      <w:proofErr w:type="spellEnd"/>
      <w:r>
        <w:rPr>
          <w:rFonts w:ascii="Verdana" w:hAnsi="Verdana"/>
        </w:rPr>
        <w:t xml:space="preserve"> toho </w:t>
      </w:r>
      <w:proofErr w:type="spellStart"/>
      <w:r>
        <w:rPr>
          <w:rFonts w:ascii="Verdana" w:hAnsi="Verdana"/>
        </w:rPr>
        <w:t>chlapců:____dívek</w:t>
      </w:r>
      <w:proofErr w:type="spellEnd"/>
      <w:r>
        <w:rPr>
          <w:rFonts w:ascii="Verdana" w:hAnsi="Verdana"/>
        </w:rPr>
        <w:t>:____</w:t>
      </w:r>
    </w:p>
    <w:p w14:paraId="11EA7BCE" w14:textId="77777777" w:rsidR="00CC16B0" w:rsidRDefault="00CC16B0" w:rsidP="00CC16B0">
      <w:pPr>
        <w:rPr>
          <w:rFonts w:ascii="Verdana" w:hAnsi="Verdana"/>
        </w:rPr>
      </w:pPr>
    </w:p>
    <w:p w14:paraId="6B9C5850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 xml:space="preserve">Jméno třídního </w:t>
      </w:r>
      <w:proofErr w:type="gramStart"/>
      <w:r>
        <w:rPr>
          <w:rFonts w:ascii="Verdana" w:hAnsi="Verdana"/>
        </w:rPr>
        <w:t>učitele:_</w:t>
      </w:r>
      <w:proofErr w:type="gramEnd"/>
      <w:r>
        <w:rPr>
          <w:rFonts w:ascii="Verdana" w:hAnsi="Verdana"/>
        </w:rPr>
        <w:t>______________________________</w:t>
      </w:r>
    </w:p>
    <w:p w14:paraId="67F4E407" w14:textId="77777777" w:rsidR="00CC16B0" w:rsidRDefault="00CC16B0" w:rsidP="00CC16B0">
      <w:pPr>
        <w:rPr>
          <w:rFonts w:ascii="Verdana" w:hAnsi="Verdana"/>
        </w:rPr>
      </w:pPr>
    </w:p>
    <w:p w14:paraId="38DCE132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Jaké programy byly se třídou již realizovány? (název programu, téma a realizátor, popř. jejich úspěšnost) </w:t>
      </w:r>
    </w:p>
    <w:p w14:paraId="0CB81049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58130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</w:p>
    <w:p w14:paraId="4749B88C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Specifika třídního kolektivu (vzájemné vztahy, problémoví žáci, žáci na okraji kolektivu, zdravotní omezení žáků atd.)</w:t>
      </w:r>
    </w:p>
    <w:p w14:paraId="7239AFD8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BDB45" w14:textId="77777777" w:rsidR="00CC16B0" w:rsidRDefault="00CC16B0" w:rsidP="00CC16B0">
      <w:pPr>
        <w:spacing w:line="360" w:lineRule="auto"/>
        <w:jc w:val="both"/>
        <w:rPr>
          <w:rFonts w:ascii="Verdana" w:hAnsi="Verdana"/>
        </w:rPr>
      </w:pPr>
    </w:p>
    <w:p w14:paraId="09B7ABD4" w14:textId="77777777" w:rsidR="00CC16B0" w:rsidRDefault="00CC16B0" w:rsidP="00CC16B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Očekávání od programu: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79B9C" w14:textId="77777777" w:rsidR="00CC16B0" w:rsidRDefault="00CC16B0" w:rsidP="00CC16B0">
      <w:pPr>
        <w:spacing w:line="360" w:lineRule="auto"/>
        <w:rPr>
          <w:rFonts w:ascii="Verdana" w:hAnsi="Verdana"/>
        </w:rPr>
      </w:pPr>
    </w:p>
    <w:p w14:paraId="6429A755" w14:textId="77777777" w:rsidR="00CC16B0" w:rsidRDefault="00CC16B0" w:rsidP="00CC16B0">
      <w:pPr>
        <w:rPr>
          <w:rFonts w:ascii="Verdana" w:hAnsi="Verdana"/>
        </w:rPr>
      </w:pPr>
    </w:p>
    <w:p w14:paraId="2D0544CB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V…………………………………… dne……………………………</w:t>
      </w:r>
    </w:p>
    <w:p w14:paraId="3E2CDC37" w14:textId="77777777" w:rsidR="00CC16B0" w:rsidRDefault="00CC16B0" w:rsidP="00CC16B0">
      <w:pPr>
        <w:rPr>
          <w:rFonts w:ascii="Verdana" w:hAnsi="Verdana"/>
        </w:rPr>
      </w:pPr>
    </w:p>
    <w:p w14:paraId="5A08F3DC" w14:textId="77777777" w:rsidR="00CC16B0" w:rsidRDefault="00CC16B0" w:rsidP="00CC16B0">
      <w:pPr>
        <w:rPr>
          <w:rFonts w:ascii="Verdana" w:hAnsi="Verdana"/>
        </w:rPr>
      </w:pPr>
    </w:p>
    <w:p w14:paraId="24801C82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ředitel školy: …………………………………………………….</w:t>
      </w:r>
    </w:p>
    <w:p w14:paraId="61D27C0B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2EDA383" w14:textId="77777777" w:rsidR="00CC16B0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školní metodik prevence: ……………………………….</w:t>
      </w:r>
    </w:p>
    <w:p w14:paraId="51A6B98C" w14:textId="77777777" w:rsidR="00CC16B0" w:rsidRDefault="00CC16B0" w:rsidP="00CC16B0">
      <w:pPr>
        <w:rPr>
          <w:rFonts w:ascii="Verdana" w:hAnsi="Verdana"/>
        </w:rPr>
      </w:pPr>
    </w:p>
    <w:p w14:paraId="04290B5A" w14:textId="77777777" w:rsidR="00CC16B0" w:rsidRPr="00A2396D" w:rsidRDefault="00CC16B0" w:rsidP="00CC16B0">
      <w:pPr>
        <w:rPr>
          <w:rFonts w:ascii="Verdana" w:hAnsi="Verdana"/>
        </w:rPr>
      </w:pPr>
      <w:r>
        <w:rPr>
          <w:rFonts w:ascii="Verdana" w:hAnsi="Verdana"/>
        </w:rPr>
        <w:t>třídní učitel: ………………………………………………………</w:t>
      </w:r>
    </w:p>
    <w:p w14:paraId="56B4F06A" w14:textId="77777777" w:rsidR="0014304E" w:rsidRPr="0014304E" w:rsidRDefault="0014304E" w:rsidP="0014304E"/>
    <w:sectPr w:rsidR="0014304E" w:rsidRPr="0014304E" w:rsidSect="00282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444D" w14:textId="77777777" w:rsidR="00850CE4" w:rsidRDefault="00850CE4" w:rsidP="00301EA4">
      <w:r>
        <w:separator/>
      </w:r>
    </w:p>
  </w:endnote>
  <w:endnote w:type="continuationSeparator" w:id="0">
    <w:p w14:paraId="0AC7DEE8" w14:textId="77777777" w:rsidR="00850CE4" w:rsidRDefault="00850CE4" w:rsidP="00301EA4">
      <w:r>
        <w:continuationSeparator/>
      </w:r>
    </w:p>
  </w:endnote>
  <w:endnote w:type="continuationNotice" w:id="1">
    <w:p w14:paraId="2F838609" w14:textId="77777777" w:rsidR="00850CE4" w:rsidRDefault="00850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5EF1" w14:textId="77777777" w:rsidR="00850CE4" w:rsidRDefault="00850CE4" w:rsidP="00301EA4">
      <w:r>
        <w:separator/>
      </w:r>
    </w:p>
  </w:footnote>
  <w:footnote w:type="continuationSeparator" w:id="0">
    <w:p w14:paraId="7D0A0E76" w14:textId="77777777" w:rsidR="00850CE4" w:rsidRDefault="00850CE4" w:rsidP="00301EA4">
      <w:r>
        <w:continuationSeparator/>
      </w:r>
    </w:p>
  </w:footnote>
  <w:footnote w:type="continuationNotice" w:id="1">
    <w:p w14:paraId="0DD49C04" w14:textId="77777777" w:rsidR="00850CE4" w:rsidRDefault="00850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50CE4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CC16B0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2023-02-28T08:24:00Z</dcterms:created>
  <dcterms:modified xsi:type="dcterms:W3CDTF">2023-02-28T08:24:00Z</dcterms:modified>
</cp:coreProperties>
</file>