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FA61" w14:textId="18A80D22" w:rsidR="00CC16B0" w:rsidRDefault="00E053E3" w:rsidP="00CC16B0">
      <w:pPr>
        <w:spacing w:before="1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Informace </w:t>
      </w:r>
      <w:r w:rsidR="00781741">
        <w:rPr>
          <w:rFonts w:ascii="Verdana" w:hAnsi="Verdana"/>
          <w:b/>
          <w:sz w:val="32"/>
          <w:szCs w:val="32"/>
          <w:u w:val="single"/>
        </w:rPr>
        <w:t>o</w:t>
      </w:r>
      <w:r>
        <w:rPr>
          <w:rFonts w:ascii="Verdana" w:hAnsi="Verdana"/>
          <w:b/>
          <w:sz w:val="32"/>
          <w:szCs w:val="32"/>
          <w:u w:val="single"/>
        </w:rPr>
        <w:t xml:space="preserve"> třídě</w:t>
      </w:r>
    </w:p>
    <w:p w14:paraId="0CCD3767" w14:textId="4823A7A8" w:rsidR="00CC16B0" w:rsidRDefault="00E053E3" w:rsidP="00E4556F">
      <w:pPr>
        <w:spacing w:before="1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pro program </w:t>
      </w:r>
      <w:r w:rsidR="00686EA6">
        <w:rPr>
          <w:rFonts w:ascii="Verdana" w:hAnsi="Verdana"/>
          <w:b/>
          <w:sz w:val="32"/>
          <w:szCs w:val="32"/>
          <w:u w:val="single"/>
        </w:rPr>
        <w:t>Cesta životem</w:t>
      </w:r>
    </w:p>
    <w:p w14:paraId="1AE3A177" w14:textId="77777777" w:rsidR="00E4556F" w:rsidRPr="00E4556F" w:rsidRDefault="00E4556F" w:rsidP="00E4556F">
      <w:pPr>
        <w:spacing w:before="120"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5744121F" w14:textId="77777777" w:rsidR="00686EA6" w:rsidRDefault="00686EA6" w:rsidP="00CC16B0">
      <w:pPr>
        <w:spacing w:before="120"/>
        <w:rPr>
          <w:rFonts w:ascii="Verdana" w:hAnsi="Verdana"/>
          <w:b/>
          <w:u w:val="single"/>
        </w:rPr>
      </w:pPr>
    </w:p>
    <w:p w14:paraId="37D32DEE" w14:textId="77777777" w:rsidR="00CC16B0" w:rsidRDefault="00CC16B0" w:rsidP="00CC16B0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  <w:sz w:val="24"/>
          <w:szCs w:val="24"/>
        </w:rPr>
        <w:t>Škola:</w:t>
      </w:r>
      <w:r>
        <w:rPr>
          <w:rFonts w:ascii="Verdana" w:hAnsi="Verdana"/>
          <w:b/>
        </w:rPr>
        <w:t>_</w:t>
      </w:r>
      <w:proofErr w:type="gramEnd"/>
      <w:r>
        <w:rPr>
          <w:rFonts w:ascii="Verdana" w:hAnsi="Verdana"/>
          <w:b/>
        </w:rPr>
        <w:t>________________________________________________________</w:t>
      </w:r>
    </w:p>
    <w:p w14:paraId="3B95D030" w14:textId="77777777" w:rsidR="00CC16B0" w:rsidRDefault="00CC16B0" w:rsidP="00CC16B0">
      <w:pPr>
        <w:rPr>
          <w:rFonts w:ascii="Verdana" w:hAnsi="Verdana"/>
          <w:b/>
          <w:u w:val="single"/>
        </w:rPr>
      </w:pPr>
    </w:p>
    <w:p w14:paraId="7E31C476" w14:textId="77777777" w:rsidR="00CC16B0" w:rsidRDefault="00CC16B0" w:rsidP="00CC16B0">
      <w:pPr>
        <w:rPr>
          <w:rFonts w:ascii="Verdana" w:hAnsi="Verdana"/>
          <w:sz w:val="16"/>
          <w:szCs w:val="16"/>
        </w:rPr>
      </w:pPr>
    </w:p>
    <w:p w14:paraId="564AE2C5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 xml:space="preserve">Program objednáváme pro </w:t>
      </w:r>
      <w:proofErr w:type="spellStart"/>
      <w:proofErr w:type="gramStart"/>
      <w:r>
        <w:rPr>
          <w:rFonts w:ascii="Verdana" w:hAnsi="Verdana"/>
        </w:rPr>
        <w:t>třídu:_</w:t>
      </w:r>
      <w:proofErr w:type="gramEnd"/>
      <w:r>
        <w:rPr>
          <w:rFonts w:ascii="Verdana" w:hAnsi="Verdana"/>
        </w:rPr>
        <w:t>____počet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žáků:_____z</w:t>
      </w:r>
      <w:proofErr w:type="spellEnd"/>
      <w:r>
        <w:rPr>
          <w:rFonts w:ascii="Verdana" w:hAnsi="Verdana"/>
        </w:rPr>
        <w:t xml:space="preserve"> toho </w:t>
      </w:r>
      <w:proofErr w:type="spellStart"/>
      <w:r>
        <w:rPr>
          <w:rFonts w:ascii="Verdana" w:hAnsi="Verdana"/>
        </w:rPr>
        <w:t>chlapců:____dívek</w:t>
      </w:r>
      <w:proofErr w:type="spellEnd"/>
      <w:r>
        <w:rPr>
          <w:rFonts w:ascii="Verdana" w:hAnsi="Verdana"/>
        </w:rPr>
        <w:t>:____</w:t>
      </w:r>
    </w:p>
    <w:p w14:paraId="11EA7BCE" w14:textId="77777777" w:rsidR="00CC16B0" w:rsidRDefault="00CC16B0" w:rsidP="00CC16B0">
      <w:pPr>
        <w:rPr>
          <w:rFonts w:ascii="Verdana" w:hAnsi="Verdana"/>
        </w:rPr>
      </w:pPr>
    </w:p>
    <w:p w14:paraId="6B9C5850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 xml:space="preserve">Jméno třídního </w:t>
      </w:r>
      <w:proofErr w:type="gramStart"/>
      <w:r>
        <w:rPr>
          <w:rFonts w:ascii="Verdana" w:hAnsi="Verdana"/>
        </w:rPr>
        <w:t>učitele:_</w:t>
      </w:r>
      <w:proofErr w:type="gramEnd"/>
      <w:r>
        <w:rPr>
          <w:rFonts w:ascii="Verdana" w:hAnsi="Verdana"/>
        </w:rPr>
        <w:t>______________________________</w:t>
      </w:r>
    </w:p>
    <w:p w14:paraId="67F4E407" w14:textId="77777777" w:rsidR="00CC16B0" w:rsidRDefault="00CC16B0" w:rsidP="00CC16B0">
      <w:pPr>
        <w:rPr>
          <w:rFonts w:ascii="Verdana" w:hAnsi="Verdana"/>
        </w:rPr>
      </w:pPr>
    </w:p>
    <w:p w14:paraId="38DCE132" w14:textId="77777777" w:rsidR="00CC16B0" w:rsidRDefault="00CC16B0" w:rsidP="00CC16B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Jaké programy byly se třídou již realizovány? (název programu, téma a realizátor, popř. jejich úspěšnost) </w:t>
      </w:r>
    </w:p>
    <w:p w14:paraId="0CB81049" w14:textId="77777777" w:rsidR="00CC16B0" w:rsidRDefault="00CC16B0" w:rsidP="00CC16B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58130" w14:textId="77777777" w:rsidR="00CC16B0" w:rsidRDefault="00CC16B0" w:rsidP="00CC16B0">
      <w:pPr>
        <w:spacing w:line="360" w:lineRule="auto"/>
        <w:jc w:val="both"/>
        <w:rPr>
          <w:rFonts w:ascii="Verdana" w:hAnsi="Verdana"/>
        </w:rPr>
      </w:pPr>
    </w:p>
    <w:p w14:paraId="4749B88C" w14:textId="77777777" w:rsidR="00CC16B0" w:rsidRDefault="00CC16B0" w:rsidP="00CC16B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Specifika třídního kolektivu (vzájemné vztahy, problémoví žáci, žáci na okraji kolektivu, zdravotní omezení žáků atd.)</w:t>
      </w:r>
    </w:p>
    <w:p w14:paraId="7239AFD8" w14:textId="77777777" w:rsidR="00CC16B0" w:rsidRDefault="00CC16B0" w:rsidP="00CC16B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79B9C" w14:textId="77777777" w:rsidR="00CC16B0" w:rsidRDefault="00CC16B0" w:rsidP="00CC16B0">
      <w:pPr>
        <w:spacing w:line="360" w:lineRule="auto"/>
        <w:rPr>
          <w:rFonts w:ascii="Verdana" w:hAnsi="Verdana"/>
        </w:rPr>
      </w:pPr>
    </w:p>
    <w:p w14:paraId="6429A755" w14:textId="77777777" w:rsidR="00CC16B0" w:rsidRDefault="00CC16B0" w:rsidP="00CC16B0">
      <w:pPr>
        <w:rPr>
          <w:rFonts w:ascii="Verdana" w:hAnsi="Verdana"/>
        </w:rPr>
      </w:pPr>
    </w:p>
    <w:p w14:paraId="2D0544CB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>V…………………………………… dne……………………………</w:t>
      </w:r>
    </w:p>
    <w:p w14:paraId="3E2CDC37" w14:textId="77777777" w:rsidR="00CC16B0" w:rsidRDefault="00CC16B0" w:rsidP="00CC16B0">
      <w:pPr>
        <w:rPr>
          <w:rFonts w:ascii="Verdana" w:hAnsi="Verdana"/>
        </w:rPr>
      </w:pPr>
    </w:p>
    <w:p w14:paraId="5A08F3DC" w14:textId="77777777" w:rsidR="00CC16B0" w:rsidRDefault="00CC16B0" w:rsidP="00CC16B0">
      <w:pPr>
        <w:rPr>
          <w:rFonts w:ascii="Verdana" w:hAnsi="Verdana"/>
        </w:rPr>
      </w:pPr>
    </w:p>
    <w:p w14:paraId="24801C82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>ředitel školy: …………………………………………………….</w:t>
      </w:r>
    </w:p>
    <w:p w14:paraId="61D27C0B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2EDA383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>školní metodik prevence: ……………………………….</w:t>
      </w:r>
    </w:p>
    <w:p w14:paraId="51A6B98C" w14:textId="77777777" w:rsidR="00CC16B0" w:rsidRDefault="00CC16B0" w:rsidP="00CC16B0">
      <w:pPr>
        <w:rPr>
          <w:rFonts w:ascii="Verdana" w:hAnsi="Verdana"/>
        </w:rPr>
      </w:pPr>
    </w:p>
    <w:p w14:paraId="04290B5A" w14:textId="47B35AF1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>třídní učitel: ………………………………………………………</w:t>
      </w:r>
    </w:p>
    <w:p w14:paraId="7480C46C" w14:textId="420A5E9C" w:rsidR="00686EA6" w:rsidRDefault="00686EA6" w:rsidP="00CC16B0">
      <w:pPr>
        <w:rPr>
          <w:rFonts w:ascii="Verdana" w:hAnsi="Verdana"/>
        </w:rPr>
      </w:pPr>
    </w:p>
    <w:p w14:paraId="22DC4DDB" w14:textId="77777777" w:rsidR="00686EA6" w:rsidRPr="00A2396D" w:rsidRDefault="00686EA6" w:rsidP="00CC16B0">
      <w:pPr>
        <w:rPr>
          <w:rFonts w:ascii="Verdana" w:hAnsi="Verdana"/>
        </w:rPr>
      </w:pPr>
    </w:p>
    <w:p w14:paraId="56B4F06A" w14:textId="763BBEF7" w:rsidR="0014304E" w:rsidRPr="0014304E" w:rsidRDefault="00686EA6" w:rsidP="00686EA6">
      <w:pPr>
        <w:jc w:val="center"/>
      </w:pPr>
      <w:r>
        <w:rPr>
          <w:noProof/>
        </w:rPr>
        <w:drawing>
          <wp:inline distT="0" distB="0" distL="0" distR="0" wp14:anchorId="156AB0CF" wp14:editId="6DD40793">
            <wp:extent cx="1705970" cy="1255218"/>
            <wp:effectExtent l="0" t="0" r="889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32" cy="126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04E" w:rsidRPr="0014304E" w:rsidSect="00686EA6">
      <w:headerReference w:type="default" r:id="rId9"/>
      <w:footerReference w:type="default" r:id="rId10"/>
      <w:pgSz w:w="11906" w:h="16838"/>
      <w:pgMar w:top="1871" w:right="1418" w:bottom="1418" w:left="1418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057F" w14:textId="77777777" w:rsidR="005A6579" w:rsidRDefault="005A6579" w:rsidP="00301EA4">
      <w:r>
        <w:separator/>
      </w:r>
    </w:p>
  </w:endnote>
  <w:endnote w:type="continuationSeparator" w:id="0">
    <w:p w14:paraId="3CF75C31" w14:textId="77777777" w:rsidR="005A6579" w:rsidRDefault="005A6579" w:rsidP="00301EA4">
      <w:r>
        <w:continuationSeparator/>
      </w:r>
    </w:p>
  </w:endnote>
  <w:endnote w:type="continuationNotice" w:id="1">
    <w:p w14:paraId="12268B47" w14:textId="77777777" w:rsidR="005A6579" w:rsidRDefault="005A6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Extra Condensed"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104F36DE" w:rsidR="00843E52" w:rsidRPr="00843E52" w:rsidRDefault="0028276C" w:rsidP="00843E52">
    <w:pPr>
      <w:pStyle w:val="Zpat"/>
    </w:pPr>
    <w:r w:rsidRPr="0028276C">
      <w:t>prevence@pppuo.cz</w:t>
    </w:r>
    <w:r>
      <w:t xml:space="preserve">                                                     </w:t>
    </w:r>
    <w:r w:rsidR="00335E8A">
      <w:t xml:space="preserve">  </w:t>
    </w:r>
    <w:r w:rsidRPr="0028276C">
      <w:t>www.pppuo.cz</w:t>
    </w:r>
    <w:r>
      <w:t xml:space="preserve">                                </w:t>
    </w:r>
    <w:r w:rsidR="00335E8A">
      <w:t xml:space="preserve">               </w:t>
    </w:r>
    <w:r>
      <w:t xml:space="preserve"> </w:t>
    </w:r>
    <w:r w:rsidR="00F33ECB">
      <w:t xml:space="preserve"> </w:t>
    </w:r>
    <w:r w:rsidR="00843E52" w:rsidRPr="00843E52">
      <w:t>+420 465 521</w:t>
    </w:r>
    <w:r>
      <w:t> </w:t>
    </w:r>
    <w:r w:rsidR="00843E52" w:rsidRPr="00843E52">
      <w:t>296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C628" w14:textId="77777777" w:rsidR="005A6579" w:rsidRDefault="005A6579" w:rsidP="00301EA4">
      <w:r>
        <w:separator/>
      </w:r>
    </w:p>
  </w:footnote>
  <w:footnote w:type="continuationSeparator" w:id="0">
    <w:p w14:paraId="4B453F7D" w14:textId="77777777" w:rsidR="005A6579" w:rsidRDefault="005A6579" w:rsidP="00301EA4">
      <w:r>
        <w:continuationSeparator/>
      </w:r>
    </w:p>
  </w:footnote>
  <w:footnote w:type="continuationNotice" w:id="1">
    <w:p w14:paraId="615DCC19" w14:textId="77777777" w:rsidR="005A6579" w:rsidRDefault="005A6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0FC429F3" w:rsidR="00301EA4" w:rsidRPr="00843E52" w:rsidRDefault="00781741" w:rsidP="00843E5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719C76" wp14:editId="738A1914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1127963" cy="829931"/>
          <wp:effectExtent l="0" t="0" r="0" b="889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963" cy="82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56F" w:rsidRPr="00843E52">
      <w:rPr>
        <w:noProof/>
      </w:rPr>
      <w:drawing>
        <wp:anchor distT="0" distB="0" distL="114300" distR="114300" simplePos="0" relativeHeight="251658240" behindDoc="0" locked="0" layoutInCell="1" allowOverlap="1" wp14:anchorId="21348949" wp14:editId="07B74EA8">
          <wp:simplePos x="0" y="0"/>
          <wp:positionH relativeFrom="column">
            <wp:posOffset>2462530</wp:posOffset>
          </wp:positionH>
          <wp:positionV relativeFrom="margin">
            <wp:posOffset>-778510</wp:posOffset>
          </wp:positionV>
          <wp:extent cx="1774190" cy="633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190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072F22F1" w:rsidR="00301EA4" w:rsidRDefault="00301EA4" w:rsidP="00843E52">
    <w:pPr>
      <w:pStyle w:val="Zhlav"/>
    </w:pPr>
    <w:r w:rsidRPr="00843E52">
      <w:tab/>
    </w:r>
    <w:r w:rsidR="00686EA6">
      <w:rPr>
        <w:noProof/>
      </w:rPr>
      <w:drawing>
        <wp:inline distT="0" distB="0" distL="0" distR="0" wp14:anchorId="317DBA15" wp14:editId="3F5884CE">
          <wp:extent cx="1705970" cy="1255218"/>
          <wp:effectExtent l="0" t="0" r="889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432" cy="1261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3E52">
      <w:tab/>
    </w:r>
    <w:bookmarkStart w:id="0" w:name="_Hlk128353614"/>
    <w:bookmarkStart w:id="1" w:name="_Hlk128353526"/>
    <w:bookmarkStart w:id="2" w:name="_Hlk128353527"/>
    <w:r w:rsidR="00E37929" w:rsidRPr="00843E52">
      <w:t>Králov</w:t>
    </w:r>
    <w:r w:rsidR="00CA556F">
      <w:t>é</w:t>
    </w:r>
    <w:r w:rsidR="00E37929" w:rsidRPr="00843E52">
      <w:t>hradecká 513,</w:t>
    </w:r>
    <w:bookmarkEnd w:id="0"/>
  </w:p>
  <w:p w14:paraId="30ED0DF6" w14:textId="364D7915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8276C"/>
    <w:rsid w:val="002B5F5F"/>
    <w:rsid w:val="00301EA4"/>
    <w:rsid w:val="00334724"/>
    <w:rsid w:val="00335E8A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A6579"/>
    <w:rsid w:val="005C1B5E"/>
    <w:rsid w:val="00650FA7"/>
    <w:rsid w:val="00656A8E"/>
    <w:rsid w:val="00685CD2"/>
    <w:rsid w:val="00686EA6"/>
    <w:rsid w:val="006D0325"/>
    <w:rsid w:val="007504B3"/>
    <w:rsid w:val="00781741"/>
    <w:rsid w:val="007A3E7D"/>
    <w:rsid w:val="00807D6E"/>
    <w:rsid w:val="0082364F"/>
    <w:rsid w:val="00843E52"/>
    <w:rsid w:val="00850CE4"/>
    <w:rsid w:val="00895EED"/>
    <w:rsid w:val="008973EC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CC16B0"/>
    <w:rsid w:val="00D63CEC"/>
    <w:rsid w:val="00DA0AC6"/>
    <w:rsid w:val="00DD0390"/>
    <w:rsid w:val="00E053E3"/>
    <w:rsid w:val="00E37929"/>
    <w:rsid w:val="00E4556F"/>
    <w:rsid w:val="00E52DBE"/>
    <w:rsid w:val="00F0758A"/>
    <w:rsid w:val="00F33ECB"/>
    <w:rsid w:val="00F549B8"/>
    <w:rsid w:val="00F56883"/>
    <w:rsid w:val="00F708DC"/>
    <w:rsid w:val="00F74582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167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Monika Chalupníková</cp:lastModifiedBy>
  <cp:revision>7</cp:revision>
  <cp:lastPrinted>2022-12-22T15:53:00Z</cp:lastPrinted>
  <dcterms:created xsi:type="dcterms:W3CDTF">2023-02-28T08:24:00Z</dcterms:created>
  <dcterms:modified xsi:type="dcterms:W3CDTF">2023-08-31T09:00:00Z</dcterms:modified>
</cp:coreProperties>
</file>